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563" w:rsidRPr="001C0F5F" w:rsidRDefault="00210563" w:rsidP="007E1C94">
      <w:pPr>
        <w:jc w:val="center"/>
        <w:rPr>
          <w:sz w:val="32"/>
          <w:szCs w:val="32"/>
        </w:rPr>
      </w:pPr>
      <w:r w:rsidRPr="001C0F5F">
        <w:rPr>
          <w:sz w:val="32"/>
          <w:szCs w:val="32"/>
        </w:rPr>
        <w:t>ГБУК "Псковская областная универсальная научная библиотека"</w:t>
      </w:r>
    </w:p>
    <w:p w:rsidR="00210563" w:rsidRPr="001C0F5F" w:rsidRDefault="00210563" w:rsidP="007E1C94">
      <w:pPr>
        <w:jc w:val="center"/>
        <w:rPr>
          <w:sz w:val="32"/>
          <w:szCs w:val="32"/>
        </w:rPr>
      </w:pPr>
      <w:r w:rsidRPr="001C0F5F">
        <w:rPr>
          <w:sz w:val="32"/>
          <w:szCs w:val="32"/>
        </w:rPr>
        <w:t>Отдел литературы по культуре и искусству</w:t>
      </w:r>
    </w:p>
    <w:p w:rsidR="00210563" w:rsidRPr="001C0F5F" w:rsidRDefault="00210563" w:rsidP="007E1C94">
      <w:pPr>
        <w:jc w:val="center"/>
        <w:rPr>
          <w:sz w:val="32"/>
          <w:szCs w:val="32"/>
        </w:rPr>
      </w:pPr>
    </w:p>
    <w:p w:rsidR="00210563" w:rsidRPr="001C0F5F" w:rsidRDefault="00210563" w:rsidP="007E1C94">
      <w:pPr>
        <w:pStyle w:val="Heading1"/>
        <w:spacing w:before="0" w:after="0"/>
        <w:jc w:val="center"/>
        <w:rPr>
          <w:sz w:val="28"/>
          <w:szCs w:val="28"/>
        </w:rPr>
      </w:pPr>
      <w:bookmarkStart w:id="0" w:name="_Toc465780779"/>
      <w:r w:rsidRPr="001C0F5F">
        <w:rPr>
          <w:sz w:val="28"/>
          <w:szCs w:val="28"/>
        </w:rPr>
        <w:t>Новые поступления</w:t>
      </w:r>
      <w:bookmarkEnd w:id="0"/>
    </w:p>
    <w:p w:rsidR="00210563" w:rsidRPr="001C0F5F" w:rsidRDefault="00210563" w:rsidP="007E1C94">
      <w:pPr>
        <w:pStyle w:val="Heading2"/>
        <w:spacing w:before="0" w:after="0"/>
        <w:jc w:val="center"/>
        <w:rPr>
          <w:sz w:val="40"/>
          <w:szCs w:val="40"/>
        </w:rPr>
      </w:pPr>
      <w:r w:rsidRPr="001C0F5F">
        <w:rPr>
          <w:sz w:val="40"/>
          <w:szCs w:val="40"/>
        </w:rPr>
        <w:t>Искусство. Музыка. Культура</w:t>
      </w:r>
    </w:p>
    <w:p w:rsidR="00210563" w:rsidRPr="001C0F5F" w:rsidRDefault="00210563" w:rsidP="007E1C94">
      <w:pPr>
        <w:rPr>
          <w:sz w:val="28"/>
          <w:szCs w:val="28"/>
        </w:rPr>
      </w:pPr>
    </w:p>
    <w:p w:rsidR="00210563" w:rsidRPr="001C0F5F" w:rsidRDefault="00210563" w:rsidP="007E1C94">
      <w:pPr>
        <w:jc w:val="center"/>
        <w:rPr>
          <w:b/>
          <w:sz w:val="28"/>
          <w:szCs w:val="28"/>
        </w:rPr>
      </w:pPr>
      <w:r w:rsidRPr="001C0F5F">
        <w:rPr>
          <w:b/>
          <w:sz w:val="28"/>
          <w:szCs w:val="28"/>
        </w:rPr>
        <w:t>Выпуск № 7</w:t>
      </w:r>
    </w:p>
    <w:p w:rsidR="00210563" w:rsidRPr="001C0F5F" w:rsidRDefault="00210563" w:rsidP="007E1C94">
      <w:pPr>
        <w:jc w:val="center"/>
        <w:rPr>
          <w:sz w:val="28"/>
          <w:szCs w:val="28"/>
        </w:rPr>
      </w:pPr>
      <w:r w:rsidRPr="001C0F5F">
        <w:rPr>
          <w:sz w:val="28"/>
          <w:szCs w:val="28"/>
        </w:rPr>
        <w:t>(апрель – июнь 2018 года)</w:t>
      </w:r>
    </w:p>
    <w:p w:rsidR="00210563" w:rsidRPr="001C0F5F" w:rsidRDefault="00210563" w:rsidP="007E1C94"/>
    <w:p w:rsidR="00210563" w:rsidRPr="001C0F5F" w:rsidRDefault="00210563" w:rsidP="007E1C94">
      <w:pPr>
        <w:ind w:firstLine="708"/>
        <w:jc w:val="both"/>
      </w:pPr>
      <w:r w:rsidRPr="001C0F5F">
        <w:t>Отдел литературы по культуре и искусству Псковской областной универсальной научной библиотеки представляет Вам рассылку</w:t>
      </w:r>
      <w:r w:rsidRPr="001C0F5F">
        <w:rPr>
          <w:b/>
          <w:bCs/>
        </w:rPr>
        <w:t xml:space="preserve"> «Искусство.</w:t>
      </w:r>
      <w:r w:rsidRPr="001C0F5F">
        <w:rPr>
          <w:b/>
        </w:rPr>
        <w:t xml:space="preserve"> Музыка. Культура</w:t>
      </w:r>
      <w:r w:rsidRPr="001C0F5F">
        <w:rPr>
          <w:b/>
          <w:bCs/>
        </w:rPr>
        <w:t xml:space="preserve">», </w:t>
      </w:r>
      <w:r w:rsidRPr="001C0F5F">
        <w:rPr>
          <w:bCs/>
        </w:rPr>
        <w:t>которая</w:t>
      </w:r>
      <w:r w:rsidRPr="001C0F5F">
        <w:t xml:space="preserve"> </w:t>
      </w:r>
      <w:r w:rsidRPr="001C0F5F">
        <w:rPr>
          <w:shd w:val="clear" w:color="auto" w:fill="FFFFFF"/>
        </w:rPr>
        <w:t xml:space="preserve">включает информацию о книгах, публикациях из периодических изданий и сборников, электронных документах </w:t>
      </w:r>
      <w:r w:rsidRPr="001C0F5F">
        <w:t xml:space="preserve">по искусству, музыке и культуре в целях обеспечения информацией искусствоведов, музейных работников, краеведов,  библиотекарей, педагогического состава и студентов образовательных учреждений.  </w:t>
      </w:r>
    </w:p>
    <w:p w:rsidR="00210563" w:rsidRPr="001C0F5F" w:rsidRDefault="00210563" w:rsidP="007E1C94">
      <w:pPr>
        <w:ind w:firstLine="708"/>
        <w:jc w:val="both"/>
      </w:pPr>
      <w:r w:rsidRPr="001C0F5F">
        <w:t>Периодичность – 1 раз в квартал.</w:t>
      </w:r>
    </w:p>
    <w:p w:rsidR="00210563" w:rsidRPr="001C0F5F" w:rsidRDefault="00210563" w:rsidP="009B71E9">
      <w:pPr>
        <w:ind w:firstLine="708"/>
        <w:jc w:val="center"/>
      </w:pPr>
    </w:p>
    <w:p w:rsidR="00210563" w:rsidRPr="001C0F5F" w:rsidRDefault="00210563" w:rsidP="009B71E9">
      <w:pPr>
        <w:ind w:firstLine="708"/>
        <w:jc w:val="center"/>
      </w:pPr>
    </w:p>
    <w:p w:rsidR="00210563" w:rsidRPr="001C0F5F" w:rsidRDefault="00210563" w:rsidP="004B5822">
      <w:pPr>
        <w:ind w:firstLine="708"/>
        <w:jc w:val="center"/>
        <w:rPr>
          <w:b/>
          <w:sz w:val="28"/>
          <w:szCs w:val="28"/>
        </w:rPr>
      </w:pPr>
    </w:p>
    <w:p w:rsidR="00210563" w:rsidRDefault="00210563" w:rsidP="001C0F5F">
      <w:pPr>
        <w:rPr>
          <w:b/>
          <w:sz w:val="28"/>
          <w:szCs w:val="28"/>
        </w:rPr>
      </w:pPr>
    </w:p>
    <w:p w:rsidR="00210563" w:rsidRPr="001C0F5F" w:rsidRDefault="00210563" w:rsidP="001C0F5F">
      <w:pPr>
        <w:rPr>
          <w:b/>
          <w:sz w:val="28"/>
          <w:szCs w:val="28"/>
        </w:rPr>
      </w:pPr>
    </w:p>
    <w:p w:rsidR="00210563" w:rsidRPr="001C0F5F" w:rsidRDefault="00210563" w:rsidP="004B5822">
      <w:pPr>
        <w:jc w:val="center"/>
        <w:rPr>
          <w:b/>
          <w:sz w:val="28"/>
          <w:szCs w:val="28"/>
        </w:rPr>
      </w:pPr>
      <w:r w:rsidRPr="001C0F5F">
        <w:rPr>
          <w:b/>
          <w:sz w:val="28"/>
          <w:szCs w:val="28"/>
        </w:rPr>
        <w:t>Охрана памятников искусства.                                                        Художественные музеи, коллекции и собрания</w:t>
      </w:r>
    </w:p>
    <w:p w:rsidR="00210563" w:rsidRPr="001C0F5F" w:rsidRDefault="00210563" w:rsidP="009B71E9">
      <w:pPr>
        <w:ind w:firstLine="708"/>
        <w:jc w:val="center"/>
      </w:pPr>
    </w:p>
    <w:p w:rsidR="00210563" w:rsidRPr="001C0F5F" w:rsidRDefault="00210563" w:rsidP="009B71E9">
      <w:pPr>
        <w:ind w:firstLine="708"/>
        <w:jc w:val="center"/>
        <w:rPr>
          <w:b/>
        </w:rPr>
      </w:pPr>
      <w:r w:rsidRPr="001C0F5F">
        <w:rPr>
          <w:b/>
        </w:rPr>
        <w:t>Книги</w:t>
      </w:r>
    </w:p>
    <w:p w:rsidR="00210563" w:rsidRPr="001C0F5F" w:rsidRDefault="00210563" w:rsidP="009B71E9">
      <w:pPr>
        <w:ind w:firstLine="708"/>
        <w:jc w:val="center"/>
      </w:pPr>
    </w:p>
    <w:p w:rsidR="00210563" w:rsidRPr="001C0F5F" w:rsidRDefault="00210563" w:rsidP="001C0F5F">
      <w:pPr>
        <w:ind w:firstLine="708"/>
        <w:jc w:val="both"/>
      </w:pPr>
      <w:r w:rsidRPr="001C0F5F">
        <w:rPr>
          <w:b/>
        </w:rPr>
        <w:t>Ипполитов Аркадий Викторович.</w:t>
      </w:r>
      <w:r w:rsidRPr="001C0F5F">
        <w:t xml:space="preserve"> Ожидатели августа : [эссе, фельетоны и рассказы] / Ипполитов Аркадий Викторович / Аркадий Ипполитов. - Санкт-Петербург : Сеанс, 2017. - 390, [1] с.</w:t>
      </w:r>
    </w:p>
    <w:p w:rsidR="00210563" w:rsidRPr="001C0F5F" w:rsidRDefault="00210563" w:rsidP="009B71E9">
      <w:pPr>
        <w:ind w:firstLine="708"/>
        <w:jc w:val="center"/>
        <w:rPr>
          <w:b/>
          <w:sz w:val="28"/>
          <w:szCs w:val="28"/>
        </w:rPr>
      </w:pPr>
    </w:p>
    <w:p w:rsidR="00210563" w:rsidRPr="001C0F5F" w:rsidRDefault="00210563" w:rsidP="009B71E9">
      <w:pPr>
        <w:ind w:firstLine="708"/>
        <w:jc w:val="center"/>
        <w:rPr>
          <w:b/>
          <w:sz w:val="28"/>
          <w:szCs w:val="28"/>
        </w:rPr>
      </w:pPr>
    </w:p>
    <w:p w:rsidR="00210563" w:rsidRPr="001C0F5F" w:rsidRDefault="00210563" w:rsidP="009B71E9">
      <w:pPr>
        <w:ind w:firstLine="708"/>
        <w:jc w:val="center"/>
        <w:rPr>
          <w:b/>
          <w:sz w:val="28"/>
          <w:szCs w:val="28"/>
        </w:rPr>
      </w:pPr>
      <w:r w:rsidRPr="001C0F5F">
        <w:rPr>
          <w:b/>
          <w:sz w:val="28"/>
          <w:szCs w:val="28"/>
        </w:rPr>
        <w:t>Архитектура</w:t>
      </w:r>
    </w:p>
    <w:p w:rsidR="00210563" w:rsidRPr="001C0F5F" w:rsidRDefault="00210563" w:rsidP="007E1C94">
      <w:pPr>
        <w:ind w:firstLine="708"/>
        <w:jc w:val="both"/>
      </w:pPr>
    </w:p>
    <w:p w:rsidR="00210563" w:rsidRPr="001C0F5F" w:rsidRDefault="00210563" w:rsidP="009B71E9">
      <w:pPr>
        <w:ind w:firstLine="708"/>
        <w:jc w:val="center"/>
        <w:rPr>
          <w:b/>
        </w:rPr>
      </w:pPr>
      <w:r w:rsidRPr="001C0F5F">
        <w:rPr>
          <w:b/>
        </w:rPr>
        <w:t>Книги</w:t>
      </w:r>
    </w:p>
    <w:p w:rsidR="00210563" w:rsidRPr="001C0F5F" w:rsidRDefault="00210563" w:rsidP="009B71E9">
      <w:pPr>
        <w:ind w:firstLine="708"/>
        <w:jc w:val="center"/>
      </w:pPr>
    </w:p>
    <w:p w:rsidR="00210563" w:rsidRPr="001C0F5F" w:rsidRDefault="00210563" w:rsidP="001C0F5F">
      <w:pPr>
        <w:ind w:firstLine="708"/>
        <w:jc w:val="both"/>
      </w:pPr>
      <w:r w:rsidRPr="001C0F5F">
        <w:rPr>
          <w:b/>
        </w:rPr>
        <w:t>1. Кононенко Евгений Иванович.</w:t>
      </w:r>
      <w:r w:rsidRPr="001C0F5F">
        <w:t xml:space="preserve"> Анатолийская мечеть XI-XV вв. : очерки истории архитектуры / Кононенко Евгений Иванович / Е. И. Кононенко ; [Государственный институт искусствознания]. - Москва : Прогресс-Традиция, 2017. - 479 с. - На макете каталожной карточки год издания: 2018 - Библиография: с. 469-474 и в подстрочных примечаниях; Указатель географических названий и памятников: с. 475-479.</w:t>
      </w:r>
    </w:p>
    <w:p w:rsidR="00210563" w:rsidRPr="001C0F5F" w:rsidRDefault="00210563" w:rsidP="009B71E9">
      <w:pPr>
        <w:ind w:firstLine="708"/>
        <w:jc w:val="both"/>
        <w:rPr>
          <w:b/>
        </w:rPr>
      </w:pPr>
    </w:p>
    <w:p w:rsidR="00210563" w:rsidRPr="001C0F5F" w:rsidRDefault="00210563" w:rsidP="001C0F5F">
      <w:pPr>
        <w:ind w:firstLine="708"/>
        <w:jc w:val="both"/>
      </w:pPr>
      <w:r w:rsidRPr="001C0F5F">
        <w:rPr>
          <w:b/>
        </w:rPr>
        <w:t>2. Сим Надежда Михайловна.</w:t>
      </w:r>
      <w:r w:rsidRPr="001C0F5F">
        <w:t xml:space="preserve"> Архитектура Южной Испании эпохи барокко : формирование национального стиля : [монография] / Сим Надежда Михайловна / Надежда Сим ; [Московский государственный университет имени М. В. Ломоносова, Исторический факультет]. - Москва : Прогресс-Традиция, 2018. - 405, [2] с., [32] л. цв. ил. - Текст рус., испан. - На обороте тит. л.: 25 лет РФФИ - Библиогр.: с. 381-399 и в примеч.: с. 359-380.</w:t>
      </w:r>
    </w:p>
    <w:p w:rsidR="00210563" w:rsidRPr="001C0F5F" w:rsidRDefault="00210563" w:rsidP="001C7DA8">
      <w:pPr>
        <w:pStyle w:val="Heading2"/>
        <w:spacing w:before="0" w:after="0"/>
        <w:jc w:val="center"/>
        <w:rPr>
          <w:rFonts w:ascii="Times New Roman" w:hAnsi="Times New Roman" w:cs="Times New Roman"/>
          <w:i w:val="0"/>
        </w:rPr>
      </w:pPr>
      <w:r w:rsidRPr="001C0F5F">
        <w:rPr>
          <w:rFonts w:ascii="Times New Roman" w:hAnsi="Times New Roman" w:cs="Times New Roman"/>
          <w:i w:val="0"/>
        </w:rPr>
        <w:t xml:space="preserve">Градостроительство. Дизайн архитектурной среды </w:t>
      </w:r>
    </w:p>
    <w:p w:rsidR="00210563" w:rsidRPr="001C0F5F" w:rsidRDefault="00210563" w:rsidP="001C7DA8">
      <w:pPr>
        <w:pStyle w:val="Heading2"/>
        <w:spacing w:before="0" w:after="0"/>
        <w:jc w:val="center"/>
        <w:rPr>
          <w:rFonts w:ascii="Times New Roman" w:hAnsi="Times New Roman" w:cs="Times New Roman"/>
          <w:i w:val="0"/>
        </w:rPr>
      </w:pPr>
      <w:r w:rsidRPr="001C0F5F">
        <w:rPr>
          <w:rFonts w:ascii="Times New Roman" w:hAnsi="Times New Roman" w:cs="Times New Roman"/>
          <w:i w:val="0"/>
        </w:rPr>
        <w:t>(архитектурный дизайн)</w:t>
      </w:r>
    </w:p>
    <w:p w:rsidR="00210563" w:rsidRPr="001C0F5F" w:rsidRDefault="00210563" w:rsidP="001C7DA8">
      <w:pPr>
        <w:ind w:firstLine="708"/>
        <w:jc w:val="center"/>
        <w:rPr>
          <w:sz w:val="28"/>
          <w:szCs w:val="28"/>
        </w:rPr>
      </w:pPr>
    </w:p>
    <w:p w:rsidR="00210563" w:rsidRPr="001C0F5F" w:rsidRDefault="00210563" w:rsidP="001C7DA8">
      <w:pPr>
        <w:ind w:firstLine="708"/>
        <w:jc w:val="center"/>
        <w:rPr>
          <w:b/>
        </w:rPr>
      </w:pPr>
      <w:r w:rsidRPr="001C0F5F">
        <w:rPr>
          <w:b/>
        </w:rPr>
        <w:t>Книги</w:t>
      </w:r>
    </w:p>
    <w:p w:rsidR="00210563" w:rsidRPr="001C0F5F" w:rsidRDefault="00210563" w:rsidP="001C7DA8">
      <w:pPr>
        <w:ind w:firstLine="708"/>
        <w:jc w:val="center"/>
        <w:rPr>
          <w:b/>
        </w:rPr>
      </w:pPr>
    </w:p>
    <w:p w:rsidR="00210563" w:rsidRPr="001C0F5F" w:rsidRDefault="00210563" w:rsidP="001C7DA8">
      <w:pPr>
        <w:ind w:firstLine="708"/>
        <w:jc w:val="both"/>
      </w:pPr>
      <w:r w:rsidRPr="001C0F5F">
        <w:rPr>
          <w:b/>
        </w:rPr>
        <w:t>1. Советское градостроительство 1917-1941</w:t>
      </w:r>
      <w:r w:rsidRPr="001C0F5F">
        <w:t xml:space="preserve"> / Косенкова Юлия Леонидовна : [монография : сборник. Кн. 1 / Российская академия архитектуры и строительных наук, Научно-исследовательский институт теории и истории архитектуры и градостроительства ; ответственный редактор: Косенкова Ю. Л.]. - Москва : Прогресс-Традиция, 2018. - 804, [15] с. - Библиогр. в примеч. в конце глав.</w:t>
      </w:r>
    </w:p>
    <w:p w:rsidR="00210563" w:rsidRPr="001C0F5F" w:rsidRDefault="00210563" w:rsidP="001C7DA8">
      <w:pPr>
        <w:ind w:firstLine="708"/>
        <w:jc w:val="both"/>
      </w:pPr>
    </w:p>
    <w:p w:rsidR="00210563" w:rsidRPr="001C0F5F" w:rsidRDefault="00210563" w:rsidP="001C7DA8">
      <w:pPr>
        <w:ind w:firstLine="708"/>
        <w:jc w:val="both"/>
      </w:pPr>
      <w:r w:rsidRPr="001C0F5F">
        <w:rPr>
          <w:b/>
        </w:rPr>
        <w:t>2. Советское градостроительство 1917-1941</w:t>
      </w:r>
      <w:r w:rsidRPr="001C0F5F">
        <w:t xml:space="preserve"> / Косенкова Юлия Леонидовна : [монография : сборник. Кн. 2 / Российская академия архитектуры и строительных наук, Научно-исследовательский институт теории и истории архитектуры и градостроительства ; ответственный редактор: Косенкова Ю. Л.]. - Москва : Прогресс-Традиция, 2018. - 831-1490, [9] с. - Библиогр. в примеч. в конце глав; Именной указатель: с. 1409-1423.</w:t>
      </w:r>
    </w:p>
    <w:p w:rsidR="00210563" w:rsidRPr="001C0F5F" w:rsidRDefault="00210563" w:rsidP="001C7DA8">
      <w:pPr>
        <w:jc w:val="center"/>
        <w:rPr>
          <w:b/>
          <w:sz w:val="28"/>
          <w:szCs w:val="28"/>
        </w:rPr>
      </w:pPr>
    </w:p>
    <w:p w:rsidR="00210563" w:rsidRPr="001C0F5F" w:rsidRDefault="00210563" w:rsidP="001C7DA8">
      <w:pPr>
        <w:jc w:val="center"/>
        <w:rPr>
          <w:b/>
          <w:sz w:val="28"/>
          <w:szCs w:val="28"/>
        </w:rPr>
      </w:pPr>
    </w:p>
    <w:p w:rsidR="00210563" w:rsidRPr="001C0F5F" w:rsidRDefault="00210563" w:rsidP="001C7DA8">
      <w:pPr>
        <w:jc w:val="center"/>
        <w:rPr>
          <w:b/>
          <w:sz w:val="28"/>
          <w:szCs w:val="28"/>
        </w:rPr>
      </w:pPr>
      <w:r w:rsidRPr="001C0F5F">
        <w:rPr>
          <w:b/>
          <w:sz w:val="28"/>
          <w:szCs w:val="28"/>
        </w:rPr>
        <w:t>Декоративно-прикладное искусство</w:t>
      </w:r>
    </w:p>
    <w:p w:rsidR="00210563" w:rsidRPr="001C0F5F" w:rsidRDefault="00210563" w:rsidP="001C7DA8">
      <w:pPr>
        <w:jc w:val="center"/>
        <w:rPr>
          <w:b/>
          <w:sz w:val="28"/>
          <w:szCs w:val="28"/>
        </w:rPr>
      </w:pPr>
    </w:p>
    <w:p w:rsidR="00210563" w:rsidRPr="001C0F5F" w:rsidRDefault="00210563" w:rsidP="001C7DA8">
      <w:pPr>
        <w:jc w:val="center"/>
        <w:rPr>
          <w:b/>
        </w:rPr>
      </w:pPr>
      <w:r w:rsidRPr="001C0F5F">
        <w:rPr>
          <w:b/>
        </w:rPr>
        <w:t>Книги</w:t>
      </w:r>
    </w:p>
    <w:p w:rsidR="00210563" w:rsidRPr="001C0F5F" w:rsidRDefault="00210563" w:rsidP="006B680A"/>
    <w:p w:rsidR="00210563" w:rsidRPr="001C0F5F" w:rsidRDefault="00210563" w:rsidP="006B680A">
      <w:pPr>
        <w:ind w:firstLine="708"/>
        <w:jc w:val="both"/>
      </w:pPr>
      <w:r w:rsidRPr="001C0F5F">
        <w:rPr>
          <w:b/>
        </w:rPr>
        <w:t>1. Грибер Юлия Александровна.</w:t>
      </w:r>
      <w:r w:rsidRPr="001C0F5F">
        <w:t xml:space="preserve"> История цветового проектирования городского пространства : сборник документов и материалов / Грибер Юлия Александровна / Ю. А. Грибер. - Смоленск : Издательство Смоленского государственного университета, 2015. - 350 с. - Библиография: с. 338-348 и в подстрочных примечаниях.</w:t>
      </w:r>
    </w:p>
    <w:p w:rsidR="00210563" w:rsidRPr="001C0F5F" w:rsidRDefault="00210563" w:rsidP="006B680A">
      <w:pPr>
        <w:ind w:firstLine="708"/>
        <w:jc w:val="both"/>
      </w:pPr>
    </w:p>
    <w:p w:rsidR="00210563" w:rsidRPr="001C0F5F" w:rsidRDefault="00210563" w:rsidP="006B680A">
      <w:pPr>
        <w:ind w:firstLine="708"/>
        <w:jc w:val="both"/>
      </w:pPr>
      <w:r w:rsidRPr="001C0F5F">
        <w:rPr>
          <w:b/>
        </w:rPr>
        <w:t>2. Грибер Юлия Александровна.</w:t>
      </w:r>
      <w:r w:rsidRPr="001C0F5F">
        <w:t xml:space="preserve"> Теория цветового проектирования городского пространства : монография / Грибер Юлия Александровна / Ю. А. Грибер. - Москва : Согласие, 2017. - 176, [1] с. - Библиография: с. 157-177 (242 названия) и в подстрочных примечаниях.</w:t>
      </w:r>
    </w:p>
    <w:p w:rsidR="00210563" w:rsidRDefault="00210563" w:rsidP="00497A59">
      <w:pPr>
        <w:rPr>
          <w:b/>
          <w:sz w:val="28"/>
          <w:szCs w:val="28"/>
        </w:rPr>
      </w:pPr>
    </w:p>
    <w:p w:rsidR="00210563" w:rsidRPr="001C0F5F" w:rsidRDefault="00210563" w:rsidP="00497A59">
      <w:pPr>
        <w:rPr>
          <w:b/>
          <w:sz w:val="28"/>
          <w:szCs w:val="28"/>
        </w:rPr>
      </w:pPr>
    </w:p>
    <w:p w:rsidR="00210563" w:rsidRPr="001C0F5F" w:rsidRDefault="00210563" w:rsidP="001C7DA8">
      <w:pPr>
        <w:jc w:val="center"/>
        <w:rPr>
          <w:b/>
          <w:sz w:val="28"/>
          <w:szCs w:val="28"/>
        </w:rPr>
      </w:pPr>
      <w:r w:rsidRPr="001C0F5F">
        <w:rPr>
          <w:b/>
          <w:sz w:val="28"/>
          <w:szCs w:val="28"/>
        </w:rPr>
        <w:t>Живопись России</w:t>
      </w:r>
    </w:p>
    <w:p w:rsidR="00210563" w:rsidRPr="001C0F5F" w:rsidRDefault="00210563" w:rsidP="001C7DA8">
      <w:pPr>
        <w:jc w:val="center"/>
      </w:pPr>
    </w:p>
    <w:p w:rsidR="00210563" w:rsidRPr="001C0F5F" w:rsidRDefault="00210563" w:rsidP="001C7DA8">
      <w:pPr>
        <w:jc w:val="center"/>
        <w:rPr>
          <w:b/>
        </w:rPr>
      </w:pPr>
      <w:r w:rsidRPr="001C0F5F">
        <w:rPr>
          <w:b/>
        </w:rPr>
        <w:t>Книги</w:t>
      </w:r>
    </w:p>
    <w:p w:rsidR="00210563" w:rsidRPr="001C0F5F" w:rsidRDefault="00210563" w:rsidP="005E2430">
      <w:pPr>
        <w:rPr>
          <w:b/>
        </w:rPr>
      </w:pPr>
    </w:p>
    <w:p w:rsidR="00210563" w:rsidRPr="001C0F5F" w:rsidRDefault="00210563" w:rsidP="001C0F5F">
      <w:pPr>
        <w:ind w:firstLine="708"/>
        <w:jc w:val="both"/>
      </w:pPr>
      <w:r w:rsidRPr="001C0F5F">
        <w:rPr>
          <w:b/>
        </w:rPr>
        <w:t>1. Антонов Дмитрий Игоревич.</w:t>
      </w:r>
      <w:r w:rsidRPr="001C0F5F">
        <w:t xml:space="preserve"> Анатомия ада : путеводитель по древнерусской визуальной демонологии / Антонов Дмитрий Игоревич , Майзульс Михаил Романович / Дмитрий Антонов, Михаил Майзульс. - [2-е издание, исправленное и дополненное] . - Москва : Неолит, печ. 2017 (макет 2018). - 251, [4] с. - Авторы также на английском языке: Dmitriy Antonov, Mikhail Mayzuls - Библиография в подстрочных примечаниях и на 4 странице обложки.</w:t>
      </w:r>
    </w:p>
    <w:p w:rsidR="00210563" w:rsidRPr="001C0F5F" w:rsidRDefault="00210563" w:rsidP="001C0F5F">
      <w:pPr>
        <w:ind w:firstLine="708"/>
        <w:jc w:val="both"/>
        <w:rPr>
          <w:b/>
        </w:rPr>
      </w:pPr>
    </w:p>
    <w:p w:rsidR="00210563" w:rsidRPr="001C0F5F" w:rsidRDefault="00210563" w:rsidP="001C0F5F">
      <w:pPr>
        <w:ind w:firstLine="708"/>
        <w:jc w:val="both"/>
      </w:pPr>
      <w:r w:rsidRPr="001C0F5F">
        <w:rPr>
          <w:b/>
        </w:rPr>
        <w:t>2. Грибер Юлия Александровна.</w:t>
      </w:r>
      <w:r w:rsidRPr="001C0F5F">
        <w:t xml:space="preserve"> Градостроительная живопись и Казимир Малевич : монография / Грибер Юлия Александровна , Малевич Казимир Северинович / Ю. А. Грибер. - Москва : Согласие, 2017. - 156, [1] с. - Рез. англ., нем. - Библиогр.: с. 143-151 (102 назв.) и в подстроч. примеч.</w:t>
      </w:r>
    </w:p>
    <w:p w:rsidR="00210563" w:rsidRPr="001C0F5F" w:rsidRDefault="00210563" w:rsidP="001C7DA8">
      <w:pPr>
        <w:ind w:firstLine="708"/>
        <w:jc w:val="both"/>
        <w:rPr>
          <w:b/>
        </w:rPr>
      </w:pPr>
    </w:p>
    <w:p w:rsidR="00210563" w:rsidRPr="001C0F5F" w:rsidRDefault="00210563" w:rsidP="001C7DA8">
      <w:pPr>
        <w:ind w:firstLine="708"/>
        <w:jc w:val="both"/>
      </w:pPr>
      <w:r w:rsidRPr="001C0F5F">
        <w:rPr>
          <w:b/>
        </w:rPr>
        <w:t>3. Моисеева Светлана Владимировна.</w:t>
      </w:r>
      <w:r w:rsidRPr="001C0F5F">
        <w:t xml:space="preserve"> Русские кистью современников : портретная живопись конца XVI - первой половины XVIII века в собраниях Европы и России : [монография] / Моисеева Светлана Владимировна / С. В. Моисеева. - Санкт-Петербург : ДМИТРИЙ БУЛАНИН, 2017. - 304 с., [103] л. цв. ил., портр. - На обороте титульного листа: 25 лет РФФИ - Библиография: с. 290-296 и в подстрочных примечаниях.</w:t>
      </w:r>
    </w:p>
    <w:p w:rsidR="00210563" w:rsidRPr="001C0F5F" w:rsidRDefault="00210563" w:rsidP="001C7DA8">
      <w:pPr>
        <w:ind w:firstLine="708"/>
        <w:jc w:val="both"/>
      </w:pPr>
    </w:p>
    <w:p w:rsidR="00210563" w:rsidRPr="00DE69E9" w:rsidRDefault="00210563" w:rsidP="004B5822">
      <w:pPr>
        <w:ind w:firstLine="708"/>
        <w:jc w:val="center"/>
        <w:rPr>
          <w:b/>
        </w:rPr>
      </w:pPr>
      <w:r w:rsidRPr="00DE69E9">
        <w:rPr>
          <w:b/>
        </w:rPr>
        <w:t>Статьи</w:t>
      </w:r>
    </w:p>
    <w:p w:rsidR="00210563" w:rsidRPr="00DE69E9" w:rsidRDefault="00210563" w:rsidP="00DE69E9">
      <w:pPr>
        <w:ind w:firstLine="708"/>
        <w:jc w:val="both"/>
        <w:rPr>
          <w:b/>
          <w:bCs/>
        </w:rPr>
      </w:pPr>
    </w:p>
    <w:p w:rsidR="00210563" w:rsidRPr="00DE69E9" w:rsidRDefault="00210563" w:rsidP="00DE69E9">
      <w:pPr>
        <w:ind w:firstLine="708"/>
        <w:jc w:val="both"/>
      </w:pPr>
      <w:r w:rsidRPr="00DE69E9">
        <w:rPr>
          <w:b/>
          <w:bCs/>
        </w:rPr>
        <w:t>Зотов, С. С.</w:t>
      </w:r>
      <w:r w:rsidRPr="00DE69E9">
        <w:t xml:space="preserve"> С</w:t>
      </w:r>
      <w:r>
        <w:t xml:space="preserve">удьба "русского Рубенса" </w:t>
      </w:r>
      <w:r w:rsidRPr="00DE69E9">
        <w:t>/ С. С. Зотов ; Станислав Зотов // Наш современник. - 2018. - № 4. - С. 221-224.</w:t>
      </w:r>
    </w:p>
    <w:p w:rsidR="00210563" w:rsidRPr="00DE69E9" w:rsidRDefault="00210563" w:rsidP="00DE69E9">
      <w:pPr>
        <w:ind w:firstLine="708"/>
        <w:jc w:val="both"/>
        <w:rPr>
          <w:b/>
          <w:i/>
        </w:rPr>
      </w:pPr>
      <w:r w:rsidRPr="00DE69E9">
        <w:rPr>
          <w:i/>
        </w:rPr>
        <w:t>140 лет со дня рождения русского художника Б. М. Кустодиева.</w:t>
      </w:r>
    </w:p>
    <w:p w:rsidR="00210563" w:rsidRDefault="00210563" w:rsidP="004B5822">
      <w:pPr>
        <w:ind w:firstLine="708"/>
        <w:jc w:val="center"/>
        <w:rPr>
          <w:b/>
          <w:sz w:val="28"/>
          <w:szCs w:val="28"/>
        </w:rPr>
      </w:pPr>
    </w:p>
    <w:p w:rsidR="00210563" w:rsidRPr="001C0F5F" w:rsidRDefault="00210563" w:rsidP="004B5822">
      <w:pPr>
        <w:ind w:firstLine="708"/>
        <w:jc w:val="center"/>
        <w:rPr>
          <w:b/>
          <w:sz w:val="28"/>
          <w:szCs w:val="28"/>
        </w:rPr>
      </w:pPr>
    </w:p>
    <w:p w:rsidR="00210563" w:rsidRPr="001C0F5F" w:rsidRDefault="00210563" w:rsidP="004B5822">
      <w:pPr>
        <w:ind w:firstLine="708"/>
        <w:jc w:val="center"/>
        <w:rPr>
          <w:b/>
          <w:sz w:val="28"/>
          <w:szCs w:val="28"/>
        </w:rPr>
      </w:pPr>
      <w:r w:rsidRPr="001C0F5F">
        <w:rPr>
          <w:b/>
          <w:sz w:val="28"/>
          <w:szCs w:val="28"/>
        </w:rPr>
        <w:t>Живопись зарубежных стран</w:t>
      </w:r>
    </w:p>
    <w:p w:rsidR="00210563" w:rsidRPr="001C0F5F" w:rsidRDefault="00210563" w:rsidP="004B5822">
      <w:pPr>
        <w:ind w:firstLine="708"/>
        <w:jc w:val="center"/>
        <w:rPr>
          <w:b/>
        </w:rPr>
      </w:pPr>
    </w:p>
    <w:p w:rsidR="00210563" w:rsidRPr="001C0F5F" w:rsidRDefault="00210563" w:rsidP="004B5822">
      <w:pPr>
        <w:ind w:firstLine="708"/>
        <w:jc w:val="center"/>
        <w:rPr>
          <w:b/>
        </w:rPr>
      </w:pPr>
      <w:r w:rsidRPr="001C0F5F">
        <w:rPr>
          <w:b/>
        </w:rPr>
        <w:t>Книги</w:t>
      </w:r>
    </w:p>
    <w:p w:rsidR="00210563" w:rsidRPr="001C0F5F" w:rsidRDefault="00210563" w:rsidP="004B5822">
      <w:pPr>
        <w:ind w:firstLine="708"/>
        <w:jc w:val="center"/>
      </w:pPr>
    </w:p>
    <w:p w:rsidR="00210563" w:rsidRPr="001C0F5F" w:rsidRDefault="00210563" w:rsidP="001C7DA8">
      <w:pPr>
        <w:ind w:firstLine="708"/>
        <w:jc w:val="both"/>
      </w:pPr>
      <w:r w:rsidRPr="00BE7754">
        <w:rPr>
          <w:b/>
        </w:rPr>
        <w:t>Художники</w:t>
      </w:r>
      <w:r w:rsidRPr="001C0F5F">
        <w:t xml:space="preserve"> : [сборник биографических очерков / ред.: Н. Кравцова, Д. Приходько]. - Санкт-Петербург : Личности, 2016. - 237 с.</w:t>
      </w:r>
    </w:p>
    <w:p w:rsidR="00210563" w:rsidRPr="001C0F5F" w:rsidRDefault="00210563" w:rsidP="001C7DA8">
      <w:pPr>
        <w:ind w:firstLine="708"/>
        <w:jc w:val="both"/>
      </w:pPr>
    </w:p>
    <w:p w:rsidR="00210563" w:rsidRPr="001C0F5F" w:rsidRDefault="00210563" w:rsidP="001C0F5F">
      <w:pPr>
        <w:rPr>
          <w:b/>
          <w:sz w:val="28"/>
          <w:szCs w:val="28"/>
        </w:rPr>
      </w:pPr>
    </w:p>
    <w:p w:rsidR="00210563" w:rsidRPr="001C0F5F" w:rsidRDefault="00210563" w:rsidP="00485659">
      <w:pPr>
        <w:ind w:firstLine="708"/>
        <w:jc w:val="center"/>
        <w:rPr>
          <w:b/>
          <w:sz w:val="28"/>
          <w:szCs w:val="28"/>
        </w:rPr>
      </w:pPr>
      <w:r w:rsidRPr="001C0F5F">
        <w:rPr>
          <w:b/>
          <w:sz w:val="28"/>
          <w:szCs w:val="28"/>
        </w:rPr>
        <w:t>Всеобщая история музыкальной культуры</w:t>
      </w:r>
    </w:p>
    <w:p w:rsidR="00210563" w:rsidRPr="001C0F5F" w:rsidRDefault="00210563" w:rsidP="00485659">
      <w:pPr>
        <w:ind w:firstLine="708"/>
        <w:jc w:val="center"/>
      </w:pPr>
    </w:p>
    <w:p w:rsidR="00210563" w:rsidRPr="001C0F5F" w:rsidRDefault="00210563" w:rsidP="00485659">
      <w:pPr>
        <w:ind w:firstLine="708"/>
        <w:jc w:val="center"/>
        <w:rPr>
          <w:b/>
        </w:rPr>
      </w:pPr>
      <w:r w:rsidRPr="001C0F5F">
        <w:rPr>
          <w:b/>
        </w:rPr>
        <w:t>Книги</w:t>
      </w:r>
    </w:p>
    <w:p w:rsidR="00210563" w:rsidRPr="001C0F5F" w:rsidRDefault="00210563" w:rsidP="00485659">
      <w:pPr>
        <w:rPr>
          <w:b/>
        </w:rPr>
      </w:pPr>
    </w:p>
    <w:p w:rsidR="00210563" w:rsidRPr="001C0F5F" w:rsidRDefault="00210563" w:rsidP="00485659">
      <w:pPr>
        <w:ind w:firstLine="708"/>
        <w:jc w:val="both"/>
      </w:pPr>
      <w:r w:rsidRPr="001C0F5F">
        <w:rPr>
          <w:b/>
        </w:rPr>
        <w:t>Шапинская Екатерина Николаевна.</w:t>
      </w:r>
      <w:r w:rsidRPr="001C0F5F">
        <w:t xml:space="preserve"> Философия музыки в новом ключе: музыка как проблемное поле человеческого бытия / Шапинская Екатерина Николаевна / Е. Н. Шапинская. - Москва : Согласие, 2017. - 522, [1] с. - Библиография в тексте.</w:t>
      </w:r>
    </w:p>
    <w:p w:rsidR="00210563" w:rsidRPr="001C0F5F" w:rsidRDefault="00210563" w:rsidP="008E5D5C">
      <w:pPr>
        <w:rPr>
          <w:b/>
        </w:rPr>
      </w:pPr>
    </w:p>
    <w:p w:rsidR="00210563" w:rsidRPr="001C0F5F" w:rsidRDefault="00210563" w:rsidP="00BE742F">
      <w:pPr>
        <w:ind w:firstLine="708"/>
        <w:jc w:val="center"/>
        <w:rPr>
          <w:b/>
        </w:rPr>
      </w:pPr>
      <w:r w:rsidRPr="001C0F5F">
        <w:rPr>
          <w:b/>
        </w:rPr>
        <w:t>Статьи</w:t>
      </w:r>
    </w:p>
    <w:p w:rsidR="00210563" w:rsidRPr="001C0F5F" w:rsidRDefault="00210563" w:rsidP="00BE742F">
      <w:pPr>
        <w:jc w:val="both"/>
        <w:rPr>
          <w:b/>
          <w:bCs/>
        </w:rPr>
      </w:pPr>
    </w:p>
    <w:p w:rsidR="00210563" w:rsidRPr="001C0F5F" w:rsidRDefault="00210563" w:rsidP="00B52962">
      <w:pPr>
        <w:ind w:firstLine="708"/>
        <w:jc w:val="both"/>
      </w:pPr>
      <w:r>
        <w:rPr>
          <w:b/>
          <w:bCs/>
        </w:rPr>
        <w:t xml:space="preserve">1. </w:t>
      </w:r>
      <w:r w:rsidRPr="001C0F5F">
        <w:rPr>
          <w:b/>
          <w:bCs/>
        </w:rPr>
        <w:t>Мациевский, И. В. (доктор искусствоведения).</w:t>
      </w:r>
      <w:r w:rsidRPr="001C0F5F">
        <w:t xml:space="preserve"> К становлению сравнительного искусствознания / Игорь Владимирович ; Игорь Владимирович Мациевский // Музыковедение. - 2018. - № 4. - С. 39-49. - Библиогр.: с. 46-48 (35 назв. ).</w:t>
      </w:r>
    </w:p>
    <w:p w:rsidR="00210563" w:rsidRPr="001C0F5F" w:rsidRDefault="00210563" w:rsidP="00B52962">
      <w:pPr>
        <w:ind w:firstLine="708"/>
        <w:jc w:val="both"/>
        <w:rPr>
          <w:i/>
        </w:rPr>
      </w:pPr>
      <w:r w:rsidRPr="001C0F5F">
        <w:rPr>
          <w:i/>
        </w:rPr>
        <w:t>Важнейшие векторы и аспекты новой научной дисциплины - сравнительного искусствознания.</w:t>
      </w:r>
    </w:p>
    <w:p w:rsidR="00210563" w:rsidRPr="001C0F5F" w:rsidRDefault="00210563" w:rsidP="001C0F5F">
      <w:pPr>
        <w:jc w:val="both"/>
        <w:rPr>
          <w:b/>
          <w:bCs/>
        </w:rPr>
      </w:pPr>
    </w:p>
    <w:p w:rsidR="00210563" w:rsidRPr="001C0F5F" w:rsidRDefault="00210563" w:rsidP="00B52962">
      <w:pPr>
        <w:ind w:firstLine="708"/>
        <w:jc w:val="both"/>
      </w:pPr>
      <w:r>
        <w:rPr>
          <w:b/>
          <w:bCs/>
        </w:rPr>
        <w:t xml:space="preserve">2. </w:t>
      </w:r>
      <w:r w:rsidRPr="001C0F5F">
        <w:rPr>
          <w:b/>
          <w:bCs/>
        </w:rPr>
        <w:t>Фархутдинова, С. Г. (доцент).</w:t>
      </w:r>
      <w:r w:rsidRPr="001C0F5F">
        <w:t xml:space="preserve"> Авангардная техника алеаторных композиций как способ экспрессивного выражения в музыке второй </w:t>
      </w:r>
      <w:r>
        <w:t>половины ХХ века</w:t>
      </w:r>
      <w:r w:rsidRPr="001C0F5F">
        <w:t xml:space="preserve"> / Светлана Гусмановна ; Светлана Гусмановна Фархутдинова // Музыковедение. - 2018. - № 5. - С. 3-8. - Библиогр.: с. 7-8 (10 назв. ).</w:t>
      </w:r>
    </w:p>
    <w:p w:rsidR="00210563" w:rsidRPr="001C0F5F" w:rsidRDefault="00210563" w:rsidP="00B52962">
      <w:pPr>
        <w:ind w:firstLine="708"/>
        <w:jc w:val="both"/>
        <w:rPr>
          <w:i/>
        </w:rPr>
      </w:pPr>
      <w:r w:rsidRPr="001C0F5F">
        <w:rPr>
          <w:i/>
        </w:rPr>
        <w:t>Раскрывается сущность алеаторных композиций как формы экспрессивного выражения. Алеаторика - техника композиции, допускающая вариабельные отношения между элементами музыкальной ткани и формы.</w:t>
      </w:r>
    </w:p>
    <w:p w:rsidR="00210563" w:rsidRDefault="00210563" w:rsidP="00B52962">
      <w:pPr>
        <w:ind w:firstLine="708"/>
        <w:jc w:val="both"/>
        <w:rPr>
          <w:b/>
          <w:sz w:val="28"/>
          <w:szCs w:val="28"/>
        </w:rPr>
      </w:pPr>
    </w:p>
    <w:p w:rsidR="00210563" w:rsidRPr="001C0F5F" w:rsidRDefault="00210563" w:rsidP="00B52962">
      <w:pPr>
        <w:ind w:firstLine="708"/>
        <w:jc w:val="both"/>
        <w:rPr>
          <w:b/>
          <w:sz w:val="28"/>
          <w:szCs w:val="28"/>
        </w:rPr>
      </w:pPr>
    </w:p>
    <w:p w:rsidR="00210563" w:rsidRPr="001C0F5F" w:rsidRDefault="00210563" w:rsidP="001C7DA8">
      <w:pPr>
        <w:jc w:val="center"/>
        <w:rPr>
          <w:b/>
          <w:sz w:val="28"/>
          <w:szCs w:val="28"/>
        </w:rPr>
      </w:pPr>
      <w:r w:rsidRPr="001C0F5F">
        <w:rPr>
          <w:b/>
          <w:sz w:val="28"/>
          <w:szCs w:val="28"/>
        </w:rPr>
        <w:t>Русская музыкальная культура</w:t>
      </w:r>
    </w:p>
    <w:p w:rsidR="00210563" w:rsidRPr="001C0F5F" w:rsidRDefault="00210563" w:rsidP="001C7DA8">
      <w:pPr>
        <w:ind w:firstLine="708"/>
        <w:jc w:val="center"/>
        <w:rPr>
          <w:b/>
        </w:rPr>
      </w:pPr>
    </w:p>
    <w:p w:rsidR="00210563" w:rsidRPr="001C0F5F" w:rsidRDefault="00210563" w:rsidP="001C7DA8">
      <w:pPr>
        <w:ind w:firstLine="708"/>
        <w:jc w:val="center"/>
        <w:rPr>
          <w:b/>
        </w:rPr>
      </w:pPr>
      <w:r w:rsidRPr="001C0F5F">
        <w:rPr>
          <w:b/>
        </w:rPr>
        <w:t>Книги</w:t>
      </w:r>
    </w:p>
    <w:p w:rsidR="00210563" w:rsidRPr="001C0F5F" w:rsidRDefault="00210563" w:rsidP="001C7DA8">
      <w:pPr>
        <w:ind w:firstLine="708"/>
        <w:rPr>
          <w:b/>
        </w:rPr>
      </w:pPr>
    </w:p>
    <w:p w:rsidR="00210563" w:rsidRPr="001C0F5F" w:rsidRDefault="00210563" w:rsidP="00BF39A8">
      <w:pPr>
        <w:ind w:firstLine="708"/>
        <w:jc w:val="both"/>
      </w:pPr>
      <w:r w:rsidRPr="001C0F5F">
        <w:rPr>
          <w:b/>
        </w:rPr>
        <w:t>1. Гречанинов Александр Тихонович.</w:t>
      </w:r>
      <w:r w:rsidRPr="001C0F5F">
        <w:t xml:space="preserve"> Воспоминания. Публикации. Переписка : в 2 томах. [Т.] 1 / Гречанинов Александр Тихонович , Сигейкина Е. Б. / А. Т. Гречанинов ; составление, вступительная статья и комментарии Е. Б. Сигейкиной ; Всероссийское музейное объединение музыкальной культуры имени М. И. Глинки. - Москва : Музыка, 2017. - 718, [1] с., [16] л. ил., цв. ил., портр., нот., факс. - На обороте тит. л. : 25 лет РФФИ - Библиогр. в тексте.</w:t>
      </w:r>
    </w:p>
    <w:p w:rsidR="00210563" w:rsidRPr="001C0F5F" w:rsidRDefault="00210563" w:rsidP="00BF39A8">
      <w:pPr>
        <w:jc w:val="both"/>
        <w:rPr>
          <w:b/>
        </w:rPr>
      </w:pPr>
    </w:p>
    <w:p w:rsidR="00210563" w:rsidRPr="001C0F5F" w:rsidRDefault="00210563" w:rsidP="00BF39A8">
      <w:pPr>
        <w:ind w:firstLine="708"/>
        <w:jc w:val="both"/>
      </w:pPr>
      <w:r w:rsidRPr="001C0F5F">
        <w:rPr>
          <w:b/>
        </w:rPr>
        <w:t>2. Гречанинов Александр Тихонович.</w:t>
      </w:r>
      <w:r w:rsidRPr="001C0F5F">
        <w:t xml:space="preserve"> Воспоминания. Публикации. Переписка : в 2 томах. [Т.] 2 / Гречанинов Александр Тихонович , Сигейкина Е. Б. / А. Т. Гречанинов ; составление, вступительная статья и комментарии Е. Б. Сигейкиной ; Всероссийское музейное объединение музыкальной культуры имени М. И. Глинки. - Москва : Музыка, 2017. - 508, [1] с., [16] л. ил., цв. ил., портр., нот., факс. - На обороте тит. л. : 25 лет РФФИ - Библиогр. в тексте; Указ. имен: с. 459-490.</w:t>
      </w:r>
    </w:p>
    <w:p w:rsidR="00210563" w:rsidRPr="001C0F5F" w:rsidRDefault="00210563" w:rsidP="008E5D5C">
      <w:pPr>
        <w:rPr>
          <w:b/>
        </w:rPr>
      </w:pPr>
    </w:p>
    <w:p w:rsidR="00210563" w:rsidRPr="002F1054" w:rsidRDefault="00210563" w:rsidP="00626C7D">
      <w:pPr>
        <w:ind w:firstLine="708"/>
        <w:jc w:val="center"/>
        <w:rPr>
          <w:b/>
        </w:rPr>
      </w:pPr>
      <w:r w:rsidRPr="002F1054">
        <w:rPr>
          <w:b/>
        </w:rPr>
        <w:t>Статьи</w:t>
      </w:r>
    </w:p>
    <w:p w:rsidR="00210563" w:rsidRPr="002F1054" w:rsidRDefault="00210563" w:rsidP="00626C7D">
      <w:pPr>
        <w:ind w:firstLine="708"/>
        <w:jc w:val="center"/>
        <w:rPr>
          <w:b/>
        </w:rPr>
      </w:pPr>
    </w:p>
    <w:p w:rsidR="00210563" w:rsidRPr="002F1054" w:rsidRDefault="00210563" w:rsidP="00E90868">
      <w:pPr>
        <w:ind w:firstLine="708"/>
        <w:jc w:val="both"/>
      </w:pPr>
      <w:r w:rsidRPr="002F1054">
        <w:rPr>
          <w:b/>
          <w:bCs/>
        </w:rPr>
        <w:t>1. Васильев, Р. Н. (аспирант).</w:t>
      </w:r>
      <w:r w:rsidRPr="002F1054">
        <w:t xml:space="preserve"> Хоровой концерт № 1 В. </w:t>
      </w:r>
      <w:r>
        <w:t xml:space="preserve">Куликова </w:t>
      </w:r>
      <w:r w:rsidRPr="002F1054">
        <w:t>: трактовка цикла, формы и композиционной техники / Руслан Николаевич ; Руслан Николаевич Васильев // Музыковедение. - 2018. - № 6. - С. 19-27. - Библиогр.: с. 26-27 (7 назв.).</w:t>
      </w:r>
    </w:p>
    <w:p w:rsidR="00210563" w:rsidRPr="002F1054" w:rsidRDefault="00210563" w:rsidP="00E90868">
      <w:pPr>
        <w:ind w:firstLine="708"/>
        <w:jc w:val="both"/>
        <w:rPr>
          <w:b/>
          <w:bCs/>
          <w:i/>
        </w:rPr>
      </w:pPr>
      <w:r w:rsidRPr="002F1054">
        <w:rPr>
          <w:i/>
        </w:rPr>
        <w:t>О включении композитором Василием Леонидовичем Куликовым коми-пермяцкой культуры в Хоровой концерт № 1. Обращение к стихам коми-пермяцкого поэта Степана Ивановича Караваева.</w:t>
      </w:r>
    </w:p>
    <w:p w:rsidR="00210563" w:rsidRDefault="00210563" w:rsidP="00E90868">
      <w:pPr>
        <w:ind w:firstLine="708"/>
        <w:jc w:val="both"/>
        <w:rPr>
          <w:b/>
          <w:bCs/>
        </w:rPr>
      </w:pPr>
    </w:p>
    <w:p w:rsidR="00210563" w:rsidRPr="001C0F5F" w:rsidRDefault="00210563" w:rsidP="00E90868">
      <w:pPr>
        <w:ind w:firstLine="708"/>
        <w:jc w:val="both"/>
      </w:pPr>
      <w:r>
        <w:rPr>
          <w:b/>
          <w:bCs/>
        </w:rPr>
        <w:t xml:space="preserve">2. </w:t>
      </w:r>
      <w:r w:rsidRPr="001C0F5F">
        <w:rPr>
          <w:b/>
          <w:bCs/>
        </w:rPr>
        <w:t>Верба, Н. И. (кандидат искусствоведения).</w:t>
      </w:r>
      <w:r w:rsidRPr="001C0F5F">
        <w:t xml:space="preserve"> "Песня рыбки" из поэмы "Мцыри" М. Ю. Лермонтова в романсовом жанре ХIХ - начала ХХ века / Наталья Ивановна ; Наталья Ивановна Верба // Музыковедение. - 2018. - № 4. - С. 3-20. - Библиогр.: с. 17-19 (25 назв.).</w:t>
      </w:r>
    </w:p>
    <w:p w:rsidR="00210563" w:rsidRPr="001C0F5F" w:rsidRDefault="00210563" w:rsidP="00626C7D">
      <w:pPr>
        <w:ind w:firstLine="708"/>
        <w:jc w:val="both"/>
        <w:rPr>
          <w:i/>
        </w:rPr>
      </w:pPr>
      <w:r w:rsidRPr="001C0F5F">
        <w:rPr>
          <w:i/>
        </w:rPr>
        <w:t>Рассмотрение случаев претворения "Песни золотой рыбки" из поэмы "Мцыри" русского поэта Михаила Юрьевича Лермонтова в русском романсе ХIХ - начала ХХ веков с целью анализа средства воплощения в музыке образа морской девы.</w:t>
      </w:r>
    </w:p>
    <w:p w:rsidR="00210563" w:rsidRPr="001C0F5F" w:rsidRDefault="00210563" w:rsidP="00E90868">
      <w:pPr>
        <w:ind w:firstLine="708"/>
        <w:jc w:val="both"/>
        <w:rPr>
          <w:b/>
          <w:bCs/>
        </w:rPr>
      </w:pPr>
    </w:p>
    <w:p w:rsidR="00210563" w:rsidRPr="001C0F5F" w:rsidRDefault="00210563" w:rsidP="00BE742F">
      <w:pPr>
        <w:ind w:firstLine="708"/>
        <w:jc w:val="both"/>
      </w:pPr>
      <w:r>
        <w:rPr>
          <w:b/>
          <w:bCs/>
        </w:rPr>
        <w:t>3</w:t>
      </w:r>
      <w:r w:rsidRPr="001C0F5F">
        <w:rPr>
          <w:b/>
          <w:bCs/>
        </w:rPr>
        <w:t>. Гумерова, А. Т. (кандидат искусствоведения).</w:t>
      </w:r>
      <w:r w:rsidRPr="001C0F5F">
        <w:t xml:space="preserve"> О роли церковного пения в миссионерских учебных заведениях Среднего Поволжья (вторая половина ХIХ - начало ХХ века) / Айсылу Тагировна ; Айсылу Тагировна Гумерова // Музыковедение. - 2018. - № 6. - С. 28-35. - Библиогр.: с. 33-34 (21 назв.).</w:t>
      </w:r>
    </w:p>
    <w:p w:rsidR="00210563" w:rsidRPr="001C0F5F" w:rsidRDefault="00210563" w:rsidP="00BE742F">
      <w:pPr>
        <w:ind w:firstLine="708"/>
        <w:jc w:val="both"/>
        <w:rPr>
          <w:b/>
          <w:bCs/>
          <w:i/>
        </w:rPr>
      </w:pPr>
      <w:r w:rsidRPr="001C0F5F">
        <w:rPr>
          <w:i/>
        </w:rPr>
        <w:t>Реформирование миссионерско-просветительской деятельности Русской православной церкви во второй половине ХIХ - начале ХХ века под руководством русского востоковеда, педагога-миссионера Николая Ивановича Ильминского в истории нерусских народов Среднего Поволжья. Церковное пение в педагогической системе Николая Ивановича Ильминского и его роль в процессе христианизации населения Среднего Поволжья. Особенности организации учебного процесса в Центральной крещено-татарской школе, Казанской учительской семинарии, Симбирской чувашской школе.</w:t>
      </w:r>
    </w:p>
    <w:p w:rsidR="00210563" w:rsidRPr="001C0F5F" w:rsidRDefault="00210563" w:rsidP="00BE742F">
      <w:pPr>
        <w:jc w:val="both"/>
        <w:rPr>
          <w:b/>
          <w:bCs/>
        </w:rPr>
      </w:pPr>
    </w:p>
    <w:p w:rsidR="00210563" w:rsidRPr="001C0F5F" w:rsidRDefault="00210563" w:rsidP="00E90868">
      <w:pPr>
        <w:ind w:firstLine="708"/>
        <w:jc w:val="both"/>
      </w:pPr>
      <w:r>
        <w:rPr>
          <w:b/>
          <w:bCs/>
        </w:rPr>
        <w:t>4</w:t>
      </w:r>
      <w:r w:rsidRPr="001C0F5F">
        <w:rPr>
          <w:b/>
          <w:bCs/>
        </w:rPr>
        <w:t>. Долинская, Е. Б. (доктор искусствоведения).</w:t>
      </w:r>
      <w:r w:rsidRPr="001C0F5F">
        <w:t xml:space="preserve"> Рахманинов и Метнер : великая дружба / Елена Борисовна ; Елена Борисовна Долинская // Музыковедение. - 2018. - № 5. - С. 16-22. - Библиогр.: с. 22 (7 назв.). - ил.</w:t>
      </w:r>
    </w:p>
    <w:p w:rsidR="00210563" w:rsidRPr="001C0F5F" w:rsidRDefault="00210563" w:rsidP="00E90868">
      <w:pPr>
        <w:ind w:firstLine="708"/>
        <w:jc w:val="both"/>
        <w:rPr>
          <w:i/>
        </w:rPr>
      </w:pPr>
      <w:r w:rsidRPr="001C0F5F">
        <w:rPr>
          <w:i/>
        </w:rPr>
        <w:t>История дружбы и многолетней переписки гениев русской музыки - композиторов и пианистов Сергея Васильевича Рахманинова и Николая Карловича Метнера.</w:t>
      </w:r>
    </w:p>
    <w:p w:rsidR="00210563" w:rsidRPr="001C0F5F" w:rsidRDefault="00210563" w:rsidP="00E90868">
      <w:pPr>
        <w:jc w:val="both"/>
        <w:rPr>
          <w:b/>
          <w:i/>
          <w:sz w:val="28"/>
          <w:szCs w:val="28"/>
        </w:rPr>
      </w:pPr>
    </w:p>
    <w:p w:rsidR="00210563" w:rsidRPr="001C0F5F" w:rsidRDefault="00210563" w:rsidP="00BA66AF">
      <w:pPr>
        <w:ind w:firstLine="708"/>
        <w:jc w:val="both"/>
      </w:pPr>
      <w:r>
        <w:rPr>
          <w:b/>
          <w:bCs/>
        </w:rPr>
        <w:t>5</w:t>
      </w:r>
      <w:r w:rsidRPr="001C0F5F">
        <w:rPr>
          <w:b/>
          <w:bCs/>
        </w:rPr>
        <w:t>. Моисеев, Г. А. (кандидат искусствоведения).</w:t>
      </w:r>
      <w:r w:rsidRPr="001C0F5F">
        <w:t xml:space="preserve"> В. И. Сафонов и его "Проект устава консерваторий Императорского Русского музыкального общества" (1891, 1898) / Григорий Анатольевич ; Григорий Анатольевич Моисеев // Музыковедение. - 2018. - № 6. - С. 36-47. - Библиогр.: с. 44-46 (24 назв.). - ил.</w:t>
      </w:r>
    </w:p>
    <w:p w:rsidR="00210563" w:rsidRPr="001C0F5F" w:rsidRDefault="00210563" w:rsidP="00BA66AF">
      <w:pPr>
        <w:ind w:firstLine="708"/>
        <w:jc w:val="both"/>
        <w:rPr>
          <w:b/>
          <w:i/>
          <w:sz w:val="28"/>
          <w:szCs w:val="28"/>
        </w:rPr>
      </w:pPr>
      <w:r w:rsidRPr="001C0F5F">
        <w:rPr>
          <w:i/>
        </w:rPr>
        <w:t>Анализируется "Проект устава консерваторий Императорского Русского музыкального общества", подготовленный русским дирижером и педагогом Василием Ильичем Сафоновым. Реконструируется история создания и устанавливается точная дата его первой публикации в 1891 году. Рассматривается вторая редакция проекта 1898 года.</w:t>
      </w:r>
    </w:p>
    <w:p w:rsidR="00210563" w:rsidRPr="00690F80" w:rsidRDefault="00210563" w:rsidP="001C7DA8">
      <w:pPr>
        <w:ind w:firstLine="708"/>
        <w:jc w:val="center"/>
        <w:rPr>
          <w:sz w:val="28"/>
          <w:szCs w:val="28"/>
        </w:rPr>
      </w:pPr>
    </w:p>
    <w:p w:rsidR="00210563" w:rsidRPr="00690F80" w:rsidRDefault="00210563" w:rsidP="001C7DA8">
      <w:pPr>
        <w:ind w:firstLine="708"/>
        <w:jc w:val="center"/>
        <w:rPr>
          <w:sz w:val="28"/>
          <w:szCs w:val="28"/>
        </w:rPr>
      </w:pPr>
    </w:p>
    <w:p w:rsidR="00210563" w:rsidRPr="001C0F5F" w:rsidRDefault="00210563" w:rsidP="001C7DA8">
      <w:pPr>
        <w:jc w:val="center"/>
        <w:rPr>
          <w:b/>
          <w:sz w:val="28"/>
          <w:szCs w:val="28"/>
        </w:rPr>
      </w:pPr>
      <w:r w:rsidRPr="001C0F5F">
        <w:rPr>
          <w:b/>
          <w:sz w:val="28"/>
          <w:szCs w:val="28"/>
        </w:rPr>
        <w:t>Музыкальная культура зарубежных стран</w:t>
      </w:r>
    </w:p>
    <w:p w:rsidR="00210563" w:rsidRPr="001C0F5F" w:rsidRDefault="00210563" w:rsidP="001C7DA8">
      <w:pPr>
        <w:ind w:firstLine="708"/>
        <w:jc w:val="center"/>
        <w:rPr>
          <w:b/>
          <w:sz w:val="28"/>
          <w:szCs w:val="28"/>
        </w:rPr>
      </w:pPr>
    </w:p>
    <w:p w:rsidR="00210563" w:rsidRPr="001C0F5F" w:rsidRDefault="00210563" w:rsidP="001C7DA8">
      <w:pPr>
        <w:ind w:firstLine="708"/>
        <w:jc w:val="center"/>
        <w:rPr>
          <w:b/>
        </w:rPr>
      </w:pPr>
      <w:r w:rsidRPr="001C0F5F">
        <w:rPr>
          <w:b/>
        </w:rPr>
        <w:t>Книги</w:t>
      </w:r>
    </w:p>
    <w:p w:rsidR="00210563" w:rsidRPr="001C0F5F" w:rsidRDefault="00210563" w:rsidP="001C7DA8">
      <w:pPr>
        <w:tabs>
          <w:tab w:val="left" w:pos="5532"/>
        </w:tabs>
        <w:ind w:firstLine="708"/>
        <w:jc w:val="both"/>
        <w:rPr>
          <w:b/>
          <w:sz w:val="28"/>
          <w:szCs w:val="28"/>
        </w:rPr>
      </w:pPr>
    </w:p>
    <w:p w:rsidR="00210563" w:rsidRPr="001C0F5F" w:rsidRDefault="00210563" w:rsidP="001C7DA8">
      <w:pPr>
        <w:tabs>
          <w:tab w:val="left" w:pos="5532"/>
        </w:tabs>
        <w:ind w:firstLine="708"/>
        <w:jc w:val="both"/>
      </w:pPr>
      <w:r w:rsidRPr="001C0F5F">
        <w:rPr>
          <w:b/>
        </w:rPr>
        <w:t>Италия - Россия: четыре века музыки</w:t>
      </w:r>
      <w:r w:rsidRPr="001C0F5F">
        <w:t xml:space="preserve"> / Рагальини Чезаре Мария; Кириллина Лариса; Власова Наталья / [Посольство Италии в Москве, Моск. гос. консерватория им. П. И. Чайковского ; идея Чезаре Марии Рагальини ; ред.-сост. Лариса Кириллина ; под ред. Натальи Власовой, Маргериты Де Микиель]. - Москва : ABCdesign, 2017. - 438, [2] с. - Библиография: с. 420-421; Именной указатель: с. 426-439.</w:t>
      </w:r>
    </w:p>
    <w:p w:rsidR="00210563" w:rsidRPr="001C0F5F" w:rsidRDefault="00210563" w:rsidP="008E5D5C">
      <w:pPr>
        <w:tabs>
          <w:tab w:val="left" w:pos="5532"/>
        </w:tabs>
        <w:rPr>
          <w:b/>
        </w:rPr>
      </w:pPr>
    </w:p>
    <w:p w:rsidR="00210563" w:rsidRPr="001C0F5F" w:rsidRDefault="00210563" w:rsidP="00D21142">
      <w:pPr>
        <w:tabs>
          <w:tab w:val="left" w:pos="5532"/>
        </w:tabs>
        <w:ind w:firstLine="708"/>
        <w:jc w:val="center"/>
        <w:rPr>
          <w:b/>
        </w:rPr>
      </w:pPr>
      <w:r w:rsidRPr="001C0F5F">
        <w:rPr>
          <w:b/>
        </w:rPr>
        <w:t>Статьи</w:t>
      </w:r>
    </w:p>
    <w:p w:rsidR="00210563" w:rsidRPr="001C0F5F" w:rsidRDefault="00210563" w:rsidP="00D21142">
      <w:pPr>
        <w:tabs>
          <w:tab w:val="left" w:pos="5532"/>
        </w:tabs>
        <w:ind w:firstLine="708"/>
        <w:jc w:val="center"/>
        <w:rPr>
          <w:b/>
        </w:rPr>
      </w:pPr>
    </w:p>
    <w:p w:rsidR="00210563" w:rsidRPr="001C0F5F" w:rsidRDefault="00210563" w:rsidP="001C7DA8">
      <w:pPr>
        <w:tabs>
          <w:tab w:val="left" w:pos="5532"/>
        </w:tabs>
        <w:ind w:firstLine="708"/>
        <w:jc w:val="both"/>
      </w:pPr>
      <w:r w:rsidRPr="001C0F5F">
        <w:rPr>
          <w:b/>
          <w:bCs/>
        </w:rPr>
        <w:t>1. Докучаева, А. А. (педагог).</w:t>
      </w:r>
      <w:r w:rsidRPr="001C0F5F">
        <w:t xml:space="preserve"> Формирование фортепианного стиля Дебюсси в камерно-вокальной миниатюре и музыке для фортепиано (на примере "Пяти поэм Бодлера") / Александра Александровна ; Александра Александровна Докучаева</w:t>
      </w:r>
      <w:r w:rsidRPr="001C0F5F">
        <w:br/>
        <w:t>// Музыковедение. - 2018. - № 4. - С. 28-38. - Библиогр.: с. 38 (12 назв.).</w:t>
      </w:r>
    </w:p>
    <w:p w:rsidR="00210563" w:rsidRPr="001C0F5F" w:rsidRDefault="00210563" w:rsidP="00D21142">
      <w:pPr>
        <w:tabs>
          <w:tab w:val="left" w:pos="5532"/>
        </w:tabs>
        <w:ind w:firstLine="708"/>
        <w:jc w:val="both"/>
        <w:rPr>
          <w:i/>
        </w:rPr>
      </w:pPr>
      <w:r w:rsidRPr="001C0F5F">
        <w:rPr>
          <w:i/>
        </w:rPr>
        <w:t>На примере вокального цикла "Пять поэм Бодлера" французского композитора Клода Дебюсси проведен анализ стилевых особенностей вокальной музыки и ее влияние на музыку для фортепиано.</w:t>
      </w:r>
    </w:p>
    <w:p w:rsidR="00210563" w:rsidRPr="001C0F5F" w:rsidRDefault="00210563" w:rsidP="001114B0">
      <w:pPr>
        <w:tabs>
          <w:tab w:val="left" w:pos="5532"/>
        </w:tabs>
        <w:jc w:val="both"/>
        <w:rPr>
          <w:b/>
          <w:bCs/>
        </w:rPr>
      </w:pPr>
    </w:p>
    <w:p w:rsidR="00210563" w:rsidRPr="001C0F5F" w:rsidRDefault="00210563" w:rsidP="001C0F5F">
      <w:pPr>
        <w:tabs>
          <w:tab w:val="left" w:pos="5532"/>
        </w:tabs>
        <w:jc w:val="both"/>
      </w:pPr>
      <w:r w:rsidRPr="001C0F5F">
        <w:rPr>
          <w:b/>
          <w:bCs/>
        </w:rPr>
        <w:t xml:space="preserve">             2. Евдокимов, А. С. (аспирант).</w:t>
      </w:r>
      <w:r w:rsidRPr="001C0F5F">
        <w:t xml:space="preserve"> Библейский параллелизм в Чандос-антемах Г. Ф. Генделя: о соотношении структур текста и музыки / Александр Сергеевич ; Александр Сергеевич Евдокимов // Музыковедение. - 2018. - № 6. - С. 3-18. - Библиогр.: с. 17 (12 назв.).</w:t>
      </w:r>
    </w:p>
    <w:p w:rsidR="00210563" w:rsidRPr="001C0F5F" w:rsidRDefault="00210563" w:rsidP="001C0F5F">
      <w:pPr>
        <w:tabs>
          <w:tab w:val="left" w:pos="5532"/>
        </w:tabs>
        <w:jc w:val="both"/>
        <w:rPr>
          <w:i/>
        </w:rPr>
      </w:pPr>
      <w:r w:rsidRPr="001C0F5F">
        <w:t xml:space="preserve">             </w:t>
      </w:r>
      <w:r w:rsidRPr="001C0F5F">
        <w:rPr>
          <w:i/>
        </w:rPr>
        <w:t>Обращение немецкого и английского композитора Георга Фридриха Генделя к английским Чандос-антемам и разнообразные проявления в их музыке особой структуры библейского стиха - библейского параллелизма.</w:t>
      </w:r>
    </w:p>
    <w:p w:rsidR="00210563" w:rsidRPr="001C0F5F" w:rsidRDefault="00210563" w:rsidP="001114B0">
      <w:pPr>
        <w:tabs>
          <w:tab w:val="left" w:pos="5532"/>
        </w:tabs>
        <w:jc w:val="both"/>
        <w:rPr>
          <w:b/>
          <w:bCs/>
          <w:i/>
        </w:rPr>
      </w:pPr>
    </w:p>
    <w:p w:rsidR="00210563" w:rsidRPr="001C0F5F" w:rsidRDefault="00210563" w:rsidP="001C7DA8">
      <w:pPr>
        <w:tabs>
          <w:tab w:val="left" w:pos="5532"/>
        </w:tabs>
        <w:ind w:firstLine="708"/>
        <w:jc w:val="both"/>
      </w:pPr>
      <w:r>
        <w:rPr>
          <w:b/>
          <w:bCs/>
        </w:rPr>
        <w:t>3</w:t>
      </w:r>
      <w:r w:rsidRPr="001C0F5F">
        <w:rPr>
          <w:b/>
          <w:bCs/>
        </w:rPr>
        <w:t>. Зорина, Э. Э. (кандидат искусствоведения).</w:t>
      </w:r>
      <w:r>
        <w:rPr>
          <w:b/>
          <w:bCs/>
        </w:rPr>
        <w:t xml:space="preserve"> </w:t>
      </w:r>
      <w:r w:rsidRPr="001C0F5F">
        <w:t>Артикуляционные обозначения в клавирных сонатах Й. Гайдна : особенности трактовки / Эвелина Эдуардовна ; Эвелина Эдуардовна Зорина // Музыковедение. - 2018. - № 5. - С. 32-39. - Библиогр.: с. 38-39 (11 назв.). - ил.</w:t>
      </w:r>
    </w:p>
    <w:p w:rsidR="00210563" w:rsidRPr="001C0F5F" w:rsidRDefault="00210563" w:rsidP="001C7DA8">
      <w:pPr>
        <w:tabs>
          <w:tab w:val="left" w:pos="5532"/>
        </w:tabs>
        <w:ind w:firstLine="708"/>
        <w:jc w:val="both"/>
        <w:rPr>
          <w:b/>
          <w:bCs/>
          <w:i/>
        </w:rPr>
      </w:pPr>
      <w:r w:rsidRPr="001C0F5F">
        <w:rPr>
          <w:i/>
        </w:rPr>
        <w:t>Трактовка артикуляционных обозначений в контексте клавирного творчества немецкого композитора Йозефа Гайдна.</w:t>
      </w:r>
    </w:p>
    <w:p w:rsidR="00210563" w:rsidRPr="001C0F5F" w:rsidRDefault="00210563" w:rsidP="001C7DA8">
      <w:pPr>
        <w:tabs>
          <w:tab w:val="left" w:pos="5532"/>
        </w:tabs>
        <w:ind w:firstLine="708"/>
        <w:jc w:val="both"/>
        <w:rPr>
          <w:b/>
          <w:bCs/>
        </w:rPr>
      </w:pPr>
    </w:p>
    <w:p w:rsidR="00210563" w:rsidRPr="001C0F5F" w:rsidRDefault="00210563" w:rsidP="001C7DA8">
      <w:pPr>
        <w:tabs>
          <w:tab w:val="left" w:pos="5532"/>
        </w:tabs>
        <w:ind w:firstLine="708"/>
        <w:jc w:val="both"/>
      </w:pPr>
      <w:r>
        <w:rPr>
          <w:b/>
          <w:bCs/>
        </w:rPr>
        <w:t>4</w:t>
      </w:r>
      <w:r w:rsidRPr="001C0F5F">
        <w:rPr>
          <w:b/>
          <w:bCs/>
        </w:rPr>
        <w:t>. Патошина, А. Ю. (кандидат).</w:t>
      </w:r>
      <w:r w:rsidRPr="001C0F5F">
        <w:t xml:space="preserve"> Деятельность Э. А. Вольтера как собирателя и исследоват</w:t>
      </w:r>
      <w:r>
        <w:t xml:space="preserve">еля балтийского фольклора </w:t>
      </w:r>
      <w:r w:rsidRPr="001C0F5F">
        <w:t>/ Анастасия Юрьевна ; Анастасия Юрьевна Патошина // Музыковедение. - 2018. - № 5. - С. 9-15. - Библиогр.: с. 13-15 (19 назв.).</w:t>
      </w:r>
    </w:p>
    <w:p w:rsidR="00210563" w:rsidRPr="001C0F5F" w:rsidRDefault="00210563" w:rsidP="001C7DA8">
      <w:pPr>
        <w:tabs>
          <w:tab w:val="left" w:pos="5532"/>
        </w:tabs>
        <w:ind w:firstLine="708"/>
        <w:jc w:val="both"/>
        <w:rPr>
          <w:b/>
          <w:bCs/>
          <w:i/>
        </w:rPr>
      </w:pPr>
      <w:r w:rsidRPr="001C0F5F">
        <w:rPr>
          <w:i/>
        </w:rPr>
        <w:t>Представлен обзор научных трудов российского и литовского лингвиста, этнографа Эдуарда Александровича Вольтера, связанных с его интересом к народному творчеству балтийских народов.</w:t>
      </w:r>
    </w:p>
    <w:p w:rsidR="00210563" w:rsidRDefault="00210563" w:rsidP="001C7DA8">
      <w:pPr>
        <w:tabs>
          <w:tab w:val="left" w:pos="5532"/>
        </w:tabs>
        <w:ind w:firstLine="708"/>
        <w:jc w:val="both"/>
        <w:rPr>
          <w:b/>
          <w:bCs/>
        </w:rPr>
      </w:pPr>
    </w:p>
    <w:p w:rsidR="00210563" w:rsidRPr="001C0F5F" w:rsidRDefault="00210563" w:rsidP="001C7DA8">
      <w:pPr>
        <w:tabs>
          <w:tab w:val="left" w:pos="5532"/>
        </w:tabs>
        <w:ind w:firstLine="708"/>
        <w:jc w:val="both"/>
      </w:pPr>
      <w:r>
        <w:rPr>
          <w:b/>
          <w:bCs/>
        </w:rPr>
        <w:t>5</w:t>
      </w:r>
      <w:r w:rsidRPr="001C0F5F">
        <w:rPr>
          <w:b/>
          <w:bCs/>
        </w:rPr>
        <w:t>. Переверзева, М. В. (доктор искусствоведения).</w:t>
      </w:r>
      <w:r w:rsidRPr="001C0F5F">
        <w:t xml:space="preserve"> Музыка и юмор в произведениях канадских композиторов ХХ века / Марина Викторовна ; Марина Викторовна Переверзева // Музыковедение. - 2018. - № 4. - С. 21-27. - Библиогр.: с. 27 (7 назв.).</w:t>
      </w:r>
    </w:p>
    <w:p w:rsidR="00210563" w:rsidRPr="001C0F5F" w:rsidRDefault="00210563" w:rsidP="001C7DA8">
      <w:pPr>
        <w:tabs>
          <w:tab w:val="left" w:pos="5532"/>
        </w:tabs>
        <w:ind w:firstLine="708"/>
        <w:jc w:val="both"/>
        <w:rPr>
          <w:i/>
        </w:rPr>
      </w:pPr>
      <w:r w:rsidRPr="001C0F5F">
        <w:rPr>
          <w:i/>
        </w:rPr>
        <w:t>Музыка комического, юмористического и сатирического характера канадских композиторов ХХ века.</w:t>
      </w:r>
    </w:p>
    <w:p w:rsidR="00210563" w:rsidRDefault="00210563" w:rsidP="001C7DA8">
      <w:pPr>
        <w:tabs>
          <w:tab w:val="left" w:pos="5532"/>
        </w:tabs>
        <w:ind w:firstLine="708"/>
        <w:jc w:val="both"/>
        <w:rPr>
          <w:b/>
          <w:sz w:val="28"/>
          <w:szCs w:val="28"/>
        </w:rPr>
      </w:pPr>
    </w:p>
    <w:p w:rsidR="00210563" w:rsidRPr="001C0F5F" w:rsidRDefault="00210563" w:rsidP="001C7DA8">
      <w:pPr>
        <w:tabs>
          <w:tab w:val="left" w:pos="5532"/>
        </w:tabs>
        <w:ind w:firstLine="708"/>
        <w:jc w:val="both"/>
        <w:rPr>
          <w:b/>
          <w:sz w:val="28"/>
          <w:szCs w:val="28"/>
        </w:rPr>
      </w:pPr>
    </w:p>
    <w:p w:rsidR="00210563" w:rsidRPr="001C0F5F" w:rsidRDefault="00210563" w:rsidP="001C7DA8">
      <w:pPr>
        <w:ind w:firstLine="708"/>
        <w:jc w:val="center"/>
        <w:rPr>
          <w:b/>
          <w:sz w:val="28"/>
          <w:szCs w:val="28"/>
        </w:rPr>
      </w:pPr>
      <w:r w:rsidRPr="001C0F5F">
        <w:rPr>
          <w:b/>
          <w:sz w:val="28"/>
          <w:szCs w:val="28"/>
        </w:rPr>
        <w:t>Драматический театр</w:t>
      </w:r>
    </w:p>
    <w:p w:rsidR="00210563" w:rsidRPr="001C0F5F" w:rsidRDefault="00210563" w:rsidP="001C7DA8">
      <w:pPr>
        <w:ind w:firstLine="708"/>
        <w:jc w:val="center"/>
        <w:rPr>
          <w:b/>
          <w:sz w:val="28"/>
          <w:szCs w:val="28"/>
        </w:rPr>
      </w:pPr>
    </w:p>
    <w:p w:rsidR="00210563" w:rsidRPr="001C0F5F" w:rsidRDefault="00210563" w:rsidP="001C7DA8">
      <w:pPr>
        <w:ind w:firstLine="708"/>
        <w:jc w:val="center"/>
        <w:rPr>
          <w:b/>
        </w:rPr>
      </w:pPr>
      <w:r w:rsidRPr="001C0F5F">
        <w:rPr>
          <w:b/>
        </w:rPr>
        <w:t>Книги</w:t>
      </w:r>
    </w:p>
    <w:p w:rsidR="00210563" w:rsidRPr="00BF5DCC" w:rsidRDefault="00210563" w:rsidP="001C7DA8">
      <w:pPr>
        <w:ind w:firstLine="708"/>
        <w:jc w:val="center"/>
      </w:pPr>
    </w:p>
    <w:p w:rsidR="00210563" w:rsidRPr="001C0F5F" w:rsidRDefault="00210563" w:rsidP="001C0F5F">
      <w:pPr>
        <w:ind w:firstLine="708"/>
        <w:jc w:val="both"/>
      </w:pPr>
      <w:r w:rsidRPr="001C0F5F">
        <w:rPr>
          <w:b/>
        </w:rPr>
        <w:t>1. Казьмина Наталья Юрьевна.</w:t>
      </w:r>
      <w:r w:rsidRPr="001C0F5F">
        <w:t xml:space="preserve"> Здравствуй и прощай : театр в портретах и диалогах / Казьмина Наталья Юрьевна / Наталья Казьмина. - Москва : Navona, 2013. - 423 с., [16] л. ил., портр. - С экслибрисом Российского Книжного Союза - Библиогр. в примеч.: с. 402-420 и в подстроч. примеч.</w:t>
      </w:r>
    </w:p>
    <w:p w:rsidR="00210563" w:rsidRPr="001C0F5F" w:rsidRDefault="00210563" w:rsidP="001C7DA8">
      <w:pPr>
        <w:ind w:firstLine="708"/>
      </w:pPr>
    </w:p>
    <w:p w:rsidR="00210563" w:rsidRPr="001C0F5F" w:rsidRDefault="00210563" w:rsidP="008C427C">
      <w:pPr>
        <w:ind w:firstLine="708"/>
        <w:jc w:val="both"/>
      </w:pPr>
      <w:r w:rsidRPr="001C0F5F">
        <w:rPr>
          <w:b/>
        </w:rPr>
        <w:t>2. Черкасский Сергей Дмитриевич.</w:t>
      </w:r>
      <w:r w:rsidRPr="001C0F5F">
        <w:t xml:space="preserve"> Мастерство актера: Станиславский, Болеславский, Страсберг : история. Теория. Практика / Черкасский Сергей Дмитриевич , Станиславский Константин Сергеевич; Болеславский Ришард Валентинович / С. Черкасский ; Российский государственный институт сценических искусств. - Москва : Изд-во Российского государственного института сценических искусств, 2016. - 814, [1] с. - Рез. на англ. яз. - Библиогр. в подстроч. примеч.; Основные творч. работы Р. Болеславского: с. 744-760; Основные творч. работы Ли Страсберга: с. 761-770; Указ.: имен, произведений: с. 792-806.</w:t>
      </w:r>
    </w:p>
    <w:p w:rsidR="00210563" w:rsidRPr="00111471" w:rsidRDefault="00210563" w:rsidP="00567774">
      <w:pPr>
        <w:rPr>
          <w:b/>
        </w:rPr>
      </w:pPr>
    </w:p>
    <w:p w:rsidR="00210563" w:rsidRPr="00111471" w:rsidRDefault="00210563" w:rsidP="00567774">
      <w:pPr>
        <w:ind w:firstLine="708"/>
        <w:jc w:val="center"/>
        <w:rPr>
          <w:b/>
          <w:color w:val="000000"/>
        </w:rPr>
      </w:pPr>
      <w:r w:rsidRPr="00111471">
        <w:rPr>
          <w:b/>
          <w:color w:val="000000"/>
        </w:rPr>
        <w:t xml:space="preserve">Статьи </w:t>
      </w:r>
    </w:p>
    <w:p w:rsidR="00210563" w:rsidRPr="00111471" w:rsidRDefault="00210563" w:rsidP="00567774">
      <w:pPr>
        <w:ind w:firstLine="708"/>
        <w:jc w:val="center"/>
        <w:rPr>
          <w:b/>
          <w:color w:val="000000"/>
          <w:sz w:val="28"/>
          <w:szCs w:val="28"/>
        </w:rPr>
      </w:pPr>
    </w:p>
    <w:p w:rsidR="00210563" w:rsidRPr="00111471" w:rsidRDefault="00210563" w:rsidP="00111471">
      <w:pPr>
        <w:ind w:firstLine="708"/>
        <w:jc w:val="both"/>
        <w:rPr>
          <w:color w:val="000000"/>
        </w:rPr>
      </w:pPr>
      <w:r>
        <w:rPr>
          <w:b/>
          <w:bCs/>
          <w:color w:val="000000"/>
        </w:rPr>
        <w:t xml:space="preserve">1. </w:t>
      </w:r>
      <w:r w:rsidRPr="00111471">
        <w:rPr>
          <w:b/>
          <w:bCs/>
          <w:color w:val="000000"/>
        </w:rPr>
        <w:t>Любомудров, М.</w:t>
      </w:r>
      <w:r w:rsidRPr="00111471">
        <w:rPr>
          <w:color w:val="000000"/>
        </w:rPr>
        <w:t xml:space="preserve"> Метаморфозы БДТ / М. Любомудров ; Марк Любомудров // Наш современник. - 2018. - № 4. - С. 239-252.</w:t>
      </w:r>
    </w:p>
    <w:p w:rsidR="00210563" w:rsidRPr="00111471" w:rsidRDefault="00210563" w:rsidP="00111471">
      <w:pPr>
        <w:ind w:firstLine="708"/>
        <w:jc w:val="both"/>
        <w:rPr>
          <w:b/>
          <w:i/>
          <w:color w:val="000000"/>
          <w:sz w:val="28"/>
          <w:szCs w:val="28"/>
        </w:rPr>
      </w:pPr>
      <w:r w:rsidRPr="00111471">
        <w:rPr>
          <w:i/>
          <w:color w:val="000000"/>
        </w:rPr>
        <w:t>Об истории и творческой деятельности, театральном мире и культурной политике Большого драматического театра им. Г. А. Товстоногова в Санкт-Петербурге.</w:t>
      </w:r>
    </w:p>
    <w:p w:rsidR="00210563" w:rsidRDefault="00210563" w:rsidP="00567774">
      <w:pPr>
        <w:ind w:firstLine="708"/>
        <w:jc w:val="center"/>
        <w:rPr>
          <w:b/>
          <w:sz w:val="28"/>
          <w:szCs w:val="28"/>
        </w:rPr>
      </w:pPr>
    </w:p>
    <w:p w:rsidR="00210563" w:rsidRPr="002622C0" w:rsidRDefault="00210563" w:rsidP="002622C0">
      <w:pPr>
        <w:ind w:firstLine="708"/>
        <w:jc w:val="both"/>
      </w:pPr>
      <w:r>
        <w:rPr>
          <w:b/>
          <w:bCs/>
        </w:rPr>
        <w:t xml:space="preserve">2. </w:t>
      </w:r>
      <w:r w:rsidRPr="002622C0">
        <w:rPr>
          <w:b/>
          <w:bCs/>
        </w:rPr>
        <w:t>Рецептер, В. Э.</w:t>
      </w:r>
      <w:r w:rsidRPr="002622C0">
        <w:t xml:space="preserve"> Михайлов, </w:t>
      </w:r>
      <w:r>
        <w:t xml:space="preserve">однокурсник Товстоногова </w:t>
      </w:r>
      <w:r w:rsidRPr="002622C0">
        <w:t>/ Владимир Эмануилович ; Владимир Рецептер // Нева. - 2018. - № 4. - С. 190-202.</w:t>
      </w:r>
    </w:p>
    <w:p w:rsidR="00210563" w:rsidRPr="002622C0" w:rsidRDefault="00210563" w:rsidP="002622C0">
      <w:pPr>
        <w:ind w:firstLine="708"/>
        <w:jc w:val="both"/>
        <w:rPr>
          <w:b/>
          <w:i/>
          <w:sz w:val="28"/>
          <w:szCs w:val="28"/>
        </w:rPr>
      </w:pPr>
      <w:r w:rsidRPr="002622C0">
        <w:rPr>
          <w:i/>
        </w:rPr>
        <w:t>Документальный рассказ об одном из очень дорогих автору людей. А также опубликованы его письма - его голос и несколько официальных свидетельств времен, выпавших на его долю.</w:t>
      </w:r>
    </w:p>
    <w:p w:rsidR="00210563" w:rsidRDefault="00210563" w:rsidP="00567774">
      <w:pPr>
        <w:ind w:firstLine="708"/>
        <w:jc w:val="center"/>
        <w:rPr>
          <w:b/>
          <w:sz w:val="28"/>
          <w:szCs w:val="28"/>
        </w:rPr>
      </w:pPr>
    </w:p>
    <w:p w:rsidR="00210563" w:rsidRDefault="00210563" w:rsidP="00567774">
      <w:pPr>
        <w:ind w:firstLine="708"/>
        <w:jc w:val="center"/>
        <w:rPr>
          <w:b/>
          <w:sz w:val="28"/>
          <w:szCs w:val="28"/>
        </w:rPr>
      </w:pPr>
    </w:p>
    <w:p w:rsidR="00210563" w:rsidRPr="001C0F5F" w:rsidRDefault="00210563" w:rsidP="00567774">
      <w:pPr>
        <w:ind w:firstLine="708"/>
        <w:jc w:val="center"/>
        <w:rPr>
          <w:b/>
          <w:sz w:val="28"/>
          <w:szCs w:val="28"/>
        </w:rPr>
      </w:pPr>
      <w:r w:rsidRPr="001C0F5F">
        <w:rPr>
          <w:b/>
          <w:sz w:val="28"/>
          <w:szCs w:val="28"/>
        </w:rPr>
        <w:t>Музыкальный театр</w:t>
      </w:r>
    </w:p>
    <w:p w:rsidR="00210563" w:rsidRPr="001C0F5F" w:rsidRDefault="00210563" w:rsidP="00567774">
      <w:pPr>
        <w:ind w:firstLine="708"/>
        <w:jc w:val="center"/>
        <w:rPr>
          <w:b/>
          <w:sz w:val="28"/>
          <w:szCs w:val="28"/>
        </w:rPr>
      </w:pPr>
      <w:r w:rsidRPr="001C0F5F">
        <w:rPr>
          <w:b/>
          <w:sz w:val="28"/>
          <w:szCs w:val="28"/>
        </w:rPr>
        <w:t xml:space="preserve"> </w:t>
      </w:r>
    </w:p>
    <w:p w:rsidR="00210563" w:rsidRPr="001C0F5F" w:rsidRDefault="00210563" w:rsidP="00567774">
      <w:pPr>
        <w:ind w:firstLine="708"/>
        <w:jc w:val="center"/>
        <w:rPr>
          <w:b/>
        </w:rPr>
      </w:pPr>
      <w:r w:rsidRPr="001C0F5F">
        <w:rPr>
          <w:b/>
        </w:rPr>
        <w:t>Статьи</w:t>
      </w:r>
    </w:p>
    <w:p w:rsidR="00210563" w:rsidRPr="001C0F5F" w:rsidRDefault="00210563" w:rsidP="00567774">
      <w:pPr>
        <w:ind w:firstLine="708"/>
        <w:jc w:val="center"/>
        <w:rPr>
          <w:b/>
        </w:rPr>
      </w:pPr>
    </w:p>
    <w:p w:rsidR="00210563" w:rsidRPr="001C0F5F" w:rsidRDefault="00210563" w:rsidP="00567774">
      <w:pPr>
        <w:ind w:firstLine="708"/>
        <w:jc w:val="both"/>
      </w:pPr>
      <w:r w:rsidRPr="001C0F5F">
        <w:rPr>
          <w:b/>
          <w:bCs/>
        </w:rPr>
        <w:t>1. Ермаков, А. А. (кандидат искусствоведения).</w:t>
      </w:r>
      <w:r w:rsidRPr="001C0F5F">
        <w:t xml:space="preserve"> Становление отечественного детского музыкального театра в 20-30-е годы ХХ века в контексте тенденций государственной культурной политики / Александр Александрович ; Александр Александрович Ермаков // Музыковедение. - 2018. - № 5. - С. 23-31. - Библиогр.: с. 29-30 (15 назв.).</w:t>
      </w:r>
    </w:p>
    <w:p w:rsidR="00210563" w:rsidRPr="001C0F5F" w:rsidRDefault="00210563" w:rsidP="00567774">
      <w:pPr>
        <w:ind w:firstLine="708"/>
        <w:jc w:val="both"/>
        <w:rPr>
          <w:b/>
          <w:i/>
          <w:sz w:val="28"/>
          <w:szCs w:val="28"/>
        </w:rPr>
      </w:pPr>
      <w:r w:rsidRPr="001C0F5F">
        <w:rPr>
          <w:i/>
        </w:rPr>
        <w:t>Особенности становления отечественного детского музыкального театра как формы творчества и воспитания детского подрастающего поколения в СССР в 20-30-е годы ХХ века.</w:t>
      </w:r>
    </w:p>
    <w:p w:rsidR="00210563" w:rsidRPr="001C0F5F" w:rsidRDefault="00210563" w:rsidP="00567774">
      <w:pPr>
        <w:rPr>
          <w:b/>
          <w:sz w:val="28"/>
          <w:szCs w:val="28"/>
        </w:rPr>
      </w:pPr>
    </w:p>
    <w:p w:rsidR="00210563" w:rsidRPr="001C0F5F" w:rsidRDefault="00210563" w:rsidP="004B3249">
      <w:pPr>
        <w:ind w:firstLine="709"/>
        <w:jc w:val="both"/>
      </w:pPr>
      <w:r w:rsidRPr="001C0F5F">
        <w:rPr>
          <w:b/>
          <w:bCs/>
        </w:rPr>
        <w:t>2. Яковлев, А. В. (дирижер).</w:t>
      </w:r>
      <w:r w:rsidRPr="001C0F5F">
        <w:t xml:space="preserve">  Виктор Михайлович Яковлев (1933-1987) / Андрей Викторович ; Андрей Викторович Яковлев // Музыковедение. - 2018. - № 5. - С. 40-44.</w:t>
      </w:r>
    </w:p>
    <w:p w:rsidR="00210563" w:rsidRPr="001C0F5F" w:rsidRDefault="00210563" w:rsidP="004B3249">
      <w:pPr>
        <w:ind w:firstLine="709"/>
        <w:jc w:val="both"/>
        <w:rPr>
          <w:b/>
          <w:i/>
          <w:sz w:val="28"/>
          <w:szCs w:val="28"/>
        </w:rPr>
      </w:pPr>
      <w:r w:rsidRPr="001C0F5F">
        <w:rPr>
          <w:i/>
        </w:rPr>
        <w:t>Биография и творческая деятельность народного артиста РСФСР, главного дирижера Московского государственного академического детского музыкального театра Виктора Михайловича Яковлева.</w:t>
      </w:r>
    </w:p>
    <w:p w:rsidR="00210563" w:rsidRPr="001C0F5F" w:rsidRDefault="00210563" w:rsidP="008C427C">
      <w:pPr>
        <w:ind w:firstLine="709"/>
        <w:jc w:val="center"/>
        <w:rPr>
          <w:b/>
          <w:sz w:val="28"/>
          <w:szCs w:val="28"/>
        </w:rPr>
      </w:pPr>
    </w:p>
    <w:p w:rsidR="00210563" w:rsidRDefault="00210563" w:rsidP="008C427C">
      <w:pPr>
        <w:ind w:firstLine="709"/>
        <w:jc w:val="center"/>
        <w:rPr>
          <w:b/>
          <w:sz w:val="28"/>
          <w:szCs w:val="28"/>
        </w:rPr>
      </w:pPr>
    </w:p>
    <w:p w:rsidR="00210563" w:rsidRPr="001C0F5F" w:rsidRDefault="00210563" w:rsidP="008C427C">
      <w:pPr>
        <w:ind w:firstLine="709"/>
        <w:jc w:val="center"/>
        <w:rPr>
          <w:b/>
          <w:sz w:val="28"/>
          <w:szCs w:val="28"/>
        </w:rPr>
      </w:pPr>
      <w:r w:rsidRPr="001C0F5F">
        <w:rPr>
          <w:b/>
          <w:sz w:val="28"/>
          <w:szCs w:val="28"/>
        </w:rPr>
        <w:t>Художественное кино</w:t>
      </w:r>
    </w:p>
    <w:p w:rsidR="00210563" w:rsidRPr="001C0F5F" w:rsidRDefault="00210563" w:rsidP="006B680A">
      <w:pPr>
        <w:ind w:firstLine="709"/>
        <w:jc w:val="center"/>
        <w:rPr>
          <w:b/>
        </w:rPr>
      </w:pPr>
    </w:p>
    <w:p w:rsidR="00210563" w:rsidRPr="001C0F5F" w:rsidRDefault="00210563" w:rsidP="006B680A">
      <w:pPr>
        <w:ind w:firstLine="709"/>
        <w:jc w:val="center"/>
        <w:rPr>
          <w:b/>
        </w:rPr>
      </w:pPr>
      <w:r w:rsidRPr="001C0F5F">
        <w:rPr>
          <w:b/>
        </w:rPr>
        <w:t>Книги</w:t>
      </w:r>
    </w:p>
    <w:p w:rsidR="00210563" w:rsidRPr="001C0F5F" w:rsidRDefault="00210563" w:rsidP="006B680A">
      <w:pPr>
        <w:ind w:firstLine="709"/>
        <w:jc w:val="center"/>
        <w:rPr>
          <w:b/>
        </w:rPr>
      </w:pPr>
    </w:p>
    <w:p w:rsidR="00210563" w:rsidRPr="001C0F5F" w:rsidRDefault="00210563" w:rsidP="007A3027">
      <w:pPr>
        <w:ind w:firstLine="708"/>
        <w:jc w:val="both"/>
      </w:pPr>
      <w:r w:rsidRPr="001C0F5F">
        <w:rPr>
          <w:b/>
        </w:rPr>
        <w:t>Новикова Анна Алексеевна.</w:t>
      </w:r>
      <w:r w:rsidRPr="001C0F5F">
        <w:t xml:space="preserve"> Воображаемое сообщество : очерки истории экранного образа российской интеллигенции / Новикова Анна Алексеевна / Анна Новикова ; Государственный институт искусствознания Министерства культуры Российской Федерации. - Москва : Согласие, 2018. - 197, [1] с. - Библиогр. в подстрочных примечаниях.</w:t>
      </w:r>
    </w:p>
    <w:p w:rsidR="00210563" w:rsidRPr="001C0F5F" w:rsidRDefault="00210563" w:rsidP="008C427C">
      <w:pPr>
        <w:ind w:firstLine="709"/>
        <w:jc w:val="center"/>
        <w:rPr>
          <w:b/>
          <w:sz w:val="28"/>
          <w:szCs w:val="28"/>
        </w:rPr>
      </w:pPr>
    </w:p>
    <w:p w:rsidR="00210563" w:rsidRPr="001C0F5F" w:rsidRDefault="00210563" w:rsidP="008C427C">
      <w:pPr>
        <w:ind w:firstLine="709"/>
        <w:jc w:val="center"/>
        <w:rPr>
          <w:b/>
          <w:sz w:val="28"/>
          <w:szCs w:val="28"/>
        </w:rPr>
      </w:pPr>
    </w:p>
    <w:p w:rsidR="00210563" w:rsidRPr="001C0F5F" w:rsidRDefault="00210563" w:rsidP="008C427C">
      <w:pPr>
        <w:ind w:firstLine="709"/>
        <w:jc w:val="center"/>
        <w:rPr>
          <w:b/>
          <w:sz w:val="28"/>
          <w:szCs w:val="28"/>
        </w:rPr>
      </w:pPr>
      <w:r w:rsidRPr="001C0F5F">
        <w:rPr>
          <w:b/>
          <w:sz w:val="28"/>
          <w:szCs w:val="28"/>
        </w:rPr>
        <w:t>Художественное кино России</w:t>
      </w:r>
    </w:p>
    <w:p w:rsidR="00210563" w:rsidRPr="00625C70" w:rsidRDefault="00210563" w:rsidP="008C427C">
      <w:pPr>
        <w:ind w:firstLine="709"/>
        <w:jc w:val="center"/>
        <w:rPr>
          <w:b/>
        </w:rPr>
      </w:pPr>
    </w:p>
    <w:p w:rsidR="00210563" w:rsidRPr="001C0F5F" w:rsidRDefault="00210563" w:rsidP="008C427C">
      <w:pPr>
        <w:ind w:firstLine="709"/>
        <w:jc w:val="center"/>
        <w:rPr>
          <w:b/>
        </w:rPr>
      </w:pPr>
      <w:r w:rsidRPr="001C0F5F">
        <w:rPr>
          <w:b/>
        </w:rPr>
        <w:t>Книги</w:t>
      </w:r>
    </w:p>
    <w:p w:rsidR="00210563" w:rsidRPr="001C0F5F" w:rsidRDefault="00210563" w:rsidP="008C427C"/>
    <w:p w:rsidR="00210563" w:rsidRPr="001C0F5F" w:rsidRDefault="00210563" w:rsidP="008C427C">
      <w:pPr>
        <w:ind w:firstLine="708"/>
        <w:jc w:val="both"/>
      </w:pPr>
      <w:r w:rsidRPr="001C0F5F">
        <w:rPr>
          <w:b/>
        </w:rPr>
        <w:t>Поздняков Александр Николаевич.</w:t>
      </w:r>
      <w:r w:rsidRPr="001C0F5F">
        <w:t xml:space="preserve"> Большой Герман : [монтажные записи из фильмов, статьи и интервью с Алексеем Германом разных лет] / Поздняков Александр Николаевич , Герман Алексей Юрьевич / Александр Поздняков. - Санкт-Петербург : КиноМельница, 2016. - 286 с. - На обороте тит. л. авт.: киновед и культуролог Александр Поздняков. - Рез. на англ. яз. - Библиогр. в тексте.</w:t>
      </w:r>
    </w:p>
    <w:p w:rsidR="00210563" w:rsidRPr="00B8558F" w:rsidRDefault="00210563" w:rsidP="008C427C">
      <w:pPr>
        <w:ind w:firstLine="708"/>
        <w:jc w:val="both"/>
        <w:rPr>
          <w:b/>
        </w:rPr>
      </w:pPr>
    </w:p>
    <w:p w:rsidR="00210563" w:rsidRPr="00B8558F" w:rsidRDefault="00210563" w:rsidP="008B5269">
      <w:pPr>
        <w:ind w:firstLine="708"/>
        <w:jc w:val="center"/>
        <w:rPr>
          <w:b/>
        </w:rPr>
      </w:pPr>
      <w:r w:rsidRPr="00B8558F">
        <w:rPr>
          <w:b/>
        </w:rPr>
        <w:t>Статьи</w:t>
      </w:r>
    </w:p>
    <w:p w:rsidR="00210563" w:rsidRPr="00B8558F" w:rsidRDefault="00210563" w:rsidP="00B8558F">
      <w:pPr>
        <w:ind w:firstLine="708"/>
        <w:jc w:val="both"/>
        <w:rPr>
          <w:b/>
        </w:rPr>
      </w:pPr>
    </w:p>
    <w:p w:rsidR="00210563" w:rsidRPr="00B8558F" w:rsidRDefault="00210563" w:rsidP="00B8558F">
      <w:pPr>
        <w:ind w:firstLine="708"/>
        <w:jc w:val="both"/>
      </w:pPr>
      <w:r w:rsidRPr="00B8558F">
        <w:rPr>
          <w:b/>
          <w:bCs/>
        </w:rPr>
        <w:t>Дорогавцева, Е.</w:t>
      </w:r>
      <w:r w:rsidRPr="00B8558F">
        <w:t xml:space="preserve"> Внутри и снаружи/ Елена ; Е. Дорогавцева // Знамя. - 2018. - № 5. - С. 234-236. - 16+.</w:t>
      </w:r>
    </w:p>
    <w:p w:rsidR="00210563" w:rsidRPr="00B8558F" w:rsidRDefault="00210563" w:rsidP="00B8558F">
      <w:pPr>
        <w:ind w:firstLine="708"/>
        <w:jc w:val="both"/>
        <w:rPr>
          <w:b/>
          <w:i/>
          <w:sz w:val="28"/>
          <w:szCs w:val="28"/>
        </w:rPr>
      </w:pPr>
      <w:r w:rsidRPr="00B8558F">
        <w:rPr>
          <w:i/>
        </w:rPr>
        <w:t>Рассказывается о фильме российского кинорежиссера Кантемира Балагова "Теснота".</w:t>
      </w:r>
    </w:p>
    <w:p w:rsidR="00210563" w:rsidRDefault="00210563" w:rsidP="008B5269">
      <w:pPr>
        <w:ind w:firstLine="708"/>
        <w:jc w:val="center"/>
        <w:rPr>
          <w:b/>
          <w:sz w:val="28"/>
          <w:szCs w:val="28"/>
        </w:rPr>
      </w:pPr>
    </w:p>
    <w:p w:rsidR="00210563" w:rsidRDefault="00210563" w:rsidP="008B5269">
      <w:pPr>
        <w:ind w:firstLine="708"/>
        <w:jc w:val="center"/>
        <w:rPr>
          <w:b/>
          <w:sz w:val="28"/>
          <w:szCs w:val="28"/>
        </w:rPr>
      </w:pPr>
    </w:p>
    <w:p w:rsidR="00210563" w:rsidRPr="001C0F5F" w:rsidRDefault="00210563" w:rsidP="008B5269">
      <w:pPr>
        <w:ind w:firstLine="708"/>
        <w:jc w:val="center"/>
        <w:rPr>
          <w:b/>
          <w:sz w:val="28"/>
          <w:szCs w:val="28"/>
        </w:rPr>
      </w:pPr>
    </w:p>
    <w:p w:rsidR="00210563" w:rsidRPr="001C0F5F" w:rsidRDefault="00210563" w:rsidP="008B5269">
      <w:pPr>
        <w:ind w:firstLine="708"/>
        <w:jc w:val="center"/>
        <w:rPr>
          <w:b/>
          <w:sz w:val="28"/>
          <w:szCs w:val="28"/>
        </w:rPr>
      </w:pPr>
      <w:r w:rsidRPr="001C0F5F">
        <w:rPr>
          <w:b/>
          <w:sz w:val="28"/>
          <w:szCs w:val="28"/>
        </w:rPr>
        <w:t>Сценарии</w:t>
      </w:r>
    </w:p>
    <w:p w:rsidR="00210563" w:rsidRPr="001C0F5F" w:rsidRDefault="00210563" w:rsidP="008B5269">
      <w:pPr>
        <w:ind w:firstLine="708"/>
        <w:jc w:val="center"/>
        <w:rPr>
          <w:sz w:val="28"/>
          <w:szCs w:val="28"/>
        </w:rPr>
      </w:pPr>
    </w:p>
    <w:p w:rsidR="00210563" w:rsidRPr="001C0F5F" w:rsidRDefault="00210563" w:rsidP="008B5269">
      <w:pPr>
        <w:ind w:firstLine="708"/>
        <w:jc w:val="both"/>
      </w:pPr>
      <w:r>
        <w:rPr>
          <w:b/>
          <w:bCs/>
        </w:rPr>
        <w:t xml:space="preserve">1. </w:t>
      </w:r>
      <w:r w:rsidRPr="001C0F5F">
        <w:rPr>
          <w:b/>
          <w:bCs/>
        </w:rPr>
        <w:t>Безык, И. Ю. (музыкальный руководитель).</w:t>
      </w:r>
      <w:r w:rsidRPr="001C0F5F">
        <w:t xml:space="preserve"> В гостях у Светофора / И. Ю. Безык ; И. Ю. Безык, А. А. Вьюгина// Музыкальная палитра. - 2018. - № 4. - С. 9-10.</w:t>
      </w:r>
    </w:p>
    <w:p w:rsidR="00210563" w:rsidRPr="001C0F5F" w:rsidRDefault="00210563" w:rsidP="008B5269">
      <w:pPr>
        <w:ind w:firstLine="708"/>
        <w:jc w:val="both"/>
        <w:rPr>
          <w:i/>
        </w:rPr>
      </w:pPr>
      <w:r w:rsidRPr="001C0F5F">
        <w:rPr>
          <w:i/>
        </w:rPr>
        <w:t>Сценарий тематического развлечения для старших дошкольников, направленный на соблюдение детьми правил дорожного движения.</w:t>
      </w:r>
    </w:p>
    <w:p w:rsidR="00210563" w:rsidRPr="001C0F5F" w:rsidRDefault="00210563" w:rsidP="008B5269">
      <w:pPr>
        <w:ind w:firstLine="708"/>
        <w:jc w:val="both"/>
        <w:rPr>
          <w:b/>
          <w:bCs/>
        </w:rPr>
      </w:pPr>
    </w:p>
    <w:p w:rsidR="00210563" w:rsidRPr="001C0F5F" w:rsidRDefault="00210563" w:rsidP="008B5269">
      <w:pPr>
        <w:ind w:firstLine="708"/>
        <w:jc w:val="both"/>
      </w:pPr>
      <w:r>
        <w:rPr>
          <w:b/>
          <w:bCs/>
        </w:rPr>
        <w:t xml:space="preserve">2. </w:t>
      </w:r>
      <w:r w:rsidRPr="001C0F5F">
        <w:rPr>
          <w:b/>
          <w:bCs/>
        </w:rPr>
        <w:t>Горева, Л. В. (музыкальный руководитель).</w:t>
      </w:r>
      <w:r w:rsidRPr="001C0F5F">
        <w:t xml:space="preserve"> Про вредную Бабку Ежку / Л. В. Горева ; Л. В. Горева // Музыкальная палитра. - 2018. - № 4. - С. 30-31.</w:t>
      </w:r>
    </w:p>
    <w:p w:rsidR="00210563" w:rsidRPr="001C0F5F" w:rsidRDefault="00210563" w:rsidP="0097687B">
      <w:pPr>
        <w:ind w:firstLine="708"/>
        <w:jc w:val="both"/>
        <w:rPr>
          <w:b/>
          <w:bCs/>
          <w:i/>
        </w:rPr>
      </w:pPr>
      <w:r w:rsidRPr="001C0F5F">
        <w:rPr>
          <w:i/>
        </w:rPr>
        <w:t>Музыкальная сказка по книге российской писательницы Татьяны Геннадьевны Рик "Сказки и пьесы для семьи и детского сада".</w:t>
      </w:r>
    </w:p>
    <w:p w:rsidR="00210563" w:rsidRPr="001C0F5F" w:rsidRDefault="00210563" w:rsidP="008B5269">
      <w:pPr>
        <w:ind w:firstLine="708"/>
        <w:jc w:val="both"/>
        <w:rPr>
          <w:b/>
          <w:bCs/>
        </w:rPr>
      </w:pPr>
    </w:p>
    <w:p w:rsidR="00210563" w:rsidRPr="001C0F5F" w:rsidRDefault="00210563" w:rsidP="008B5269">
      <w:pPr>
        <w:ind w:firstLine="708"/>
        <w:jc w:val="both"/>
      </w:pPr>
      <w:r>
        <w:rPr>
          <w:b/>
          <w:bCs/>
        </w:rPr>
        <w:t xml:space="preserve">3. </w:t>
      </w:r>
      <w:r w:rsidRPr="001C0F5F">
        <w:rPr>
          <w:b/>
          <w:bCs/>
        </w:rPr>
        <w:t>Демина, Л. А. (музыкальный руководитель).</w:t>
      </w:r>
      <w:r w:rsidRPr="001C0F5F">
        <w:t xml:space="preserve">  Мир детям на планете! / Л. А. Демина ; Л. А. Демина // Музыкальная палитра. - 2018. - № 4. - С. 15-17.</w:t>
      </w:r>
    </w:p>
    <w:p w:rsidR="00210563" w:rsidRPr="001C0F5F" w:rsidRDefault="00210563" w:rsidP="008B5269">
      <w:pPr>
        <w:ind w:firstLine="708"/>
        <w:jc w:val="both"/>
        <w:rPr>
          <w:i/>
        </w:rPr>
      </w:pPr>
      <w:r w:rsidRPr="001C0F5F">
        <w:rPr>
          <w:i/>
        </w:rPr>
        <w:t>Сценарий летнего музыкально-спортивного праздника на открытом воздухе для дошкольников.</w:t>
      </w:r>
    </w:p>
    <w:p w:rsidR="00210563" w:rsidRPr="001C0F5F" w:rsidRDefault="00210563" w:rsidP="008B5269">
      <w:pPr>
        <w:ind w:firstLine="708"/>
        <w:jc w:val="both"/>
        <w:rPr>
          <w:b/>
          <w:bCs/>
        </w:rPr>
      </w:pPr>
    </w:p>
    <w:p w:rsidR="00210563" w:rsidRPr="001C0F5F" w:rsidRDefault="00210563" w:rsidP="008B5269">
      <w:pPr>
        <w:ind w:firstLine="708"/>
        <w:jc w:val="both"/>
      </w:pPr>
      <w:r>
        <w:rPr>
          <w:b/>
          <w:bCs/>
        </w:rPr>
        <w:t xml:space="preserve">4. </w:t>
      </w:r>
      <w:r w:rsidRPr="001C0F5F">
        <w:rPr>
          <w:b/>
          <w:bCs/>
        </w:rPr>
        <w:t>Дудина, Е. А. (музыкальный руководитель).</w:t>
      </w:r>
      <w:r w:rsidRPr="001C0F5F">
        <w:t xml:space="preserve"> Репка / Е. А. Дудина, А. П. Токарева ; Е. А. Дудина, А. П. Токарева // Музыкальная палитра. - 2018. - № 5. - С. 4-19.</w:t>
      </w:r>
    </w:p>
    <w:p w:rsidR="00210563" w:rsidRPr="001C0F5F" w:rsidRDefault="00210563" w:rsidP="008B5269">
      <w:pPr>
        <w:ind w:firstLine="708"/>
        <w:jc w:val="both"/>
        <w:rPr>
          <w:b/>
          <w:bCs/>
          <w:i/>
        </w:rPr>
      </w:pPr>
      <w:r w:rsidRPr="001C0F5F">
        <w:rPr>
          <w:i/>
        </w:rPr>
        <w:t>Сценарий сказки-оперы "Репка" для дошкольников, написанной и поставленной музыкальным руководителем детского сада Е. А. Дудиной.</w:t>
      </w:r>
    </w:p>
    <w:p w:rsidR="00210563" w:rsidRPr="001C0F5F" w:rsidRDefault="00210563" w:rsidP="00414BC3">
      <w:pPr>
        <w:ind w:firstLine="708"/>
        <w:jc w:val="both"/>
        <w:rPr>
          <w:b/>
          <w:bCs/>
        </w:rPr>
      </w:pPr>
    </w:p>
    <w:p w:rsidR="00210563" w:rsidRPr="001C0F5F" w:rsidRDefault="00210563" w:rsidP="00414BC3">
      <w:pPr>
        <w:ind w:firstLine="708"/>
        <w:jc w:val="both"/>
      </w:pPr>
      <w:r>
        <w:rPr>
          <w:b/>
          <w:bCs/>
        </w:rPr>
        <w:t xml:space="preserve">5. </w:t>
      </w:r>
      <w:r w:rsidRPr="001C0F5F">
        <w:rPr>
          <w:b/>
          <w:bCs/>
        </w:rPr>
        <w:t>Клименко, И. Б. (инструктор по физической культуре).</w:t>
      </w:r>
      <w:r w:rsidRPr="001C0F5F">
        <w:t xml:space="preserve"> Торопись, честной народ, тебя ярмарка зовет! / И. Б. Клименко, И. П. Сотникова, И. И. Олейник ; И. Б. Клименко, И. П. Сотникова, И. И. Олейник // Музыкальная палитра. - 2018. - № 5. - С. 20-23.</w:t>
      </w:r>
    </w:p>
    <w:p w:rsidR="00210563" w:rsidRPr="001C0F5F" w:rsidRDefault="00210563" w:rsidP="00414BC3">
      <w:pPr>
        <w:ind w:firstLine="708"/>
        <w:jc w:val="both"/>
        <w:rPr>
          <w:b/>
          <w:bCs/>
          <w:i/>
        </w:rPr>
      </w:pPr>
      <w:r w:rsidRPr="001C0F5F">
        <w:rPr>
          <w:i/>
        </w:rPr>
        <w:t>Конспект развлечения для старших дошкольников, с целью развития двигательного опыта детей через народные игры.</w:t>
      </w:r>
    </w:p>
    <w:p w:rsidR="00210563" w:rsidRPr="001C0F5F" w:rsidRDefault="00210563" w:rsidP="00414BC3">
      <w:pPr>
        <w:ind w:firstLine="708"/>
        <w:jc w:val="both"/>
        <w:rPr>
          <w:b/>
          <w:bCs/>
          <w:i/>
        </w:rPr>
      </w:pPr>
    </w:p>
    <w:p w:rsidR="00210563" w:rsidRPr="001C0F5F" w:rsidRDefault="00210563" w:rsidP="00414BC3">
      <w:pPr>
        <w:ind w:firstLine="708"/>
        <w:jc w:val="both"/>
      </w:pPr>
      <w:r>
        <w:rPr>
          <w:b/>
          <w:bCs/>
        </w:rPr>
        <w:t xml:space="preserve">6. </w:t>
      </w:r>
      <w:r w:rsidRPr="001C0F5F">
        <w:rPr>
          <w:b/>
          <w:bCs/>
        </w:rPr>
        <w:t>Косых, Е. В. (музыкальный руководитель).</w:t>
      </w:r>
      <w:r w:rsidRPr="001C0F5F">
        <w:t xml:space="preserve"> Праздник лент / Е. В. Косых ; Е. В. Косых // Музыкальная палитра. - 2018. - № 4. - С. 17-19.</w:t>
      </w:r>
    </w:p>
    <w:p w:rsidR="00210563" w:rsidRPr="001C0F5F" w:rsidRDefault="00210563" w:rsidP="00414BC3">
      <w:pPr>
        <w:ind w:firstLine="708"/>
        <w:jc w:val="both"/>
        <w:rPr>
          <w:b/>
          <w:bCs/>
          <w:i/>
        </w:rPr>
      </w:pPr>
      <w:r w:rsidRPr="001C0F5F">
        <w:rPr>
          <w:i/>
        </w:rPr>
        <w:t>Интегрированная образовательная деятельность для детей 5-6 лет, направленная на формирование сенсорных способностей.</w:t>
      </w:r>
    </w:p>
    <w:p w:rsidR="00210563" w:rsidRPr="001C0F5F" w:rsidRDefault="00210563" w:rsidP="001249BA">
      <w:pPr>
        <w:ind w:firstLine="708"/>
        <w:jc w:val="both"/>
        <w:rPr>
          <w:b/>
          <w:bCs/>
        </w:rPr>
      </w:pPr>
    </w:p>
    <w:p w:rsidR="00210563" w:rsidRPr="001C0F5F" w:rsidRDefault="00210563" w:rsidP="001249BA">
      <w:pPr>
        <w:ind w:firstLine="708"/>
        <w:jc w:val="both"/>
      </w:pPr>
      <w:r>
        <w:rPr>
          <w:b/>
          <w:bCs/>
        </w:rPr>
        <w:t xml:space="preserve">7. </w:t>
      </w:r>
      <w:r w:rsidRPr="001C0F5F">
        <w:rPr>
          <w:b/>
          <w:bCs/>
        </w:rPr>
        <w:t>Кропова, О. А. (учитель-логопед).</w:t>
      </w:r>
      <w:r w:rsidRPr="001C0F5F">
        <w:t xml:space="preserve"> Детям о транспорте / О. А. Кропова, Г. В. Беззуб, Ю. А. Гавриленко ; О. А. Кропова, Г. В. Беззуб, Ю. А. Гавриленко // Музыкальная палитра. - 2018. - № 4. - С. 28-29.</w:t>
      </w:r>
    </w:p>
    <w:p w:rsidR="00210563" w:rsidRPr="001C0F5F" w:rsidRDefault="00210563" w:rsidP="001249BA">
      <w:pPr>
        <w:ind w:firstLine="708"/>
        <w:jc w:val="both"/>
        <w:rPr>
          <w:b/>
          <w:bCs/>
          <w:i/>
        </w:rPr>
      </w:pPr>
      <w:r w:rsidRPr="001C0F5F">
        <w:rPr>
          <w:i/>
        </w:rPr>
        <w:t>Методическая разработка логоритмической совместной образовательной деятельности учителя-логопеда, воспитателя, музыкального руководителя и дошкольников среднего возраста.</w:t>
      </w:r>
    </w:p>
    <w:p w:rsidR="00210563" w:rsidRPr="001C0F5F" w:rsidRDefault="00210563" w:rsidP="001249BA">
      <w:pPr>
        <w:ind w:firstLine="708"/>
        <w:jc w:val="both"/>
        <w:rPr>
          <w:b/>
          <w:bCs/>
        </w:rPr>
      </w:pPr>
    </w:p>
    <w:p w:rsidR="00210563" w:rsidRPr="00F44DAC" w:rsidRDefault="00210563" w:rsidP="001249BA">
      <w:pPr>
        <w:ind w:firstLine="708"/>
        <w:jc w:val="both"/>
      </w:pPr>
      <w:r w:rsidRPr="00F44DAC">
        <w:rPr>
          <w:b/>
          <w:bCs/>
        </w:rPr>
        <w:t>8. Пантелеева, Е. А. (музыкальный руководитель).</w:t>
      </w:r>
      <w:r w:rsidRPr="00F44DAC">
        <w:t xml:space="preserve"> Нас всех сдружила музыка / Е. А. Пантелеева ; Е. А. Пантелеева // Музыкальная палитра. - 2018. - № 4. - С. 32-33.</w:t>
      </w:r>
    </w:p>
    <w:p w:rsidR="00210563" w:rsidRPr="001C0F5F" w:rsidRDefault="00210563" w:rsidP="001249BA">
      <w:pPr>
        <w:ind w:firstLine="708"/>
        <w:jc w:val="both"/>
        <w:rPr>
          <w:b/>
          <w:bCs/>
          <w:i/>
        </w:rPr>
      </w:pPr>
      <w:r w:rsidRPr="001C0F5F">
        <w:rPr>
          <w:i/>
        </w:rPr>
        <w:t>Сценарий развлечения для детей среднего дошкольного возраста и их родителей, направленный на укрепление семейных отношений.</w:t>
      </w:r>
    </w:p>
    <w:p w:rsidR="00210563" w:rsidRPr="001C0F5F" w:rsidRDefault="00210563" w:rsidP="001249BA">
      <w:pPr>
        <w:ind w:firstLine="708"/>
        <w:jc w:val="both"/>
        <w:rPr>
          <w:b/>
          <w:bCs/>
        </w:rPr>
      </w:pPr>
    </w:p>
    <w:p w:rsidR="00210563" w:rsidRPr="001C0F5F" w:rsidRDefault="00210563" w:rsidP="001249BA">
      <w:pPr>
        <w:ind w:firstLine="708"/>
        <w:jc w:val="both"/>
      </w:pPr>
      <w:r>
        <w:rPr>
          <w:b/>
          <w:bCs/>
        </w:rPr>
        <w:t xml:space="preserve">9. </w:t>
      </w:r>
      <w:r w:rsidRPr="001C0F5F">
        <w:rPr>
          <w:b/>
          <w:bCs/>
        </w:rPr>
        <w:t>Прейс, Н. А. (музыкальный руководитель).</w:t>
      </w:r>
      <w:r w:rsidRPr="001C0F5F">
        <w:t xml:space="preserve"> В гости к Мишке / Н. А. Прейс, З. А. Круподер, Ю. С. Есипенко ; Н. А. Прейс, З. А. Круподер, Ю. С. Есипенк // Музыкальная палитра. - 2018. - № 4. - С. 14-15.</w:t>
      </w:r>
    </w:p>
    <w:p w:rsidR="00210563" w:rsidRPr="001C0F5F" w:rsidRDefault="00210563" w:rsidP="008B5269">
      <w:pPr>
        <w:ind w:firstLine="708"/>
        <w:jc w:val="both"/>
        <w:rPr>
          <w:b/>
          <w:bCs/>
          <w:i/>
        </w:rPr>
      </w:pPr>
      <w:r w:rsidRPr="001C0F5F">
        <w:rPr>
          <w:i/>
        </w:rPr>
        <w:t>Сценарий летнего развлечения для младших дошкольников.</w:t>
      </w:r>
    </w:p>
    <w:p w:rsidR="00210563" w:rsidRPr="001C0F5F" w:rsidRDefault="00210563" w:rsidP="008B5269">
      <w:pPr>
        <w:ind w:firstLine="708"/>
        <w:jc w:val="both"/>
        <w:rPr>
          <w:b/>
          <w:bCs/>
        </w:rPr>
      </w:pPr>
    </w:p>
    <w:p w:rsidR="00210563" w:rsidRPr="001C0F5F" w:rsidRDefault="00210563" w:rsidP="008B5269">
      <w:pPr>
        <w:ind w:firstLine="708"/>
        <w:jc w:val="both"/>
      </w:pPr>
      <w:r>
        <w:rPr>
          <w:b/>
          <w:bCs/>
        </w:rPr>
        <w:t xml:space="preserve">10. </w:t>
      </w:r>
      <w:r w:rsidRPr="001C0F5F">
        <w:rPr>
          <w:b/>
          <w:bCs/>
        </w:rPr>
        <w:t>Рассохина, М. Ю. (музыкальный руководитель).</w:t>
      </w:r>
      <w:r w:rsidRPr="001C0F5F">
        <w:t xml:space="preserve"> Волшебница Осень / М. Ю. Рассохина ; М. Ю. Рассохина // Музыкальная палитра. - 2018. - № 5. - С. 24-25 .</w:t>
      </w:r>
    </w:p>
    <w:p w:rsidR="00210563" w:rsidRPr="001C0F5F" w:rsidRDefault="00210563" w:rsidP="008B5269">
      <w:pPr>
        <w:ind w:firstLine="708"/>
        <w:jc w:val="both"/>
        <w:rPr>
          <w:b/>
          <w:bCs/>
          <w:i/>
        </w:rPr>
      </w:pPr>
      <w:r w:rsidRPr="001C0F5F">
        <w:rPr>
          <w:i/>
        </w:rPr>
        <w:t>Сценарий занятия для старших дошкольников, направленный на формирование вокально-хоровых навыков.</w:t>
      </w:r>
    </w:p>
    <w:p w:rsidR="00210563" w:rsidRPr="001C0F5F" w:rsidRDefault="00210563" w:rsidP="008B5269">
      <w:pPr>
        <w:ind w:firstLine="708"/>
        <w:jc w:val="both"/>
        <w:rPr>
          <w:b/>
          <w:bCs/>
        </w:rPr>
      </w:pPr>
    </w:p>
    <w:p w:rsidR="00210563" w:rsidRPr="001C0F5F" w:rsidRDefault="00210563" w:rsidP="00F25901">
      <w:pPr>
        <w:ind w:firstLine="708"/>
        <w:jc w:val="both"/>
      </w:pPr>
      <w:r>
        <w:rPr>
          <w:b/>
          <w:bCs/>
        </w:rPr>
        <w:t xml:space="preserve">11. </w:t>
      </w:r>
      <w:r w:rsidRPr="001C0F5F">
        <w:rPr>
          <w:b/>
          <w:bCs/>
        </w:rPr>
        <w:t>Сенченко, Е. Ю. (музыкальный руководитель).</w:t>
      </w:r>
      <w:r w:rsidRPr="001C0F5F">
        <w:t xml:space="preserve"> Дождик / Е. Ю. Сенченко ; Е. Ю. Сенченко // Музыкальная палитра. - 2018. - № 5. - С. 25-26.</w:t>
      </w:r>
    </w:p>
    <w:p w:rsidR="00210563" w:rsidRPr="001C0F5F" w:rsidRDefault="00210563" w:rsidP="00F25901">
      <w:pPr>
        <w:ind w:firstLine="708"/>
        <w:jc w:val="both"/>
        <w:rPr>
          <w:b/>
          <w:bCs/>
          <w:i/>
        </w:rPr>
      </w:pPr>
      <w:r w:rsidRPr="001C0F5F">
        <w:rPr>
          <w:i/>
        </w:rPr>
        <w:t>Сценка к осеннему утреннику для младших дошкольников.</w:t>
      </w:r>
    </w:p>
    <w:p w:rsidR="00210563" w:rsidRPr="001C0F5F" w:rsidRDefault="00210563" w:rsidP="008B5269">
      <w:pPr>
        <w:ind w:firstLine="708"/>
        <w:jc w:val="both"/>
        <w:rPr>
          <w:b/>
          <w:bCs/>
        </w:rPr>
      </w:pPr>
    </w:p>
    <w:p w:rsidR="00210563" w:rsidRPr="001C0F5F" w:rsidRDefault="00210563" w:rsidP="008B5269">
      <w:pPr>
        <w:ind w:firstLine="708"/>
        <w:jc w:val="both"/>
      </w:pPr>
      <w:r>
        <w:rPr>
          <w:b/>
          <w:bCs/>
        </w:rPr>
        <w:t xml:space="preserve">12. </w:t>
      </w:r>
      <w:r w:rsidRPr="001C0F5F">
        <w:rPr>
          <w:b/>
          <w:bCs/>
        </w:rPr>
        <w:t>Стешина, Т. Г. (музыкальный руководитель).</w:t>
      </w:r>
      <w:r w:rsidRPr="001C0F5F">
        <w:t xml:space="preserve"> Очень любят книжки и девчонки, и мальчишки! / Т. Г. Стешина ; Т. Г. Стешина // Музыкальная палитра. - 2018. - № 4. - С. 26-27.</w:t>
      </w:r>
    </w:p>
    <w:p w:rsidR="00210563" w:rsidRPr="001C0F5F" w:rsidRDefault="00210563" w:rsidP="008B5269">
      <w:pPr>
        <w:ind w:firstLine="708"/>
        <w:jc w:val="both"/>
        <w:rPr>
          <w:b/>
          <w:bCs/>
          <w:i/>
        </w:rPr>
      </w:pPr>
      <w:r w:rsidRPr="001C0F5F">
        <w:rPr>
          <w:i/>
        </w:rPr>
        <w:t>Сценарий музыкального коррекционного развлечения для дошкольников раннего возраста, направленный на развитие творческих способностей.</w:t>
      </w:r>
    </w:p>
    <w:p w:rsidR="00210563" w:rsidRPr="001C0F5F" w:rsidRDefault="00210563" w:rsidP="008B5269">
      <w:pPr>
        <w:ind w:firstLine="708"/>
        <w:jc w:val="both"/>
        <w:rPr>
          <w:b/>
          <w:bCs/>
        </w:rPr>
      </w:pPr>
    </w:p>
    <w:p w:rsidR="00210563" w:rsidRPr="001C0F5F" w:rsidRDefault="00210563" w:rsidP="008B5269">
      <w:pPr>
        <w:ind w:firstLine="708"/>
        <w:jc w:val="both"/>
      </w:pPr>
      <w:r>
        <w:rPr>
          <w:b/>
          <w:bCs/>
        </w:rPr>
        <w:t xml:space="preserve">13. </w:t>
      </w:r>
      <w:r w:rsidRPr="001C0F5F">
        <w:rPr>
          <w:b/>
          <w:bCs/>
        </w:rPr>
        <w:t>Токарева, С. Е. (музыкальный руководитель).</w:t>
      </w:r>
      <w:r w:rsidRPr="001C0F5F">
        <w:t xml:space="preserve"> Музыка, Маргарита и все-все-все / С. Е. Токарева ; С. Е. Токарева // Музыкальная палитра. - 2018. - № 5. - С. 32-33.</w:t>
      </w:r>
    </w:p>
    <w:p w:rsidR="00210563" w:rsidRPr="001C0F5F" w:rsidRDefault="00210563" w:rsidP="008B5269">
      <w:pPr>
        <w:ind w:firstLine="708"/>
        <w:jc w:val="both"/>
        <w:rPr>
          <w:b/>
          <w:bCs/>
          <w:i/>
        </w:rPr>
      </w:pPr>
      <w:r w:rsidRPr="001C0F5F">
        <w:rPr>
          <w:i/>
        </w:rPr>
        <w:t>Сценарий одноактного спектакля для старших дошкольников.</w:t>
      </w:r>
    </w:p>
    <w:p w:rsidR="00210563" w:rsidRPr="001C0F5F" w:rsidRDefault="00210563" w:rsidP="008B5269">
      <w:pPr>
        <w:ind w:firstLine="708"/>
        <w:jc w:val="both"/>
        <w:rPr>
          <w:b/>
          <w:bCs/>
        </w:rPr>
      </w:pPr>
    </w:p>
    <w:p w:rsidR="00210563" w:rsidRPr="001C0F5F" w:rsidRDefault="00210563" w:rsidP="008B5269">
      <w:pPr>
        <w:ind w:firstLine="708"/>
        <w:jc w:val="both"/>
      </w:pPr>
      <w:r>
        <w:rPr>
          <w:b/>
          <w:bCs/>
        </w:rPr>
        <w:t xml:space="preserve">14. </w:t>
      </w:r>
      <w:r w:rsidRPr="001C0F5F">
        <w:rPr>
          <w:b/>
          <w:bCs/>
        </w:rPr>
        <w:t xml:space="preserve">Черепова, И. В. (музыкальный руководитель). </w:t>
      </w:r>
      <w:r w:rsidRPr="001C0F5F">
        <w:t>В поисках волшебных предметов / И. В. Черепова ; И. В. Черепова// Музыкальная палитра. - 2018. - № 4. - С. 4-8.</w:t>
      </w:r>
    </w:p>
    <w:p w:rsidR="00210563" w:rsidRPr="001C0F5F" w:rsidRDefault="00210563" w:rsidP="008B5269">
      <w:pPr>
        <w:ind w:firstLine="708"/>
        <w:jc w:val="both"/>
        <w:rPr>
          <w:i/>
        </w:rPr>
      </w:pPr>
      <w:r w:rsidRPr="001C0F5F">
        <w:rPr>
          <w:i/>
        </w:rPr>
        <w:t>Сценарий летнего музыкально-спортивного праздника на открытом воздухе для дошкольников среднего и старшего возраста.</w:t>
      </w:r>
    </w:p>
    <w:p w:rsidR="00210563" w:rsidRPr="001C0F5F" w:rsidRDefault="00210563" w:rsidP="008B5269">
      <w:pPr>
        <w:ind w:firstLine="708"/>
        <w:jc w:val="both"/>
        <w:rPr>
          <w:i/>
        </w:rPr>
      </w:pPr>
    </w:p>
    <w:p w:rsidR="00210563" w:rsidRPr="001C0F5F" w:rsidRDefault="00210563" w:rsidP="008B5269">
      <w:pPr>
        <w:ind w:firstLine="708"/>
        <w:jc w:val="both"/>
      </w:pPr>
      <w:r>
        <w:rPr>
          <w:b/>
          <w:bCs/>
        </w:rPr>
        <w:t xml:space="preserve">15. </w:t>
      </w:r>
      <w:r w:rsidRPr="001C0F5F">
        <w:rPr>
          <w:b/>
          <w:bCs/>
        </w:rPr>
        <w:t>Чигина, Н. А. (музыкальный руководитель).</w:t>
      </w:r>
      <w:r w:rsidRPr="001C0F5F">
        <w:t xml:space="preserve"> Сказка про маленькую Бабку Ежку / Н. А. Чигина ; Н. А. Чигина // Музыкальная палитра. - 2018. - № 4. - С. 12-13.</w:t>
      </w:r>
    </w:p>
    <w:p w:rsidR="00210563" w:rsidRPr="001C0F5F" w:rsidRDefault="00210563" w:rsidP="008B5269">
      <w:pPr>
        <w:ind w:firstLine="708"/>
        <w:jc w:val="both"/>
      </w:pPr>
      <w:r w:rsidRPr="001C0F5F">
        <w:t>Сценарий тематического развлечения для старших дошкольников по правилам пожарной безопасности.</w:t>
      </w:r>
    </w:p>
    <w:p w:rsidR="00210563" w:rsidRPr="001C0F5F" w:rsidRDefault="00210563" w:rsidP="008B5269">
      <w:pPr>
        <w:ind w:firstLine="708"/>
        <w:jc w:val="both"/>
      </w:pPr>
    </w:p>
    <w:p w:rsidR="00210563" w:rsidRPr="001C0F5F" w:rsidRDefault="00210563" w:rsidP="008B5269">
      <w:pPr>
        <w:ind w:firstLine="708"/>
        <w:jc w:val="both"/>
      </w:pPr>
      <w:r>
        <w:rPr>
          <w:b/>
          <w:bCs/>
        </w:rPr>
        <w:t xml:space="preserve">16. </w:t>
      </w:r>
      <w:r w:rsidRPr="001C0F5F">
        <w:rPr>
          <w:b/>
          <w:bCs/>
        </w:rPr>
        <w:t>Шишова, О. С. (музыкальный руководитель).</w:t>
      </w:r>
      <w:r w:rsidRPr="001C0F5F">
        <w:t xml:space="preserve"> Осенний каравай / О. С. Шишова, Ю. С. Ненашева ; О. С. Шишова, Ю. С. Ненашева // Музыкальная палитра. - 2018. - № 5. - С. 30-31.</w:t>
      </w:r>
    </w:p>
    <w:p w:rsidR="00210563" w:rsidRPr="001C0F5F" w:rsidRDefault="00210563" w:rsidP="008B5269">
      <w:pPr>
        <w:ind w:firstLine="708"/>
        <w:jc w:val="both"/>
        <w:rPr>
          <w:i/>
        </w:rPr>
      </w:pPr>
      <w:r w:rsidRPr="001C0F5F">
        <w:rPr>
          <w:i/>
        </w:rPr>
        <w:t>Сценарий адаптивного развлечения для детей раннего возраста, направленный на развитие эмоционального отклика, навыков общения и эмпатии.</w:t>
      </w:r>
    </w:p>
    <w:p w:rsidR="00210563" w:rsidRPr="001C0F5F" w:rsidRDefault="00210563" w:rsidP="008B5269">
      <w:pPr>
        <w:ind w:firstLine="708"/>
        <w:jc w:val="both"/>
        <w:rPr>
          <w:i/>
        </w:rPr>
      </w:pPr>
    </w:p>
    <w:p w:rsidR="00210563" w:rsidRPr="001C0F5F" w:rsidRDefault="00210563" w:rsidP="008B5269">
      <w:pPr>
        <w:ind w:firstLine="708"/>
        <w:jc w:val="both"/>
        <w:rPr>
          <w:i/>
        </w:rPr>
      </w:pPr>
    </w:p>
    <w:p w:rsidR="00210563" w:rsidRPr="001C0F5F" w:rsidRDefault="00210563" w:rsidP="008B5269">
      <w:pPr>
        <w:ind w:firstLine="708"/>
        <w:jc w:val="both"/>
      </w:pPr>
    </w:p>
    <w:p w:rsidR="00210563" w:rsidRPr="001C0F5F" w:rsidRDefault="00210563" w:rsidP="008B5269">
      <w:pPr>
        <w:ind w:firstLine="708"/>
        <w:jc w:val="both"/>
        <w:rPr>
          <w:i/>
          <w:sz w:val="28"/>
          <w:szCs w:val="28"/>
        </w:rPr>
      </w:pPr>
    </w:p>
    <w:sectPr w:rsidR="00210563" w:rsidRPr="001C0F5F" w:rsidSect="00512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1C94"/>
    <w:rsid w:val="000001CB"/>
    <w:rsid w:val="00004CD8"/>
    <w:rsid w:val="00005883"/>
    <w:rsid w:val="000061F0"/>
    <w:rsid w:val="000065E4"/>
    <w:rsid w:val="0000772B"/>
    <w:rsid w:val="00007E61"/>
    <w:rsid w:val="00012590"/>
    <w:rsid w:val="000134E5"/>
    <w:rsid w:val="00014B16"/>
    <w:rsid w:val="000165C3"/>
    <w:rsid w:val="00022E21"/>
    <w:rsid w:val="00025C8E"/>
    <w:rsid w:val="0002668C"/>
    <w:rsid w:val="000314C7"/>
    <w:rsid w:val="00032E92"/>
    <w:rsid w:val="000331D2"/>
    <w:rsid w:val="00034D26"/>
    <w:rsid w:val="0004380C"/>
    <w:rsid w:val="0004580A"/>
    <w:rsid w:val="00045C3C"/>
    <w:rsid w:val="00053428"/>
    <w:rsid w:val="00054112"/>
    <w:rsid w:val="00055507"/>
    <w:rsid w:val="00055D3B"/>
    <w:rsid w:val="00061908"/>
    <w:rsid w:val="0006388E"/>
    <w:rsid w:val="00064740"/>
    <w:rsid w:val="00067377"/>
    <w:rsid w:val="00067B31"/>
    <w:rsid w:val="0007206E"/>
    <w:rsid w:val="00072379"/>
    <w:rsid w:val="0007566F"/>
    <w:rsid w:val="000756E9"/>
    <w:rsid w:val="000761CB"/>
    <w:rsid w:val="00076262"/>
    <w:rsid w:val="00076B36"/>
    <w:rsid w:val="000773E9"/>
    <w:rsid w:val="00077C75"/>
    <w:rsid w:val="0008498B"/>
    <w:rsid w:val="00084E0E"/>
    <w:rsid w:val="00085285"/>
    <w:rsid w:val="00085B25"/>
    <w:rsid w:val="0008732B"/>
    <w:rsid w:val="00093956"/>
    <w:rsid w:val="00094029"/>
    <w:rsid w:val="000A063D"/>
    <w:rsid w:val="000A0E66"/>
    <w:rsid w:val="000A2EC9"/>
    <w:rsid w:val="000A4CA1"/>
    <w:rsid w:val="000A5148"/>
    <w:rsid w:val="000A7CE3"/>
    <w:rsid w:val="000B2736"/>
    <w:rsid w:val="000B311E"/>
    <w:rsid w:val="000B3809"/>
    <w:rsid w:val="000B6E77"/>
    <w:rsid w:val="000C3C20"/>
    <w:rsid w:val="000C60C0"/>
    <w:rsid w:val="000C795E"/>
    <w:rsid w:val="000D2414"/>
    <w:rsid w:val="000D2577"/>
    <w:rsid w:val="000D620C"/>
    <w:rsid w:val="000E0B18"/>
    <w:rsid w:val="000E7068"/>
    <w:rsid w:val="000E727C"/>
    <w:rsid w:val="000F0518"/>
    <w:rsid w:val="000F1D6A"/>
    <w:rsid w:val="000F261C"/>
    <w:rsid w:val="000F2D99"/>
    <w:rsid w:val="000F4B5F"/>
    <w:rsid w:val="000F647A"/>
    <w:rsid w:val="000F7B05"/>
    <w:rsid w:val="00100817"/>
    <w:rsid w:val="00100D70"/>
    <w:rsid w:val="00101407"/>
    <w:rsid w:val="001018CF"/>
    <w:rsid w:val="00101937"/>
    <w:rsid w:val="00101A36"/>
    <w:rsid w:val="00103149"/>
    <w:rsid w:val="00104355"/>
    <w:rsid w:val="00104A80"/>
    <w:rsid w:val="00104B0D"/>
    <w:rsid w:val="00105E07"/>
    <w:rsid w:val="00105EE1"/>
    <w:rsid w:val="00111471"/>
    <w:rsid w:val="001114B0"/>
    <w:rsid w:val="001116B0"/>
    <w:rsid w:val="00111EEF"/>
    <w:rsid w:val="00113C8D"/>
    <w:rsid w:val="001157C1"/>
    <w:rsid w:val="00117AB9"/>
    <w:rsid w:val="0012005D"/>
    <w:rsid w:val="00121B86"/>
    <w:rsid w:val="0012303B"/>
    <w:rsid w:val="001249BA"/>
    <w:rsid w:val="00125966"/>
    <w:rsid w:val="001268AD"/>
    <w:rsid w:val="001330E0"/>
    <w:rsid w:val="00136303"/>
    <w:rsid w:val="0014115A"/>
    <w:rsid w:val="00142DBE"/>
    <w:rsid w:val="0014320D"/>
    <w:rsid w:val="00143BD9"/>
    <w:rsid w:val="00143ED0"/>
    <w:rsid w:val="00145151"/>
    <w:rsid w:val="00145892"/>
    <w:rsid w:val="0014638F"/>
    <w:rsid w:val="00146C0C"/>
    <w:rsid w:val="00147F47"/>
    <w:rsid w:val="0015189E"/>
    <w:rsid w:val="0015387D"/>
    <w:rsid w:val="001541A3"/>
    <w:rsid w:val="0015783E"/>
    <w:rsid w:val="00162133"/>
    <w:rsid w:val="001645FF"/>
    <w:rsid w:val="00164E44"/>
    <w:rsid w:val="00164FE0"/>
    <w:rsid w:val="001700D0"/>
    <w:rsid w:val="001703FA"/>
    <w:rsid w:val="001705C9"/>
    <w:rsid w:val="001716AB"/>
    <w:rsid w:val="00171798"/>
    <w:rsid w:val="001717AE"/>
    <w:rsid w:val="00172788"/>
    <w:rsid w:val="00174212"/>
    <w:rsid w:val="0017510C"/>
    <w:rsid w:val="00176252"/>
    <w:rsid w:val="00176D22"/>
    <w:rsid w:val="00182AA0"/>
    <w:rsid w:val="0018511F"/>
    <w:rsid w:val="00187ECC"/>
    <w:rsid w:val="00195D9E"/>
    <w:rsid w:val="001A254F"/>
    <w:rsid w:val="001A2842"/>
    <w:rsid w:val="001A3067"/>
    <w:rsid w:val="001A4ABC"/>
    <w:rsid w:val="001A4D8F"/>
    <w:rsid w:val="001B2102"/>
    <w:rsid w:val="001B3038"/>
    <w:rsid w:val="001B53C2"/>
    <w:rsid w:val="001C0F5F"/>
    <w:rsid w:val="001C366F"/>
    <w:rsid w:val="001C52BA"/>
    <w:rsid w:val="001C7DA8"/>
    <w:rsid w:val="001D051B"/>
    <w:rsid w:val="001D270C"/>
    <w:rsid w:val="001D44CB"/>
    <w:rsid w:val="001D4CCD"/>
    <w:rsid w:val="001D53BD"/>
    <w:rsid w:val="001E0C37"/>
    <w:rsid w:val="001E2E92"/>
    <w:rsid w:val="001E5E7C"/>
    <w:rsid w:val="001E605D"/>
    <w:rsid w:val="001E6CEF"/>
    <w:rsid w:val="001F250E"/>
    <w:rsid w:val="001F32EB"/>
    <w:rsid w:val="001F6379"/>
    <w:rsid w:val="002008D3"/>
    <w:rsid w:val="00205AFD"/>
    <w:rsid w:val="00206801"/>
    <w:rsid w:val="00207F57"/>
    <w:rsid w:val="00210563"/>
    <w:rsid w:val="00211E3D"/>
    <w:rsid w:val="00214222"/>
    <w:rsid w:val="00214794"/>
    <w:rsid w:val="00216B83"/>
    <w:rsid w:val="00217771"/>
    <w:rsid w:val="00220982"/>
    <w:rsid w:val="00220F95"/>
    <w:rsid w:val="00222BA7"/>
    <w:rsid w:val="00224773"/>
    <w:rsid w:val="00232031"/>
    <w:rsid w:val="00232099"/>
    <w:rsid w:val="00233BB9"/>
    <w:rsid w:val="00234386"/>
    <w:rsid w:val="002360F9"/>
    <w:rsid w:val="00237B2E"/>
    <w:rsid w:val="002401E9"/>
    <w:rsid w:val="00240D09"/>
    <w:rsid w:val="00241F88"/>
    <w:rsid w:val="00243520"/>
    <w:rsid w:val="00243BAD"/>
    <w:rsid w:val="00246280"/>
    <w:rsid w:val="0025000B"/>
    <w:rsid w:val="0025020A"/>
    <w:rsid w:val="00252074"/>
    <w:rsid w:val="00252D7B"/>
    <w:rsid w:val="0025393C"/>
    <w:rsid w:val="00255477"/>
    <w:rsid w:val="00256048"/>
    <w:rsid w:val="0025646C"/>
    <w:rsid w:val="00256B04"/>
    <w:rsid w:val="00256DFB"/>
    <w:rsid w:val="00256EC0"/>
    <w:rsid w:val="00256F48"/>
    <w:rsid w:val="00257815"/>
    <w:rsid w:val="00260A8A"/>
    <w:rsid w:val="002622C0"/>
    <w:rsid w:val="002628E8"/>
    <w:rsid w:val="00262E2C"/>
    <w:rsid w:val="00264AB9"/>
    <w:rsid w:val="00265799"/>
    <w:rsid w:val="00267552"/>
    <w:rsid w:val="00267A90"/>
    <w:rsid w:val="0027061B"/>
    <w:rsid w:val="00272893"/>
    <w:rsid w:val="002732AE"/>
    <w:rsid w:val="002734DC"/>
    <w:rsid w:val="00274D3C"/>
    <w:rsid w:val="00274F4F"/>
    <w:rsid w:val="0027539B"/>
    <w:rsid w:val="002801BF"/>
    <w:rsid w:val="00280491"/>
    <w:rsid w:val="0028070C"/>
    <w:rsid w:val="0028222B"/>
    <w:rsid w:val="002824C5"/>
    <w:rsid w:val="00284DE7"/>
    <w:rsid w:val="00285303"/>
    <w:rsid w:val="00286E1B"/>
    <w:rsid w:val="002873F8"/>
    <w:rsid w:val="00287599"/>
    <w:rsid w:val="00287FC1"/>
    <w:rsid w:val="00291023"/>
    <w:rsid w:val="00291168"/>
    <w:rsid w:val="0029324F"/>
    <w:rsid w:val="00294672"/>
    <w:rsid w:val="00295A75"/>
    <w:rsid w:val="00297A43"/>
    <w:rsid w:val="00297DEE"/>
    <w:rsid w:val="002A0843"/>
    <w:rsid w:val="002A0FA6"/>
    <w:rsid w:val="002A312C"/>
    <w:rsid w:val="002A4010"/>
    <w:rsid w:val="002A4DE3"/>
    <w:rsid w:val="002A505C"/>
    <w:rsid w:val="002A7A59"/>
    <w:rsid w:val="002A7C10"/>
    <w:rsid w:val="002B10E9"/>
    <w:rsid w:val="002B112C"/>
    <w:rsid w:val="002B1C7A"/>
    <w:rsid w:val="002B419E"/>
    <w:rsid w:val="002B55A2"/>
    <w:rsid w:val="002B6453"/>
    <w:rsid w:val="002B750E"/>
    <w:rsid w:val="002C0752"/>
    <w:rsid w:val="002C1067"/>
    <w:rsid w:val="002C2659"/>
    <w:rsid w:val="002C4B13"/>
    <w:rsid w:val="002C5557"/>
    <w:rsid w:val="002C6E47"/>
    <w:rsid w:val="002C75E8"/>
    <w:rsid w:val="002D0405"/>
    <w:rsid w:val="002D0667"/>
    <w:rsid w:val="002D1B7B"/>
    <w:rsid w:val="002D33E2"/>
    <w:rsid w:val="002D46BD"/>
    <w:rsid w:val="002E1509"/>
    <w:rsid w:val="002E2A62"/>
    <w:rsid w:val="002E464F"/>
    <w:rsid w:val="002E4F1F"/>
    <w:rsid w:val="002E5D79"/>
    <w:rsid w:val="002E7499"/>
    <w:rsid w:val="002F1054"/>
    <w:rsid w:val="002F1BD7"/>
    <w:rsid w:val="002F27CC"/>
    <w:rsid w:val="002F3C34"/>
    <w:rsid w:val="002F5944"/>
    <w:rsid w:val="002F6F19"/>
    <w:rsid w:val="002F70A1"/>
    <w:rsid w:val="002F7C29"/>
    <w:rsid w:val="00300900"/>
    <w:rsid w:val="00302984"/>
    <w:rsid w:val="0030323F"/>
    <w:rsid w:val="00304F47"/>
    <w:rsid w:val="00310A66"/>
    <w:rsid w:val="00313326"/>
    <w:rsid w:val="003146DB"/>
    <w:rsid w:val="0031505F"/>
    <w:rsid w:val="0031750E"/>
    <w:rsid w:val="00320BB7"/>
    <w:rsid w:val="00323AE9"/>
    <w:rsid w:val="00323B4F"/>
    <w:rsid w:val="003248F2"/>
    <w:rsid w:val="00326005"/>
    <w:rsid w:val="003264A1"/>
    <w:rsid w:val="0033040E"/>
    <w:rsid w:val="003317A2"/>
    <w:rsid w:val="00331F57"/>
    <w:rsid w:val="00332203"/>
    <w:rsid w:val="0033355A"/>
    <w:rsid w:val="00333728"/>
    <w:rsid w:val="00334E0B"/>
    <w:rsid w:val="003377CC"/>
    <w:rsid w:val="00337A06"/>
    <w:rsid w:val="0034117E"/>
    <w:rsid w:val="00347D3D"/>
    <w:rsid w:val="0035105C"/>
    <w:rsid w:val="00351149"/>
    <w:rsid w:val="003512AD"/>
    <w:rsid w:val="0035374A"/>
    <w:rsid w:val="00353F8A"/>
    <w:rsid w:val="00355A89"/>
    <w:rsid w:val="00361C7F"/>
    <w:rsid w:val="00362681"/>
    <w:rsid w:val="00362B37"/>
    <w:rsid w:val="00363424"/>
    <w:rsid w:val="0036389B"/>
    <w:rsid w:val="00367427"/>
    <w:rsid w:val="00372EA7"/>
    <w:rsid w:val="0037414F"/>
    <w:rsid w:val="00377E41"/>
    <w:rsid w:val="003803C3"/>
    <w:rsid w:val="00384889"/>
    <w:rsid w:val="00384EDD"/>
    <w:rsid w:val="0038530D"/>
    <w:rsid w:val="00385F0C"/>
    <w:rsid w:val="00387CDD"/>
    <w:rsid w:val="00390439"/>
    <w:rsid w:val="00390D99"/>
    <w:rsid w:val="003974C6"/>
    <w:rsid w:val="003A1ED7"/>
    <w:rsid w:val="003A61C8"/>
    <w:rsid w:val="003A7684"/>
    <w:rsid w:val="003A7B1B"/>
    <w:rsid w:val="003B0D07"/>
    <w:rsid w:val="003B339D"/>
    <w:rsid w:val="003B6F0A"/>
    <w:rsid w:val="003B7BF9"/>
    <w:rsid w:val="003C3D08"/>
    <w:rsid w:val="003C3D7E"/>
    <w:rsid w:val="003C4307"/>
    <w:rsid w:val="003C528F"/>
    <w:rsid w:val="003C5652"/>
    <w:rsid w:val="003C7834"/>
    <w:rsid w:val="003D1C2A"/>
    <w:rsid w:val="003D35C2"/>
    <w:rsid w:val="003D4259"/>
    <w:rsid w:val="003D5722"/>
    <w:rsid w:val="003D7A53"/>
    <w:rsid w:val="003D7B92"/>
    <w:rsid w:val="003E2E77"/>
    <w:rsid w:val="003E41BE"/>
    <w:rsid w:val="003F0C67"/>
    <w:rsid w:val="003F20A2"/>
    <w:rsid w:val="003F24A5"/>
    <w:rsid w:val="003F25EF"/>
    <w:rsid w:val="003F2E6E"/>
    <w:rsid w:val="003F32C3"/>
    <w:rsid w:val="003F392B"/>
    <w:rsid w:val="003F58BB"/>
    <w:rsid w:val="003F670F"/>
    <w:rsid w:val="003F684C"/>
    <w:rsid w:val="004028BB"/>
    <w:rsid w:val="00404000"/>
    <w:rsid w:val="004040B9"/>
    <w:rsid w:val="00411721"/>
    <w:rsid w:val="0041254F"/>
    <w:rsid w:val="00413EC7"/>
    <w:rsid w:val="00414BC3"/>
    <w:rsid w:val="00417997"/>
    <w:rsid w:val="00421479"/>
    <w:rsid w:val="004215C2"/>
    <w:rsid w:val="00426AAD"/>
    <w:rsid w:val="00426DD0"/>
    <w:rsid w:val="0043492B"/>
    <w:rsid w:val="00437298"/>
    <w:rsid w:val="00437DB3"/>
    <w:rsid w:val="00440551"/>
    <w:rsid w:val="004421D4"/>
    <w:rsid w:val="00444193"/>
    <w:rsid w:val="0044598F"/>
    <w:rsid w:val="00445C05"/>
    <w:rsid w:val="00446738"/>
    <w:rsid w:val="00447169"/>
    <w:rsid w:val="0044754E"/>
    <w:rsid w:val="004500C4"/>
    <w:rsid w:val="004515AA"/>
    <w:rsid w:val="004520E6"/>
    <w:rsid w:val="004527F2"/>
    <w:rsid w:val="00452D72"/>
    <w:rsid w:val="00454238"/>
    <w:rsid w:val="004555A1"/>
    <w:rsid w:val="00455D2D"/>
    <w:rsid w:val="00460301"/>
    <w:rsid w:val="00460A68"/>
    <w:rsid w:val="0046266F"/>
    <w:rsid w:val="00462DBF"/>
    <w:rsid w:val="004658E3"/>
    <w:rsid w:val="00466BE6"/>
    <w:rsid w:val="00466DFF"/>
    <w:rsid w:val="00467A47"/>
    <w:rsid w:val="00467DFD"/>
    <w:rsid w:val="004700C4"/>
    <w:rsid w:val="00470B9B"/>
    <w:rsid w:val="00471A70"/>
    <w:rsid w:val="00472C21"/>
    <w:rsid w:val="004737F4"/>
    <w:rsid w:val="00474687"/>
    <w:rsid w:val="004754BA"/>
    <w:rsid w:val="00480794"/>
    <w:rsid w:val="00482593"/>
    <w:rsid w:val="0048283F"/>
    <w:rsid w:val="00485659"/>
    <w:rsid w:val="00485A84"/>
    <w:rsid w:val="0049049A"/>
    <w:rsid w:val="0049459B"/>
    <w:rsid w:val="00494D0F"/>
    <w:rsid w:val="00494EB7"/>
    <w:rsid w:val="00497A59"/>
    <w:rsid w:val="004A11ED"/>
    <w:rsid w:val="004A159C"/>
    <w:rsid w:val="004A1AEB"/>
    <w:rsid w:val="004A1BFB"/>
    <w:rsid w:val="004A2481"/>
    <w:rsid w:val="004A3F74"/>
    <w:rsid w:val="004A3FBC"/>
    <w:rsid w:val="004A510D"/>
    <w:rsid w:val="004A6958"/>
    <w:rsid w:val="004A7374"/>
    <w:rsid w:val="004A7A58"/>
    <w:rsid w:val="004B172A"/>
    <w:rsid w:val="004B17BD"/>
    <w:rsid w:val="004B2188"/>
    <w:rsid w:val="004B25C1"/>
    <w:rsid w:val="004B2C03"/>
    <w:rsid w:val="004B2FD8"/>
    <w:rsid w:val="004B3249"/>
    <w:rsid w:val="004B40E9"/>
    <w:rsid w:val="004B5637"/>
    <w:rsid w:val="004B5822"/>
    <w:rsid w:val="004B59FE"/>
    <w:rsid w:val="004B7744"/>
    <w:rsid w:val="004C1C19"/>
    <w:rsid w:val="004C2702"/>
    <w:rsid w:val="004C3DB7"/>
    <w:rsid w:val="004C4546"/>
    <w:rsid w:val="004C72BF"/>
    <w:rsid w:val="004D19B3"/>
    <w:rsid w:val="004D4272"/>
    <w:rsid w:val="004D7422"/>
    <w:rsid w:val="004D7614"/>
    <w:rsid w:val="004E0430"/>
    <w:rsid w:val="004E3B6B"/>
    <w:rsid w:val="004E4581"/>
    <w:rsid w:val="004E5018"/>
    <w:rsid w:val="004E7A2A"/>
    <w:rsid w:val="004E7C94"/>
    <w:rsid w:val="004F2B9B"/>
    <w:rsid w:val="004F68CD"/>
    <w:rsid w:val="004F730A"/>
    <w:rsid w:val="004F7780"/>
    <w:rsid w:val="00502D76"/>
    <w:rsid w:val="0050399F"/>
    <w:rsid w:val="00503C88"/>
    <w:rsid w:val="005070FD"/>
    <w:rsid w:val="0051111E"/>
    <w:rsid w:val="0051160E"/>
    <w:rsid w:val="00512264"/>
    <w:rsid w:val="00512436"/>
    <w:rsid w:val="00515F50"/>
    <w:rsid w:val="0052273E"/>
    <w:rsid w:val="0052303A"/>
    <w:rsid w:val="005231D1"/>
    <w:rsid w:val="0052452C"/>
    <w:rsid w:val="00524832"/>
    <w:rsid w:val="00527834"/>
    <w:rsid w:val="00527AAB"/>
    <w:rsid w:val="005329E1"/>
    <w:rsid w:val="0053413F"/>
    <w:rsid w:val="00535F4E"/>
    <w:rsid w:val="0054004F"/>
    <w:rsid w:val="00541E2F"/>
    <w:rsid w:val="00544C0B"/>
    <w:rsid w:val="00545DB9"/>
    <w:rsid w:val="0054698E"/>
    <w:rsid w:val="00547CF7"/>
    <w:rsid w:val="005516CE"/>
    <w:rsid w:val="00557417"/>
    <w:rsid w:val="00561FDF"/>
    <w:rsid w:val="00562495"/>
    <w:rsid w:val="00565D7A"/>
    <w:rsid w:val="00566EFE"/>
    <w:rsid w:val="00567774"/>
    <w:rsid w:val="00567AAB"/>
    <w:rsid w:val="00567F49"/>
    <w:rsid w:val="0057465D"/>
    <w:rsid w:val="00574904"/>
    <w:rsid w:val="00575C0F"/>
    <w:rsid w:val="00576C98"/>
    <w:rsid w:val="0057774A"/>
    <w:rsid w:val="00581D4E"/>
    <w:rsid w:val="00581F1B"/>
    <w:rsid w:val="005821DC"/>
    <w:rsid w:val="00584909"/>
    <w:rsid w:val="00585ACE"/>
    <w:rsid w:val="00587C82"/>
    <w:rsid w:val="00591AA0"/>
    <w:rsid w:val="005945FF"/>
    <w:rsid w:val="00595451"/>
    <w:rsid w:val="005A03DD"/>
    <w:rsid w:val="005A0A4A"/>
    <w:rsid w:val="005A0EAF"/>
    <w:rsid w:val="005A189D"/>
    <w:rsid w:val="005A6CFE"/>
    <w:rsid w:val="005B095A"/>
    <w:rsid w:val="005B0A2E"/>
    <w:rsid w:val="005B2173"/>
    <w:rsid w:val="005B2A0A"/>
    <w:rsid w:val="005B3028"/>
    <w:rsid w:val="005B4F29"/>
    <w:rsid w:val="005B7880"/>
    <w:rsid w:val="005C0B99"/>
    <w:rsid w:val="005C106B"/>
    <w:rsid w:val="005C22B4"/>
    <w:rsid w:val="005C440B"/>
    <w:rsid w:val="005C4B84"/>
    <w:rsid w:val="005D2A71"/>
    <w:rsid w:val="005D2E2C"/>
    <w:rsid w:val="005E0384"/>
    <w:rsid w:val="005E048A"/>
    <w:rsid w:val="005E0C13"/>
    <w:rsid w:val="005E199E"/>
    <w:rsid w:val="005E2430"/>
    <w:rsid w:val="005E30A5"/>
    <w:rsid w:val="005E4A41"/>
    <w:rsid w:val="005E67E0"/>
    <w:rsid w:val="005E753E"/>
    <w:rsid w:val="005E7E3D"/>
    <w:rsid w:val="005F111C"/>
    <w:rsid w:val="005F1E5C"/>
    <w:rsid w:val="005F27C2"/>
    <w:rsid w:val="005F3FFB"/>
    <w:rsid w:val="005F443A"/>
    <w:rsid w:val="005F6100"/>
    <w:rsid w:val="00601B20"/>
    <w:rsid w:val="006020F3"/>
    <w:rsid w:val="0060255A"/>
    <w:rsid w:val="00604414"/>
    <w:rsid w:val="0060522B"/>
    <w:rsid w:val="00605364"/>
    <w:rsid w:val="00607B49"/>
    <w:rsid w:val="006106ED"/>
    <w:rsid w:val="006112C5"/>
    <w:rsid w:val="00613FCB"/>
    <w:rsid w:val="006162D7"/>
    <w:rsid w:val="00617635"/>
    <w:rsid w:val="006177F2"/>
    <w:rsid w:val="006208C6"/>
    <w:rsid w:val="00621B5C"/>
    <w:rsid w:val="006236BB"/>
    <w:rsid w:val="006237C2"/>
    <w:rsid w:val="006240D3"/>
    <w:rsid w:val="00625C70"/>
    <w:rsid w:val="00625DCF"/>
    <w:rsid w:val="00625F81"/>
    <w:rsid w:val="00626AD5"/>
    <w:rsid w:val="00626C7D"/>
    <w:rsid w:val="00634033"/>
    <w:rsid w:val="00634739"/>
    <w:rsid w:val="006366A7"/>
    <w:rsid w:val="0063725E"/>
    <w:rsid w:val="00640550"/>
    <w:rsid w:val="0064460F"/>
    <w:rsid w:val="00645F76"/>
    <w:rsid w:val="006469FB"/>
    <w:rsid w:val="006478B8"/>
    <w:rsid w:val="00647B39"/>
    <w:rsid w:val="00647E3A"/>
    <w:rsid w:val="00650E4F"/>
    <w:rsid w:val="0065133F"/>
    <w:rsid w:val="006516B7"/>
    <w:rsid w:val="0065196A"/>
    <w:rsid w:val="00652C7D"/>
    <w:rsid w:val="00652DD5"/>
    <w:rsid w:val="00654A11"/>
    <w:rsid w:val="00655D4A"/>
    <w:rsid w:val="00655EDF"/>
    <w:rsid w:val="006561FC"/>
    <w:rsid w:val="006566C8"/>
    <w:rsid w:val="00656CA0"/>
    <w:rsid w:val="0066196D"/>
    <w:rsid w:val="00661C6E"/>
    <w:rsid w:val="0066275F"/>
    <w:rsid w:val="00663AAD"/>
    <w:rsid w:val="00663FB6"/>
    <w:rsid w:val="00663FBF"/>
    <w:rsid w:val="00666CBA"/>
    <w:rsid w:val="00666F1D"/>
    <w:rsid w:val="00670580"/>
    <w:rsid w:val="0067148F"/>
    <w:rsid w:val="00671AF5"/>
    <w:rsid w:val="006735CD"/>
    <w:rsid w:val="00674377"/>
    <w:rsid w:val="0067482B"/>
    <w:rsid w:val="00674964"/>
    <w:rsid w:val="0067662D"/>
    <w:rsid w:val="00677263"/>
    <w:rsid w:val="006806CE"/>
    <w:rsid w:val="00680F30"/>
    <w:rsid w:val="006821D3"/>
    <w:rsid w:val="006826A3"/>
    <w:rsid w:val="0069076B"/>
    <w:rsid w:val="00690F80"/>
    <w:rsid w:val="0069262E"/>
    <w:rsid w:val="006929C1"/>
    <w:rsid w:val="0069461B"/>
    <w:rsid w:val="00694687"/>
    <w:rsid w:val="0069520A"/>
    <w:rsid w:val="00695CC6"/>
    <w:rsid w:val="00696B61"/>
    <w:rsid w:val="00697749"/>
    <w:rsid w:val="006A0F46"/>
    <w:rsid w:val="006A101C"/>
    <w:rsid w:val="006A2196"/>
    <w:rsid w:val="006A2940"/>
    <w:rsid w:val="006A307A"/>
    <w:rsid w:val="006A3A44"/>
    <w:rsid w:val="006A7117"/>
    <w:rsid w:val="006A7FA1"/>
    <w:rsid w:val="006B1C68"/>
    <w:rsid w:val="006B5DB4"/>
    <w:rsid w:val="006B680A"/>
    <w:rsid w:val="006B6F3B"/>
    <w:rsid w:val="006C30B7"/>
    <w:rsid w:val="006C55E0"/>
    <w:rsid w:val="006C654C"/>
    <w:rsid w:val="006C6C9C"/>
    <w:rsid w:val="006D19DA"/>
    <w:rsid w:val="006D3580"/>
    <w:rsid w:val="006D5F76"/>
    <w:rsid w:val="006D636E"/>
    <w:rsid w:val="006E210A"/>
    <w:rsid w:val="006E581C"/>
    <w:rsid w:val="006E68CC"/>
    <w:rsid w:val="006E70AB"/>
    <w:rsid w:val="006E7288"/>
    <w:rsid w:val="006F1788"/>
    <w:rsid w:val="006F19B3"/>
    <w:rsid w:val="006F45EB"/>
    <w:rsid w:val="006F46A3"/>
    <w:rsid w:val="006F4A2D"/>
    <w:rsid w:val="00701996"/>
    <w:rsid w:val="00703CEF"/>
    <w:rsid w:val="00703DE8"/>
    <w:rsid w:val="00706009"/>
    <w:rsid w:val="007062D8"/>
    <w:rsid w:val="007104C1"/>
    <w:rsid w:val="00710C61"/>
    <w:rsid w:val="007115A5"/>
    <w:rsid w:val="0071307D"/>
    <w:rsid w:val="0071552C"/>
    <w:rsid w:val="00715D91"/>
    <w:rsid w:val="0071680F"/>
    <w:rsid w:val="00717586"/>
    <w:rsid w:val="00720314"/>
    <w:rsid w:val="007216D2"/>
    <w:rsid w:val="00722976"/>
    <w:rsid w:val="00722A2C"/>
    <w:rsid w:val="00725EAB"/>
    <w:rsid w:val="00727FB2"/>
    <w:rsid w:val="007307CB"/>
    <w:rsid w:val="00731786"/>
    <w:rsid w:val="00733B91"/>
    <w:rsid w:val="00733C37"/>
    <w:rsid w:val="00736C0F"/>
    <w:rsid w:val="007370FE"/>
    <w:rsid w:val="00741AD0"/>
    <w:rsid w:val="00742159"/>
    <w:rsid w:val="00744446"/>
    <w:rsid w:val="00744E3C"/>
    <w:rsid w:val="0074504B"/>
    <w:rsid w:val="00745B8A"/>
    <w:rsid w:val="0074621D"/>
    <w:rsid w:val="007463C4"/>
    <w:rsid w:val="0075382F"/>
    <w:rsid w:val="00754ABB"/>
    <w:rsid w:val="0075632C"/>
    <w:rsid w:val="00756BEF"/>
    <w:rsid w:val="00757ADD"/>
    <w:rsid w:val="007625A6"/>
    <w:rsid w:val="0076737C"/>
    <w:rsid w:val="00775159"/>
    <w:rsid w:val="00776BF7"/>
    <w:rsid w:val="007776BA"/>
    <w:rsid w:val="007821B5"/>
    <w:rsid w:val="007826E5"/>
    <w:rsid w:val="00782C70"/>
    <w:rsid w:val="00782F2F"/>
    <w:rsid w:val="00786988"/>
    <w:rsid w:val="00793BDA"/>
    <w:rsid w:val="007949CD"/>
    <w:rsid w:val="00794ABA"/>
    <w:rsid w:val="00794BC2"/>
    <w:rsid w:val="00794CC0"/>
    <w:rsid w:val="00794DD3"/>
    <w:rsid w:val="00795B40"/>
    <w:rsid w:val="0079633B"/>
    <w:rsid w:val="00796E24"/>
    <w:rsid w:val="007A13EF"/>
    <w:rsid w:val="007A1F27"/>
    <w:rsid w:val="007A3027"/>
    <w:rsid w:val="007A79F7"/>
    <w:rsid w:val="007B006A"/>
    <w:rsid w:val="007B1ABF"/>
    <w:rsid w:val="007B24DC"/>
    <w:rsid w:val="007B7928"/>
    <w:rsid w:val="007C38FE"/>
    <w:rsid w:val="007C3CB3"/>
    <w:rsid w:val="007C40C1"/>
    <w:rsid w:val="007C5A8E"/>
    <w:rsid w:val="007C65E4"/>
    <w:rsid w:val="007D3B7A"/>
    <w:rsid w:val="007D42CC"/>
    <w:rsid w:val="007D6FD8"/>
    <w:rsid w:val="007D7EC3"/>
    <w:rsid w:val="007E1C94"/>
    <w:rsid w:val="007E5737"/>
    <w:rsid w:val="007E68CF"/>
    <w:rsid w:val="007F0346"/>
    <w:rsid w:val="007F08E2"/>
    <w:rsid w:val="007F1B72"/>
    <w:rsid w:val="007F3C15"/>
    <w:rsid w:val="007F50EE"/>
    <w:rsid w:val="007F5FF2"/>
    <w:rsid w:val="008004FA"/>
    <w:rsid w:val="008005A5"/>
    <w:rsid w:val="00801AD7"/>
    <w:rsid w:val="0080275F"/>
    <w:rsid w:val="008032B0"/>
    <w:rsid w:val="008046F8"/>
    <w:rsid w:val="008048E2"/>
    <w:rsid w:val="008077D9"/>
    <w:rsid w:val="00813E21"/>
    <w:rsid w:val="0081468D"/>
    <w:rsid w:val="00816975"/>
    <w:rsid w:val="008176C2"/>
    <w:rsid w:val="00817706"/>
    <w:rsid w:val="008223BF"/>
    <w:rsid w:val="00823379"/>
    <w:rsid w:val="00824694"/>
    <w:rsid w:val="00825EBE"/>
    <w:rsid w:val="008307B0"/>
    <w:rsid w:val="00834270"/>
    <w:rsid w:val="0083652D"/>
    <w:rsid w:val="00840077"/>
    <w:rsid w:val="00842A7D"/>
    <w:rsid w:val="00842E92"/>
    <w:rsid w:val="008435A7"/>
    <w:rsid w:val="00843F91"/>
    <w:rsid w:val="00846D86"/>
    <w:rsid w:val="0084700B"/>
    <w:rsid w:val="00850192"/>
    <w:rsid w:val="00850872"/>
    <w:rsid w:val="008532ED"/>
    <w:rsid w:val="00854C2D"/>
    <w:rsid w:val="00857437"/>
    <w:rsid w:val="0085743C"/>
    <w:rsid w:val="00861F5F"/>
    <w:rsid w:val="00862855"/>
    <w:rsid w:val="008648AB"/>
    <w:rsid w:val="008655D3"/>
    <w:rsid w:val="00865C65"/>
    <w:rsid w:val="00866BB4"/>
    <w:rsid w:val="00873270"/>
    <w:rsid w:val="008774A1"/>
    <w:rsid w:val="00880BED"/>
    <w:rsid w:val="00881E5E"/>
    <w:rsid w:val="00883993"/>
    <w:rsid w:val="00887742"/>
    <w:rsid w:val="00895C12"/>
    <w:rsid w:val="008A0C62"/>
    <w:rsid w:val="008A1519"/>
    <w:rsid w:val="008A1934"/>
    <w:rsid w:val="008A1A97"/>
    <w:rsid w:val="008A26ED"/>
    <w:rsid w:val="008A293C"/>
    <w:rsid w:val="008A336A"/>
    <w:rsid w:val="008A73BA"/>
    <w:rsid w:val="008A7D22"/>
    <w:rsid w:val="008B2A3D"/>
    <w:rsid w:val="008B5269"/>
    <w:rsid w:val="008B5ADB"/>
    <w:rsid w:val="008B5B70"/>
    <w:rsid w:val="008B7201"/>
    <w:rsid w:val="008B7DC7"/>
    <w:rsid w:val="008C246A"/>
    <w:rsid w:val="008C266C"/>
    <w:rsid w:val="008C27B9"/>
    <w:rsid w:val="008C28E2"/>
    <w:rsid w:val="008C28F5"/>
    <w:rsid w:val="008C427C"/>
    <w:rsid w:val="008C438A"/>
    <w:rsid w:val="008C6BAF"/>
    <w:rsid w:val="008C6DE9"/>
    <w:rsid w:val="008C7515"/>
    <w:rsid w:val="008C77B6"/>
    <w:rsid w:val="008D16DE"/>
    <w:rsid w:val="008D183F"/>
    <w:rsid w:val="008D196F"/>
    <w:rsid w:val="008D3D7B"/>
    <w:rsid w:val="008D4D74"/>
    <w:rsid w:val="008D5A43"/>
    <w:rsid w:val="008E2D7E"/>
    <w:rsid w:val="008E304B"/>
    <w:rsid w:val="008E599E"/>
    <w:rsid w:val="008E5D5C"/>
    <w:rsid w:val="008E7300"/>
    <w:rsid w:val="008E785A"/>
    <w:rsid w:val="008F0032"/>
    <w:rsid w:val="008F268F"/>
    <w:rsid w:val="008F47D7"/>
    <w:rsid w:val="008F52FA"/>
    <w:rsid w:val="008F77F9"/>
    <w:rsid w:val="009005D0"/>
    <w:rsid w:val="009019C9"/>
    <w:rsid w:val="00905051"/>
    <w:rsid w:val="00906B3F"/>
    <w:rsid w:val="00920543"/>
    <w:rsid w:val="00920ABC"/>
    <w:rsid w:val="00920D67"/>
    <w:rsid w:val="00921481"/>
    <w:rsid w:val="009242F2"/>
    <w:rsid w:val="00924475"/>
    <w:rsid w:val="009257F4"/>
    <w:rsid w:val="00927514"/>
    <w:rsid w:val="0092755B"/>
    <w:rsid w:val="00931653"/>
    <w:rsid w:val="00933BCD"/>
    <w:rsid w:val="00936F12"/>
    <w:rsid w:val="0093755A"/>
    <w:rsid w:val="00940527"/>
    <w:rsid w:val="009423D2"/>
    <w:rsid w:val="00942414"/>
    <w:rsid w:val="009426D0"/>
    <w:rsid w:val="00943CF7"/>
    <w:rsid w:val="00944325"/>
    <w:rsid w:val="0094502D"/>
    <w:rsid w:val="00945EA3"/>
    <w:rsid w:val="0094761E"/>
    <w:rsid w:val="00951C55"/>
    <w:rsid w:val="00952C2D"/>
    <w:rsid w:val="00952EBD"/>
    <w:rsid w:val="00954FCC"/>
    <w:rsid w:val="009573C8"/>
    <w:rsid w:val="009605E9"/>
    <w:rsid w:val="00960D1E"/>
    <w:rsid w:val="0096125F"/>
    <w:rsid w:val="00964760"/>
    <w:rsid w:val="0096662D"/>
    <w:rsid w:val="00967955"/>
    <w:rsid w:val="00967FCC"/>
    <w:rsid w:val="0097064B"/>
    <w:rsid w:val="00974608"/>
    <w:rsid w:val="0097687B"/>
    <w:rsid w:val="00980E55"/>
    <w:rsid w:val="00984916"/>
    <w:rsid w:val="0098647A"/>
    <w:rsid w:val="00986984"/>
    <w:rsid w:val="00987918"/>
    <w:rsid w:val="00990893"/>
    <w:rsid w:val="00992088"/>
    <w:rsid w:val="00992375"/>
    <w:rsid w:val="00992D6A"/>
    <w:rsid w:val="0099452B"/>
    <w:rsid w:val="00996EA2"/>
    <w:rsid w:val="009A19F4"/>
    <w:rsid w:val="009A36CB"/>
    <w:rsid w:val="009A3BCE"/>
    <w:rsid w:val="009A4E21"/>
    <w:rsid w:val="009A6C32"/>
    <w:rsid w:val="009A7505"/>
    <w:rsid w:val="009A7B34"/>
    <w:rsid w:val="009A7E8E"/>
    <w:rsid w:val="009B0887"/>
    <w:rsid w:val="009B1036"/>
    <w:rsid w:val="009B6531"/>
    <w:rsid w:val="009B71E9"/>
    <w:rsid w:val="009C303C"/>
    <w:rsid w:val="009C386D"/>
    <w:rsid w:val="009C46DB"/>
    <w:rsid w:val="009C4733"/>
    <w:rsid w:val="009C5B01"/>
    <w:rsid w:val="009D1F66"/>
    <w:rsid w:val="009D277B"/>
    <w:rsid w:val="009D2B03"/>
    <w:rsid w:val="009D2BC2"/>
    <w:rsid w:val="009D3FF9"/>
    <w:rsid w:val="009D4F17"/>
    <w:rsid w:val="009D74A5"/>
    <w:rsid w:val="009E1721"/>
    <w:rsid w:val="009E307D"/>
    <w:rsid w:val="009E4B02"/>
    <w:rsid w:val="009E4B4A"/>
    <w:rsid w:val="009E702B"/>
    <w:rsid w:val="009E7C38"/>
    <w:rsid w:val="009F1272"/>
    <w:rsid w:val="009F2C12"/>
    <w:rsid w:val="009F5723"/>
    <w:rsid w:val="009F6C3D"/>
    <w:rsid w:val="00A00102"/>
    <w:rsid w:val="00A01721"/>
    <w:rsid w:val="00A020CE"/>
    <w:rsid w:val="00A03135"/>
    <w:rsid w:val="00A058A6"/>
    <w:rsid w:val="00A071E8"/>
    <w:rsid w:val="00A07CE0"/>
    <w:rsid w:val="00A13B50"/>
    <w:rsid w:val="00A13D5E"/>
    <w:rsid w:val="00A15888"/>
    <w:rsid w:val="00A167B8"/>
    <w:rsid w:val="00A1710E"/>
    <w:rsid w:val="00A206CE"/>
    <w:rsid w:val="00A22A2E"/>
    <w:rsid w:val="00A26FA3"/>
    <w:rsid w:val="00A302E4"/>
    <w:rsid w:val="00A30334"/>
    <w:rsid w:val="00A311AA"/>
    <w:rsid w:val="00A33510"/>
    <w:rsid w:val="00A3423E"/>
    <w:rsid w:val="00A36396"/>
    <w:rsid w:val="00A36F94"/>
    <w:rsid w:val="00A37119"/>
    <w:rsid w:val="00A40196"/>
    <w:rsid w:val="00A410F2"/>
    <w:rsid w:val="00A4119C"/>
    <w:rsid w:val="00A43833"/>
    <w:rsid w:val="00A43E71"/>
    <w:rsid w:val="00A44A28"/>
    <w:rsid w:val="00A44B8E"/>
    <w:rsid w:val="00A44FEF"/>
    <w:rsid w:val="00A45129"/>
    <w:rsid w:val="00A453FA"/>
    <w:rsid w:val="00A46F37"/>
    <w:rsid w:val="00A52B7D"/>
    <w:rsid w:val="00A54233"/>
    <w:rsid w:val="00A5601F"/>
    <w:rsid w:val="00A60D0D"/>
    <w:rsid w:val="00A61297"/>
    <w:rsid w:val="00A637BB"/>
    <w:rsid w:val="00A64101"/>
    <w:rsid w:val="00A6587B"/>
    <w:rsid w:val="00A6636E"/>
    <w:rsid w:val="00A66522"/>
    <w:rsid w:val="00A67470"/>
    <w:rsid w:val="00A70B5F"/>
    <w:rsid w:val="00A7311F"/>
    <w:rsid w:val="00A732ED"/>
    <w:rsid w:val="00A73F76"/>
    <w:rsid w:val="00A74BAF"/>
    <w:rsid w:val="00A752A6"/>
    <w:rsid w:val="00A75BB4"/>
    <w:rsid w:val="00A7641D"/>
    <w:rsid w:val="00A8143F"/>
    <w:rsid w:val="00A82545"/>
    <w:rsid w:val="00A82E14"/>
    <w:rsid w:val="00A8332A"/>
    <w:rsid w:val="00A8378D"/>
    <w:rsid w:val="00A844E3"/>
    <w:rsid w:val="00A85DAC"/>
    <w:rsid w:val="00A861EF"/>
    <w:rsid w:val="00A86786"/>
    <w:rsid w:val="00A8712A"/>
    <w:rsid w:val="00A87B87"/>
    <w:rsid w:val="00A910A4"/>
    <w:rsid w:val="00A9198D"/>
    <w:rsid w:val="00A92660"/>
    <w:rsid w:val="00A9524F"/>
    <w:rsid w:val="00A9547E"/>
    <w:rsid w:val="00A95554"/>
    <w:rsid w:val="00A977F0"/>
    <w:rsid w:val="00AA004D"/>
    <w:rsid w:val="00AA23A2"/>
    <w:rsid w:val="00AA258D"/>
    <w:rsid w:val="00AA5B01"/>
    <w:rsid w:val="00AA771B"/>
    <w:rsid w:val="00AB0DC1"/>
    <w:rsid w:val="00AB12A3"/>
    <w:rsid w:val="00AB523F"/>
    <w:rsid w:val="00AB54E5"/>
    <w:rsid w:val="00AB5FD4"/>
    <w:rsid w:val="00AB640F"/>
    <w:rsid w:val="00AB688B"/>
    <w:rsid w:val="00AB6E27"/>
    <w:rsid w:val="00AC0CE5"/>
    <w:rsid w:val="00AC219B"/>
    <w:rsid w:val="00AC2C86"/>
    <w:rsid w:val="00AC3460"/>
    <w:rsid w:val="00AC3636"/>
    <w:rsid w:val="00AC3C99"/>
    <w:rsid w:val="00AC4BC1"/>
    <w:rsid w:val="00AC6602"/>
    <w:rsid w:val="00AC67C0"/>
    <w:rsid w:val="00AC77BB"/>
    <w:rsid w:val="00AD0C33"/>
    <w:rsid w:val="00AD0DAF"/>
    <w:rsid w:val="00AD18A3"/>
    <w:rsid w:val="00AD1BEA"/>
    <w:rsid w:val="00AD24D1"/>
    <w:rsid w:val="00AD58FE"/>
    <w:rsid w:val="00AD59E7"/>
    <w:rsid w:val="00AD7510"/>
    <w:rsid w:val="00AD7795"/>
    <w:rsid w:val="00AE0749"/>
    <w:rsid w:val="00AE4277"/>
    <w:rsid w:val="00AF20AF"/>
    <w:rsid w:val="00AF265F"/>
    <w:rsid w:val="00AF2ABA"/>
    <w:rsid w:val="00AF2D42"/>
    <w:rsid w:val="00AF419B"/>
    <w:rsid w:val="00AF5216"/>
    <w:rsid w:val="00AF533C"/>
    <w:rsid w:val="00AF665A"/>
    <w:rsid w:val="00AF7BD2"/>
    <w:rsid w:val="00AF7F68"/>
    <w:rsid w:val="00B00C2B"/>
    <w:rsid w:val="00B03862"/>
    <w:rsid w:val="00B0637E"/>
    <w:rsid w:val="00B13391"/>
    <w:rsid w:val="00B13E4A"/>
    <w:rsid w:val="00B20D45"/>
    <w:rsid w:val="00B2175D"/>
    <w:rsid w:val="00B26D34"/>
    <w:rsid w:val="00B27A41"/>
    <w:rsid w:val="00B302A6"/>
    <w:rsid w:val="00B3070B"/>
    <w:rsid w:val="00B30D8A"/>
    <w:rsid w:val="00B328C3"/>
    <w:rsid w:val="00B33826"/>
    <w:rsid w:val="00B33B4B"/>
    <w:rsid w:val="00B37483"/>
    <w:rsid w:val="00B438EC"/>
    <w:rsid w:val="00B43A81"/>
    <w:rsid w:val="00B44FFD"/>
    <w:rsid w:val="00B4729A"/>
    <w:rsid w:val="00B52962"/>
    <w:rsid w:val="00B53FC8"/>
    <w:rsid w:val="00B5553A"/>
    <w:rsid w:val="00B62303"/>
    <w:rsid w:val="00B62F01"/>
    <w:rsid w:val="00B630F6"/>
    <w:rsid w:val="00B63EEC"/>
    <w:rsid w:val="00B65BFC"/>
    <w:rsid w:val="00B715E5"/>
    <w:rsid w:val="00B720F0"/>
    <w:rsid w:val="00B76ECE"/>
    <w:rsid w:val="00B8230E"/>
    <w:rsid w:val="00B84063"/>
    <w:rsid w:val="00B8435F"/>
    <w:rsid w:val="00B8558F"/>
    <w:rsid w:val="00B85728"/>
    <w:rsid w:val="00B863E5"/>
    <w:rsid w:val="00B86C5A"/>
    <w:rsid w:val="00B87062"/>
    <w:rsid w:val="00B90F2F"/>
    <w:rsid w:val="00B92926"/>
    <w:rsid w:val="00B947C9"/>
    <w:rsid w:val="00B94E2E"/>
    <w:rsid w:val="00B96634"/>
    <w:rsid w:val="00BA343A"/>
    <w:rsid w:val="00BA4362"/>
    <w:rsid w:val="00BA451A"/>
    <w:rsid w:val="00BA591E"/>
    <w:rsid w:val="00BA66AF"/>
    <w:rsid w:val="00BB0B2D"/>
    <w:rsid w:val="00BB1A4B"/>
    <w:rsid w:val="00BB3824"/>
    <w:rsid w:val="00BB3853"/>
    <w:rsid w:val="00BB3AB6"/>
    <w:rsid w:val="00BB41B7"/>
    <w:rsid w:val="00BB4645"/>
    <w:rsid w:val="00BC1110"/>
    <w:rsid w:val="00BC391E"/>
    <w:rsid w:val="00BC468E"/>
    <w:rsid w:val="00BC5ED6"/>
    <w:rsid w:val="00BC759F"/>
    <w:rsid w:val="00BD033E"/>
    <w:rsid w:val="00BD2C69"/>
    <w:rsid w:val="00BD308E"/>
    <w:rsid w:val="00BD5AB7"/>
    <w:rsid w:val="00BD6BFC"/>
    <w:rsid w:val="00BE0102"/>
    <w:rsid w:val="00BE03CC"/>
    <w:rsid w:val="00BE29DE"/>
    <w:rsid w:val="00BE4F0C"/>
    <w:rsid w:val="00BE6460"/>
    <w:rsid w:val="00BE6668"/>
    <w:rsid w:val="00BE742F"/>
    <w:rsid w:val="00BE7754"/>
    <w:rsid w:val="00BF05DF"/>
    <w:rsid w:val="00BF0AFB"/>
    <w:rsid w:val="00BF39A8"/>
    <w:rsid w:val="00BF5DCC"/>
    <w:rsid w:val="00C10561"/>
    <w:rsid w:val="00C13061"/>
    <w:rsid w:val="00C1314E"/>
    <w:rsid w:val="00C15AF7"/>
    <w:rsid w:val="00C16350"/>
    <w:rsid w:val="00C16B9A"/>
    <w:rsid w:val="00C175E2"/>
    <w:rsid w:val="00C20C4D"/>
    <w:rsid w:val="00C22489"/>
    <w:rsid w:val="00C26195"/>
    <w:rsid w:val="00C3199C"/>
    <w:rsid w:val="00C31AA3"/>
    <w:rsid w:val="00C31DDF"/>
    <w:rsid w:val="00C33119"/>
    <w:rsid w:val="00C337C3"/>
    <w:rsid w:val="00C4279B"/>
    <w:rsid w:val="00C45194"/>
    <w:rsid w:val="00C54468"/>
    <w:rsid w:val="00C620A0"/>
    <w:rsid w:val="00C62D67"/>
    <w:rsid w:val="00C65586"/>
    <w:rsid w:val="00C659F4"/>
    <w:rsid w:val="00C66AB0"/>
    <w:rsid w:val="00C670F4"/>
    <w:rsid w:val="00C676A6"/>
    <w:rsid w:val="00C72BDA"/>
    <w:rsid w:val="00C74FEF"/>
    <w:rsid w:val="00C754F0"/>
    <w:rsid w:val="00C77F80"/>
    <w:rsid w:val="00C8103A"/>
    <w:rsid w:val="00C811D9"/>
    <w:rsid w:val="00C81839"/>
    <w:rsid w:val="00C82208"/>
    <w:rsid w:val="00C83841"/>
    <w:rsid w:val="00C846EE"/>
    <w:rsid w:val="00C84CB7"/>
    <w:rsid w:val="00C8506C"/>
    <w:rsid w:val="00C86E8D"/>
    <w:rsid w:val="00C877AD"/>
    <w:rsid w:val="00C90F3C"/>
    <w:rsid w:val="00C91177"/>
    <w:rsid w:val="00C91DF2"/>
    <w:rsid w:val="00C932AD"/>
    <w:rsid w:val="00C94762"/>
    <w:rsid w:val="00C94B75"/>
    <w:rsid w:val="00C9510C"/>
    <w:rsid w:val="00C97A0C"/>
    <w:rsid w:val="00CA15A5"/>
    <w:rsid w:val="00CA41DE"/>
    <w:rsid w:val="00CB5A75"/>
    <w:rsid w:val="00CB7D6F"/>
    <w:rsid w:val="00CC1051"/>
    <w:rsid w:val="00CC4B14"/>
    <w:rsid w:val="00CC6A18"/>
    <w:rsid w:val="00CC78B4"/>
    <w:rsid w:val="00CC78CD"/>
    <w:rsid w:val="00CD0053"/>
    <w:rsid w:val="00CD1180"/>
    <w:rsid w:val="00CD2037"/>
    <w:rsid w:val="00CD2CA5"/>
    <w:rsid w:val="00CD38BA"/>
    <w:rsid w:val="00CD5340"/>
    <w:rsid w:val="00CD5637"/>
    <w:rsid w:val="00CD5B8D"/>
    <w:rsid w:val="00CD5E02"/>
    <w:rsid w:val="00CD67A1"/>
    <w:rsid w:val="00CE1455"/>
    <w:rsid w:val="00CE333B"/>
    <w:rsid w:val="00CE41F6"/>
    <w:rsid w:val="00CE4820"/>
    <w:rsid w:val="00CE5863"/>
    <w:rsid w:val="00CE5E0C"/>
    <w:rsid w:val="00CE7104"/>
    <w:rsid w:val="00CF1005"/>
    <w:rsid w:val="00CF360C"/>
    <w:rsid w:val="00CF6134"/>
    <w:rsid w:val="00CF7A72"/>
    <w:rsid w:val="00D04AE4"/>
    <w:rsid w:val="00D06A0D"/>
    <w:rsid w:val="00D06BE5"/>
    <w:rsid w:val="00D0794E"/>
    <w:rsid w:val="00D11875"/>
    <w:rsid w:val="00D12149"/>
    <w:rsid w:val="00D145DF"/>
    <w:rsid w:val="00D14881"/>
    <w:rsid w:val="00D173E9"/>
    <w:rsid w:val="00D20F98"/>
    <w:rsid w:val="00D21142"/>
    <w:rsid w:val="00D221CC"/>
    <w:rsid w:val="00D23215"/>
    <w:rsid w:val="00D24219"/>
    <w:rsid w:val="00D24A97"/>
    <w:rsid w:val="00D252D7"/>
    <w:rsid w:val="00D2722C"/>
    <w:rsid w:val="00D30435"/>
    <w:rsid w:val="00D30E7B"/>
    <w:rsid w:val="00D310E8"/>
    <w:rsid w:val="00D327DE"/>
    <w:rsid w:val="00D33D47"/>
    <w:rsid w:val="00D33D56"/>
    <w:rsid w:val="00D351B3"/>
    <w:rsid w:val="00D35CC2"/>
    <w:rsid w:val="00D40DD7"/>
    <w:rsid w:val="00D42702"/>
    <w:rsid w:val="00D42CD5"/>
    <w:rsid w:val="00D4356B"/>
    <w:rsid w:val="00D44C71"/>
    <w:rsid w:val="00D44CA3"/>
    <w:rsid w:val="00D45093"/>
    <w:rsid w:val="00D45B8F"/>
    <w:rsid w:val="00D468FA"/>
    <w:rsid w:val="00D474AA"/>
    <w:rsid w:val="00D47AEC"/>
    <w:rsid w:val="00D543B1"/>
    <w:rsid w:val="00D5504C"/>
    <w:rsid w:val="00D5723B"/>
    <w:rsid w:val="00D57B82"/>
    <w:rsid w:val="00D57D59"/>
    <w:rsid w:val="00D60588"/>
    <w:rsid w:val="00D6180A"/>
    <w:rsid w:val="00D61F5F"/>
    <w:rsid w:val="00D633E0"/>
    <w:rsid w:val="00D64FF3"/>
    <w:rsid w:val="00D655B5"/>
    <w:rsid w:val="00D656EF"/>
    <w:rsid w:val="00D67378"/>
    <w:rsid w:val="00D67A49"/>
    <w:rsid w:val="00D712EE"/>
    <w:rsid w:val="00D72DC0"/>
    <w:rsid w:val="00D742D5"/>
    <w:rsid w:val="00D74926"/>
    <w:rsid w:val="00D75752"/>
    <w:rsid w:val="00D7637C"/>
    <w:rsid w:val="00D766F1"/>
    <w:rsid w:val="00D774E4"/>
    <w:rsid w:val="00D80C1F"/>
    <w:rsid w:val="00D81677"/>
    <w:rsid w:val="00D81E33"/>
    <w:rsid w:val="00D8667B"/>
    <w:rsid w:val="00D92CFF"/>
    <w:rsid w:val="00D94458"/>
    <w:rsid w:val="00D96FEF"/>
    <w:rsid w:val="00D97204"/>
    <w:rsid w:val="00DA0B27"/>
    <w:rsid w:val="00DA214D"/>
    <w:rsid w:val="00DA7434"/>
    <w:rsid w:val="00DB0470"/>
    <w:rsid w:val="00DB0DF9"/>
    <w:rsid w:val="00DB1179"/>
    <w:rsid w:val="00DB1AE9"/>
    <w:rsid w:val="00DB24EC"/>
    <w:rsid w:val="00DB4B62"/>
    <w:rsid w:val="00DB4EAF"/>
    <w:rsid w:val="00DB5BAD"/>
    <w:rsid w:val="00DB61C5"/>
    <w:rsid w:val="00DB7BCA"/>
    <w:rsid w:val="00DB7E02"/>
    <w:rsid w:val="00DC1DDC"/>
    <w:rsid w:val="00DC360E"/>
    <w:rsid w:val="00DC4077"/>
    <w:rsid w:val="00DC4352"/>
    <w:rsid w:val="00DC466E"/>
    <w:rsid w:val="00DC7575"/>
    <w:rsid w:val="00DD525A"/>
    <w:rsid w:val="00DD5A79"/>
    <w:rsid w:val="00DD5C15"/>
    <w:rsid w:val="00DD761C"/>
    <w:rsid w:val="00DD7B89"/>
    <w:rsid w:val="00DD7C42"/>
    <w:rsid w:val="00DE05FB"/>
    <w:rsid w:val="00DE12CF"/>
    <w:rsid w:val="00DE23E7"/>
    <w:rsid w:val="00DE5418"/>
    <w:rsid w:val="00DE69E9"/>
    <w:rsid w:val="00DE7476"/>
    <w:rsid w:val="00DE7A0D"/>
    <w:rsid w:val="00DE7AC1"/>
    <w:rsid w:val="00DE7C25"/>
    <w:rsid w:val="00DF1EA1"/>
    <w:rsid w:val="00DF2384"/>
    <w:rsid w:val="00DF2610"/>
    <w:rsid w:val="00DF4015"/>
    <w:rsid w:val="00DF41E2"/>
    <w:rsid w:val="00DF48E5"/>
    <w:rsid w:val="00DF614A"/>
    <w:rsid w:val="00DF7231"/>
    <w:rsid w:val="00DF759D"/>
    <w:rsid w:val="00DF7FDC"/>
    <w:rsid w:val="00E00D1E"/>
    <w:rsid w:val="00E0166B"/>
    <w:rsid w:val="00E0185C"/>
    <w:rsid w:val="00E02A54"/>
    <w:rsid w:val="00E0349D"/>
    <w:rsid w:val="00E07B78"/>
    <w:rsid w:val="00E10FA3"/>
    <w:rsid w:val="00E12340"/>
    <w:rsid w:val="00E132A9"/>
    <w:rsid w:val="00E151D9"/>
    <w:rsid w:val="00E16E9F"/>
    <w:rsid w:val="00E214BE"/>
    <w:rsid w:val="00E24366"/>
    <w:rsid w:val="00E30F8E"/>
    <w:rsid w:val="00E323B8"/>
    <w:rsid w:val="00E34097"/>
    <w:rsid w:val="00E357D0"/>
    <w:rsid w:val="00E37BBD"/>
    <w:rsid w:val="00E405A5"/>
    <w:rsid w:val="00E41684"/>
    <w:rsid w:val="00E41967"/>
    <w:rsid w:val="00E44514"/>
    <w:rsid w:val="00E44BD8"/>
    <w:rsid w:val="00E44E6C"/>
    <w:rsid w:val="00E47311"/>
    <w:rsid w:val="00E47B70"/>
    <w:rsid w:val="00E47D5B"/>
    <w:rsid w:val="00E53972"/>
    <w:rsid w:val="00E5420B"/>
    <w:rsid w:val="00E55A87"/>
    <w:rsid w:val="00E55C95"/>
    <w:rsid w:val="00E56324"/>
    <w:rsid w:val="00E60B53"/>
    <w:rsid w:val="00E7103A"/>
    <w:rsid w:val="00E75A87"/>
    <w:rsid w:val="00E774ED"/>
    <w:rsid w:val="00E77F40"/>
    <w:rsid w:val="00E8196D"/>
    <w:rsid w:val="00E83202"/>
    <w:rsid w:val="00E84399"/>
    <w:rsid w:val="00E84682"/>
    <w:rsid w:val="00E8645D"/>
    <w:rsid w:val="00E87B26"/>
    <w:rsid w:val="00E90868"/>
    <w:rsid w:val="00E917CA"/>
    <w:rsid w:val="00E93964"/>
    <w:rsid w:val="00E93EC0"/>
    <w:rsid w:val="00E951D7"/>
    <w:rsid w:val="00E96A3A"/>
    <w:rsid w:val="00E976ED"/>
    <w:rsid w:val="00E97FAB"/>
    <w:rsid w:val="00EA0910"/>
    <w:rsid w:val="00EA12EF"/>
    <w:rsid w:val="00EA4DD6"/>
    <w:rsid w:val="00EA7D62"/>
    <w:rsid w:val="00EA7D96"/>
    <w:rsid w:val="00EA7DC4"/>
    <w:rsid w:val="00EB27F6"/>
    <w:rsid w:val="00EB48EB"/>
    <w:rsid w:val="00EB57D6"/>
    <w:rsid w:val="00EB6717"/>
    <w:rsid w:val="00EB7310"/>
    <w:rsid w:val="00EC096F"/>
    <w:rsid w:val="00EC148B"/>
    <w:rsid w:val="00EC4739"/>
    <w:rsid w:val="00EC4F71"/>
    <w:rsid w:val="00EC5A42"/>
    <w:rsid w:val="00EC643C"/>
    <w:rsid w:val="00EC656A"/>
    <w:rsid w:val="00ED0FB2"/>
    <w:rsid w:val="00ED21BF"/>
    <w:rsid w:val="00ED27DD"/>
    <w:rsid w:val="00ED3CAD"/>
    <w:rsid w:val="00ED682E"/>
    <w:rsid w:val="00EE2D1F"/>
    <w:rsid w:val="00EE3863"/>
    <w:rsid w:val="00EE4CC4"/>
    <w:rsid w:val="00EE5784"/>
    <w:rsid w:val="00EE5B26"/>
    <w:rsid w:val="00EE5E15"/>
    <w:rsid w:val="00EE5FA6"/>
    <w:rsid w:val="00EE71AD"/>
    <w:rsid w:val="00EF1B39"/>
    <w:rsid w:val="00EF2690"/>
    <w:rsid w:val="00EF3716"/>
    <w:rsid w:val="00EF3AC5"/>
    <w:rsid w:val="00EF62D2"/>
    <w:rsid w:val="00F04B0B"/>
    <w:rsid w:val="00F05E26"/>
    <w:rsid w:val="00F124AD"/>
    <w:rsid w:val="00F13F99"/>
    <w:rsid w:val="00F158CE"/>
    <w:rsid w:val="00F160EF"/>
    <w:rsid w:val="00F236BF"/>
    <w:rsid w:val="00F23E23"/>
    <w:rsid w:val="00F24CF6"/>
    <w:rsid w:val="00F25901"/>
    <w:rsid w:val="00F2687D"/>
    <w:rsid w:val="00F30699"/>
    <w:rsid w:val="00F31D9A"/>
    <w:rsid w:val="00F32761"/>
    <w:rsid w:val="00F344D1"/>
    <w:rsid w:val="00F403AA"/>
    <w:rsid w:val="00F414EF"/>
    <w:rsid w:val="00F42EDE"/>
    <w:rsid w:val="00F44191"/>
    <w:rsid w:val="00F44967"/>
    <w:rsid w:val="00F44DAC"/>
    <w:rsid w:val="00F47B09"/>
    <w:rsid w:val="00F501E1"/>
    <w:rsid w:val="00F5127C"/>
    <w:rsid w:val="00F51AF9"/>
    <w:rsid w:val="00F53174"/>
    <w:rsid w:val="00F5347E"/>
    <w:rsid w:val="00F6017B"/>
    <w:rsid w:val="00F6248D"/>
    <w:rsid w:val="00F63713"/>
    <w:rsid w:val="00F63BFB"/>
    <w:rsid w:val="00F64484"/>
    <w:rsid w:val="00F651F3"/>
    <w:rsid w:val="00F65659"/>
    <w:rsid w:val="00F65C8D"/>
    <w:rsid w:val="00F668D7"/>
    <w:rsid w:val="00F70BC4"/>
    <w:rsid w:val="00F7198C"/>
    <w:rsid w:val="00F73980"/>
    <w:rsid w:val="00F73CDA"/>
    <w:rsid w:val="00F77A79"/>
    <w:rsid w:val="00F80CF8"/>
    <w:rsid w:val="00F81A24"/>
    <w:rsid w:val="00F824A0"/>
    <w:rsid w:val="00F83497"/>
    <w:rsid w:val="00F908BB"/>
    <w:rsid w:val="00F9329E"/>
    <w:rsid w:val="00F9361D"/>
    <w:rsid w:val="00F93712"/>
    <w:rsid w:val="00F9471D"/>
    <w:rsid w:val="00F94ACA"/>
    <w:rsid w:val="00F94E98"/>
    <w:rsid w:val="00F955ED"/>
    <w:rsid w:val="00F968CF"/>
    <w:rsid w:val="00F96C71"/>
    <w:rsid w:val="00FA05B8"/>
    <w:rsid w:val="00FA1167"/>
    <w:rsid w:val="00FA194D"/>
    <w:rsid w:val="00FA6AA1"/>
    <w:rsid w:val="00FA7C28"/>
    <w:rsid w:val="00FB060C"/>
    <w:rsid w:val="00FB22EA"/>
    <w:rsid w:val="00FB45B3"/>
    <w:rsid w:val="00FB48D2"/>
    <w:rsid w:val="00FB6E35"/>
    <w:rsid w:val="00FB6E7C"/>
    <w:rsid w:val="00FB74E6"/>
    <w:rsid w:val="00FB7D0E"/>
    <w:rsid w:val="00FC0799"/>
    <w:rsid w:val="00FC36D8"/>
    <w:rsid w:val="00FC3B13"/>
    <w:rsid w:val="00FC3DA0"/>
    <w:rsid w:val="00FC48A1"/>
    <w:rsid w:val="00FC62C2"/>
    <w:rsid w:val="00FC72C3"/>
    <w:rsid w:val="00FD1366"/>
    <w:rsid w:val="00FD13AB"/>
    <w:rsid w:val="00FD15CB"/>
    <w:rsid w:val="00FD1849"/>
    <w:rsid w:val="00FD207F"/>
    <w:rsid w:val="00FD35D0"/>
    <w:rsid w:val="00FD4C99"/>
    <w:rsid w:val="00FD60D0"/>
    <w:rsid w:val="00FD66D7"/>
    <w:rsid w:val="00FD6CF1"/>
    <w:rsid w:val="00FE29CA"/>
    <w:rsid w:val="00FE3EB9"/>
    <w:rsid w:val="00FE4C6E"/>
    <w:rsid w:val="00FE52CC"/>
    <w:rsid w:val="00FE7DF2"/>
    <w:rsid w:val="00FE7FB7"/>
    <w:rsid w:val="00FF0185"/>
    <w:rsid w:val="00FF318F"/>
    <w:rsid w:val="00FF32C4"/>
    <w:rsid w:val="00FF4229"/>
    <w:rsid w:val="00FF4385"/>
    <w:rsid w:val="00FF6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C9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E1C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E1C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E1C94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E1C94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BF39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30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9</Pages>
  <Words>2954</Words>
  <Characters>16839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ГБУК "Псковская областная универсальная научная библиотека"</dc:title>
  <dc:subject/>
  <dc:creator>User</dc:creator>
  <cp:keywords/>
  <dc:description/>
  <cp:lastModifiedBy>Sveta</cp:lastModifiedBy>
  <cp:revision>37</cp:revision>
  <dcterms:created xsi:type="dcterms:W3CDTF">2018-12-17T12:15:00Z</dcterms:created>
  <dcterms:modified xsi:type="dcterms:W3CDTF">2018-12-20T09:51:00Z</dcterms:modified>
</cp:coreProperties>
</file>