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48" w:rsidRDefault="00A55248" w:rsidP="004743F5">
      <w:pPr>
        <w:pStyle w:val="Heading3"/>
        <w:jc w:val="center"/>
      </w:pPr>
      <w:r>
        <w:t xml:space="preserve">Аннотированный указатель – </w:t>
      </w:r>
      <w:r w:rsidRPr="00375C96">
        <w:rPr>
          <w:highlight w:val="red"/>
        </w:rPr>
        <w:t>сделать алфавит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954"/>
        <w:gridCol w:w="1848"/>
        <w:gridCol w:w="6643"/>
      </w:tblGrid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 - Русская музыка, 18-19 вв. - Скрипичное искусство русское - Скрипка - Фортепиано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Р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/>
                <w:bCs/>
              </w:rPr>
              <w:t>Римский-Корсаков, Н.</w:t>
            </w:r>
            <w:r>
              <w:t> Золотой петушок [Ноты] : небылица в лицах : опера в 3-х д. : клавираусцуг для пения с фп. / Н. Римский-Корсаков ; сл. В. Бельского. - Клавир. - М. : Музыкальный сектор, 1925. - 206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787.1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892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  </w:t>
            </w:r>
            <w:r>
              <w:rPr>
                <w:bCs/>
              </w:rPr>
              <w:t xml:space="preserve">Римский-Корсаков, Н. Концертная фантазия </w:t>
            </w:r>
            <w:r>
              <w:t xml:space="preserve">[Ноты] </w:t>
            </w:r>
            <w:r>
              <w:rPr>
                <w:bCs/>
              </w:rPr>
              <w:t>/ Н. Римский-Корсаков // Русская скрипичная музыка</w:t>
            </w:r>
            <w:r>
              <w:t xml:space="preserve"> [Ноты]</w:t>
            </w:r>
            <w:r>
              <w:rPr>
                <w:rStyle w:val="grame"/>
              </w:rPr>
              <w:t xml:space="preserve"> :</w:t>
            </w:r>
            <w:r>
              <w:t xml:space="preserve"> (избранное) : для скрипки и фортепиано. </w:t>
            </w:r>
            <w:r>
              <w:rPr>
                <w:rStyle w:val="spelle"/>
              </w:rPr>
              <w:t>Вып</w:t>
            </w:r>
            <w:r>
              <w:t xml:space="preserve"> .1. - [Клавир и партия].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1973. – С. 29-52.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 xml:space="preserve">Римский-Корсаков, Н. </w:t>
            </w:r>
            <w:r>
              <w:t>Снегурочка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4 д. с прологом по весенней сказке А.Н. Островского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>. / Н.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1959. – 444 с. : ил. 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72-40.</w:t>
            </w:r>
            <w:r>
              <w:br/>
              <w:t xml:space="preserve">ИСК 6506N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С</w:t>
            </w:r>
            <w:r>
              <w:t xml:space="preserve"> 232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  </w:t>
            </w:r>
            <w:r>
              <w:rPr>
                <w:bCs/>
              </w:rPr>
              <w:t>Римский-Корсаков, Н.</w:t>
            </w:r>
            <w:r>
              <w:t xml:space="preserve"> Этюд [Ноты] / </w:t>
            </w:r>
            <w:r>
              <w:rPr>
                <w:bCs/>
              </w:rPr>
              <w:t>Н. Римский-Корсаков // Сборник этюдов и виртуозных пьес русских композиторов</w:t>
            </w:r>
            <w:r>
              <w:t xml:space="preserve"> [Ноты]</w:t>
            </w:r>
            <w:r>
              <w:rPr>
                <w:rStyle w:val="grame"/>
              </w:rPr>
              <w:t xml:space="preserve"> :</w:t>
            </w:r>
            <w:r>
              <w:t xml:space="preserve"> для </w:t>
            </w:r>
            <w:r>
              <w:rPr>
                <w:rStyle w:val="spelle"/>
              </w:rPr>
              <w:t>фп</w:t>
            </w:r>
            <w:r>
              <w:t xml:space="preserve">. </w:t>
            </w:r>
            <w:r>
              <w:rPr>
                <w:rStyle w:val="spelle"/>
              </w:rPr>
              <w:t>Вып</w:t>
            </w:r>
            <w:r>
              <w:t>. 1 / сост. и ред. В.С. Белова.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1963. – С. 3-5.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788.33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 xml:space="preserve">Римский-Корсаков, Н. </w:t>
            </w:r>
            <w:r>
              <w:t>Концерт [Ноты] : для тромбона и дух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о</w:t>
            </w:r>
            <w:r>
              <w:t>рк. / Н. Римский-Корсаков</w:t>
            </w:r>
            <w:r>
              <w:rPr>
                <w:rStyle w:val="grame"/>
              </w:rPr>
              <w:t xml:space="preserve"> ;</w:t>
            </w:r>
            <w:r>
              <w:t xml:space="preserve"> </w:t>
            </w:r>
            <w:r>
              <w:rPr>
                <w:rStyle w:val="spelle"/>
              </w:rPr>
              <w:t>перелож</w:t>
            </w:r>
            <w:r>
              <w:t>. Н. Федосеева.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26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 xml:space="preserve">ИСК 27875N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 xml:space="preserve">Римский-Корсаков, Н. </w:t>
            </w:r>
            <w:r>
              <w:t>Избранные романсы [Ноты]</w:t>
            </w:r>
            <w:r>
              <w:rPr>
                <w:rStyle w:val="grame"/>
              </w:rPr>
              <w:t xml:space="preserve"> :</w:t>
            </w:r>
            <w:r>
              <w:t xml:space="preserve"> для </w:t>
            </w:r>
            <w:r>
              <w:rPr>
                <w:rStyle w:val="spelle"/>
              </w:rPr>
              <w:t>выс</w:t>
            </w:r>
            <w:r>
              <w:t xml:space="preserve">. голоса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Н.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1990. – 63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0-90.</w:t>
            </w:r>
            <w:r>
              <w:br/>
              <w:t xml:space="preserve">ИСК 67711N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 xml:space="preserve">Римский-Корсаков, Николай Андреевич. </w:t>
            </w:r>
            <w:r>
              <w:t>Избранные арии из опер [Ноты]</w:t>
            </w:r>
            <w:r>
              <w:rPr>
                <w:rStyle w:val="grame"/>
              </w:rPr>
              <w:t xml:space="preserve"> :</w:t>
            </w:r>
            <w:r>
              <w:t xml:space="preserve"> для баритона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1982. – 46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0-65; 0-65; 0-65; 0-60; 0-65; 0-65.</w:t>
            </w:r>
            <w:r>
              <w:br/>
              <w:t xml:space="preserve">ИСК; ИСК; ИСК; ИСК; ИСК; ИСК 54167N; 54165N; 54163N; 64402N; 54164N; 54166N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 xml:space="preserve">Римский-Корсаков, Николай Андреевич. </w:t>
            </w:r>
            <w:r>
              <w:t xml:space="preserve">Песнь </w:t>
            </w:r>
            <w:r>
              <w:rPr>
                <w:rStyle w:val="spelle"/>
              </w:rPr>
              <w:t>шемаханской</w:t>
            </w:r>
            <w:r>
              <w:t xml:space="preserve"> царицы ("Ответь мне, зоркое светило") [Ноты] : из оперы "Золотой петушок" : для колоратур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с</w:t>
            </w:r>
            <w:r>
              <w:t xml:space="preserve">опрано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1960. – 9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1-25.</w:t>
            </w:r>
            <w:r>
              <w:br/>
              <w:t xml:space="preserve">ИСК 9109N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Песнь </w:t>
            </w:r>
            <w:r>
              <w:rPr>
                <w:rStyle w:val="spelle"/>
              </w:rPr>
              <w:t>шемаханской</w:t>
            </w:r>
            <w:r>
              <w:t xml:space="preserve"> царицы ("Ответь мне, зоркое светило")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"Золотой петушок" : сопрано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1968. – 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0-10; 0-10.</w:t>
            </w:r>
            <w:r>
              <w:br/>
              <w:t xml:space="preserve">ИСК; ИСК 32981N; 32980N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Вторая песня Левко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"Майская ночь" : для тенора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6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0-10; 0-10.</w:t>
            </w:r>
            <w:r>
              <w:br/>
              <w:t xml:space="preserve">ИСК; ИСК 27984N; 27990N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Колыбельная </w:t>
            </w:r>
            <w:r>
              <w:rPr>
                <w:rStyle w:val="spelle"/>
              </w:rPr>
              <w:t>Волховы</w:t>
            </w:r>
            <w:r>
              <w:t xml:space="preserve">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"Садко" : для сопрано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1969. – 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0-10; 0-10.</w:t>
            </w:r>
            <w:r>
              <w:br/>
              <w:t xml:space="preserve">ИСК; ИСК 34627N; 34626N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Две песни и ария Садко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"Садко" : для тенора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1965. – 13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0-18; 0-18; 0-18.</w:t>
            </w:r>
            <w:r>
              <w:br/>
              <w:t xml:space="preserve">ИСК; ИСК; ИСК 25018N; 25019N; 25017N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Как на озере на Ильмене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"Садко" : для контральто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1949. – 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0-90.</w:t>
            </w:r>
            <w:r>
              <w:br/>
              <w:t xml:space="preserve">ИСК 10234N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Песня </w:t>
            </w:r>
            <w:r>
              <w:rPr>
                <w:rStyle w:val="spelle"/>
              </w:rPr>
              <w:t>веденецкого</w:t>
            </w:r>
            <w:r>
              <w:t xml:space="preserve"> гостя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"Садко" : для баритона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8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0-12; 0-12.</w:t>
            </w:r>
            <w:r>
              <w:br/>
              <w:t xml:space="preserve">ИСК; ИСК 27760N; 27759N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Ария </w:t>
            </w:r>
            <w:r>
              <w:rPr>
                <w:rStyle w:val="spelle"/>
              </w:rPr>
              <w:t>Салтана</w:t>
            </w:r>
            <w:r>
              <w:t xml:space="preserve"> ("Знал и я, бывало, радость...")</w:t>
            </w:r>
            <w:r>
              <w:rPr>
                <w:rStyle w:val="grame"/>
              </w:rPr>
              <w:t xml:space="preserve"> :</w:t>
            </w:r>
            <w:r>
              <w:t xml:space="preserve"> из оперы "Сказка о царе </w:t>
            </w:r>
            <w:r>
              <w:rPr>
                <w:rStyle w:val="spelle"/>
              </w:rPr>
              <w:t>Салтане</w:t>
            </w:r>
            <w:r>
              <w:t xml:space="preserve">" ; Песня Варяжского гостя ("О скалы грозные...") : из оперы "Садко" [Ноты] : для баса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1965. – 9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0-12; 16-00.</w:t>
            </w:r>
            <w:r>
              <w:br/>
              <w:t xml:space="preserve">ИСК; ИСК 26346N; 26347N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Ария </w:t>
            </w:r>
            <w:r>
              <w:rPr>
                <w:rStyle w:val="spelle"/>
              </w:rPr>
              <w:t>Сервилии</w:t>
            </w:r>
            <w:r>
              <w:t xml:space="preserve"> ("Цветы мои")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</w:t>
            </w:r>
            <w:r>
              <w:rPr>
                <w:rStyle w:val="spelle"/>
              </w:rPr>
              <w:t>Сервилия</w:t>
            </w:r>
            <w:r>
              <w:t xml:space="preserve">" : для голоса с </w:t>
            </w:r>
            <w:r>
              <w:rPr>
                <w:rStyle w:val="spelle"/>
              </w:rPr>
              <w:t>фп</w:t>
            </w:r>
            <w:r>
              <w:t>. (сопрано) / Николай Андреевич Римский-Корсаков.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0-90.</w:t>
            </w:r>
            <w:r>
              <w:br/>
              <w:t xml:space="preserve">ИСК 10238N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Ария царя </w:t>
            </w:r>
            <w:r>
              <w:rPr>
                <w:rStyle w:val="spelle"/>
              </w:rPr>
              <w:t>Салтана</w:t>
            </w:r>
            <w:r>
              <w:t xml:space="preserve"> ("Знал и я, бывало, радость...")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"Сказка о царе </w:t>
            </w:r>
            <w:r>
              <w:rPr>
                <w:rStyle w:val="spelle"/>
              </w:rPr>
              <w:t>Салтане</w:t>
            </w:r>
            <w:r>
              <w:t xml:space="preserve">" : для баса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1958. - 7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 xml:space="preserve">0-10.ИСК 15135N </w:t>
            </w:r>
          </w:p>
          <w:p w:rsidR="00A55248" w:rsidRDefault="00A55248" w:rsidP="00E17707">
            <w:pPr>
              <w:spacing w:before="100" w:beforeAutospacing="1" w:after="100" w:afterAutospacing="1"/>
            </w:pP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Ария, ариетта и ариозо (сцена таяния) Снегурочки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: для сопрано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15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0-20; 0-20.</w:t>
            </w:r>
            <w:r>
              <w:br/>
              <w:t xml:space="preserve">ИСК; ИСК 27298N; 27297N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Каватина Берендея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/ Н.А. Римский-Корсаков Ария </w:t>
            </w:r>
            <w:r>
              <w:rPr>
                <w:rStyle w:val="spelle"/>
              </w:rPr>
              <w:t>Эрекле</w:t>
            </w:r>
            <w:r>
              <w:t xml:space="preserve"> : из оперы "Измена" / М.М. </w:t>
            </w:r>
            <w:r>
              <w:rPr>
                <w:rStyle w:val="spelle"/>
              </w:rPr>
              <w:t>Ипполитов-Эрекле</w:t>
            </w:r>
            <w:r>
              <w:t xml:space="preserve"> [Ноты] : для тенора с </w:t>
            </w:r>
            <w:r>
              <w:rPr>
                <w:rStyle w:val="spelle"/>
              </w:rPr>
              <w:t>фп</w:t>
            </w:r>
            <w:r>
              <w:t xml:space="preserve">. / Николай Андреевич Римский-Корсаков, М.М. </w:t>
            </w:r>
            <w:r>
              <w:rPr>
                <w:rStyle w:val="spelle"/>
              </w:rPr>
              <w:t>Ипполитов-Эрекле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1957. – 11 с. – (Концертный репертуар вокалиста).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0-15; 0-15.</w:t>
            </w:r>
            <w:r>
              <w:br/>
              <w:t xml:space="preserve">ИСК; ИСК 12439N; 12438N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Ариозо Снегурочки ("Великий царь!")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: для сопрано с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0-09.</w:t>
            </w:r>
            <w:r>
              <w:br/>
              <w:t xml:space="preserve">ИСК 11691N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Снегурочки ("С подружками по ягоду ходить")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; Ария </w:t>
            </w:r>
            <w:r>
              <w:rPr>
                <w:rStyle w:val="spelle"/>
              </w:rPr>
              <w:t>Лебедь-птицы</w:t>
            </w:r>
            <w:r>
              <w:t xml:space="preserve"> ("Ты, царевич, мой спаситель") : из оперы "Сказка о царе </w:t>
            </w:r>
            <w:r>
              <w:rPr>
                <w:rStyle w:val="spelle"/>
              </w:rPr>
              <w:t>Салтане</w:t>
            </w:r>
            <w:r>
              <w:t xml:space="preserve">" [Ноты] : для сопрано с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1957. – 15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0-20.</w:t>
            </w:r>
            <w:r>
              <w:br/>
              <w:t xml:space="preserve">ИСК 37335N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Третья песня Леля ("Туча с громом сговаривалась...")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: для меццо-сопрано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1962. – 6 с. – (Вокальная библиотека художественной самодеятельности).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0-10; 0-10.</w:t>
            </w:r>
            <w:r>
              <w:br/>
              <w:t xml:space="preserve">ИСК; ИСК 18624N; 18625N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</w:t>
            </w:r>
            <w:r>
              <w:rPr>
                <w:rStyle w:val="grame"/>
                <w:bCs/>
              </w:rPr>
              <w:t xml:space="preserve"> .</w:t>
            </w:r>
            <w:r>
              <w:t xml:space="preserve"> Речитатив и ария Грязного [Ноты] : из оперы "Царская невеста" : для баритона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12 с. – (Концертный репертуар вокалиста).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0-15; 0-15; 0-15.</w:t>
            </w:r>
            <w:r>
              <w:br/>
              <w:t xml:space="preserve">ИСК; ИСК; ИСК 27299N; 27301N; 27300N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</w:t>
            </w:r>
            <w:r>
              <w:rPr>
                <w:rStyle w:val="grame"/>
                <w:bCs/>
              </w:rPr>
              <w:t xml:space="preserve"> .</w:t>
            </w:r>
            <w:r>
              <w:t xml:space="preserve"> Речитатив и ария Грязного [Ноты] : из оперы "Царская невеста" : для голоса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1947. – 11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0-14.</w:t>
            </w:r>
            <w:r>
              <w:br/>
              <w:t xml:space="preserve">ИСК 37328N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Ариозо Лыкова ("Иное все...")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: для тенора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1960. – 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0-75; 0-75; 0-75.</w:t>
            </w:r>
            <w:r>
              <w:br/>
              <w:t xml:space="preserve">ИСК; ИСК; ИСК 9470N; 9111N; 9112N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Ария </w:t>
            </w:r>
            <w:r>
              <w:rPr>
                <w:rStyle w:val="grame"/>
              </w:rPr>
              <w:t>Лебедь-птицы</w:t>
            </w:r>
            <w:r>
              <w:t xml:space="preserve"> ("Ты, царевич, мой спаситель...")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"Сказка о царе </w:t>
            </w:r>
            <w:r>
              <w:rPr>
                <w:rStyle w:val="spelle"/>
              </w:rPr>
              <w:t>Салтане</w:t>
            </w:r>
            <w:r>
              <w:t xml:space="preserve">" : для сопрано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1961. – 9 с. – (Вокальная библиотека художественной самодеятельности).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0-12; 0-12; 0-12; 0-12.</w:t>
            </w:r>
            <w:r>
              <w:br/>
              <w:t xml:space="preserve">ИСК; ИСК; ИСК; ИСК 15586N; 15588N; 15708N; 15709N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</w:t>
            </w:r>
            <w:r>
              <w:rPr>
                <w:rStyle w:val="grame"/>
                <w:bCs/>
              </w:rPr>
              <w:t xml:space="preserve"> .</w:t>
            </w:r>
            <w:r>
              <w:t xml:space="preserve"> Ария Лыкова : из оперы "Царская невеста" / Римский-Корсаков Н.А. Речитатив и каватина Владимира : из оперы "Князь Игорь" / Бородин А.П. [Ноты] : для тенора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./ Николай Андреевич Римский-Корсаков. А. П. Бородин.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1967. – 14 с. – (Концертный репертуар вокалиста).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0-20; 0-20.</w:t>
            </w:r>
            <w:r>
              <w:br/>
              <w:t xml:space="preserve">ИСК; ИСК 31259N; 31260N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Песня Любаши ("Снаряжай скорей...")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: для меццо-сопрано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1960. – 3 с. – (Концертный репертуар вокалиста).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0-50; 0-05.</w:t>
            </w:r>
            <w:r>
              <w:br/>
              <w:t xml:space="preserve">ИСК; ИСК 10459N; 10574N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Собакина ("</w:t>
            </w:r>
            <w:r>
              <w:rPr>
                <w:rStyle w:val="spelle"/>
              </w:rPr>
              <w:t>Забылася</w:t>
            </w:r>
            <w:r>
              <w:t>...")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: для баса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0-08.</w:t>
            </w:r>
            <w:r>
              <w:br/>
              <w:t xml:space="preserve">ИСК 27292N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Марфы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("Иван Сергеич...") ; Ария </w:t>
            </w:r>
            <w:r>
              <w:rPr>
                <w:rStyle w:val="spelle"/>
              </w:rPr>
              <w:t>Сервилии</w:t>
            </w:r>
            <w:r>
              <w:t xml:space="preserve"> : из оперы "</w:t>
            </w:r>
            <w:r>
              <w:rPr>
                <w:rStyle w:val="spelle"/>
              </w:rPr>
              <w:t>Сервилия</w:t>
            </w:r>
            <w:r>
              <w:t>" ("Цветы мои...") [Ноты]</w:t>
            </w:r>
            <w:r>
              <w:rPr>
                <w:rStyle w:val="grame"/>
              </w:rPr>
              <w:t xml:space="preserve"> :</w:t>
            </w:r>
            <w:r>
              <w:t xml:space="preserve"> для сопрано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1957. – 13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1-75; 0-18.</w:t>
            </w:r>
            <w:r>
              <w:br/>
              <w:t xml:space="preserve">ИСК; ИСК 4769N; 11693N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Марфы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; Ариозо Ольги : из оперы "Псковитянка" / Н.А. Римский-Корсаков Думка </w:t>
            </w:r>
            <w:r>
              <w:rPr>
                <w:rStyle w:val="spelle"/>
              </w:rPr>
              <w:t>Параси</w:t>
            </w:r>
            <w:r>
              <w:t xml:space="preserve"> : из оперы "Сорочинская ярмарка" / М.П. Мусоргский [Ноты] : для голоса с </w:t>
            </w:r>
            <w:r>
              <w:rPr>
                <w:rStyle w:val="spelle"/>
              </w:rPr>
              <w:t>фп</w:t>
            </w:r>
            <w:r>
              <w:t>. (сопрано) / Николай Андреевич Римский-Корсаков, М. П. Мусоргский.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1948. – 19 с. – (Вокально-педагогический репертуар).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0-25.</w:t>
            </w:r>
            <w:r>
              <w:br/>
              <w:t xml:space="preserve">ИСК 21790N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Избранные романсы [Ноты]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и низ. голоса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32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0-39; 0-39.</w:t>
            </w:r>
            <w:r>
              <w:br/>
              <w:t xml:space="preserve">ИСК; ИСК 29052N; 29054N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Избранные романсы [Ноты]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1983. – 63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0-90; 0-90; 0-90.</w:t>
            </w:r>
            <w:r>
              <w:br/>
              <w:t xml:space="preserve">ИСК; ИСК; ИСК 56171N; 56174N; 56172N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Избранные романсы [Ноты]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1987. – 31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0-45; 0-45; 0-45; 0-45; 0-45.</w:t>
            </w:r>
            <w:r>
              <w:br/>
              <w:t xml:space="preserve">ИСК; ИСК; ИСК; ИСК; ИСК 61780N; 61779N; 61782N; 61781N; 61783N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Гонец ("Вставай, слуга!") [Ноты] : для низ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0-08.</w:t>
            </w:r>
            <w:r>
              <w:br/>
              <w:t xml:space="preserve">ИСК 27673N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Дробится и плещет [Ноты]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1959. – 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0-75; 0-75.</w:t>
            </w:r>
            <w:r>
              <w:br/>
              <w:t xml:space="preserve">ИСК; ИСК 6028N; 6557N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Звонче жаворонка пенье... [Ноты]</w:t>
            </w:r>
            <w:r>
              <w:rPr>
                <w:rStyle w:val="grame"/>
              </w:rPr>
              <w:t xml:space="preserve"> :</w:t>
            </w:r>
            <w:r>
              <w:t xml:space="preserve"> для </w:t>
            </w:r>
            <w:r>
              <w:rPr>
                <w:rStyle w:val="spelle"/>
              </w:rPr>
              <w:t>выс</w:t>
            </w:r>
            <w:r>
              <w:t xml:space="preserve">. голоса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</w:t>
            </w:r>
            <w:r>
              <w:rPr>
                <w:rStyle w:val="grame"/>
              </w:rPr>
              <w:t>.</w:t>
            </w:r>
            <w:r>
              <w:t xml:space="preserve"> [</w:t>
            </w:r>
            <w:r>
              <w:rPr>
                <w:rStyle w:val="grame"/>
              </w:rPr>
              <w:t>с</w:t>
            </w:r>
            <w:r>
              <w:t>л. А.К. Толстого].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1985. – 4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0-05; 0-25; 0-05; 0-05; 0-05.</w:t>
            </w:r>
            <w:r>
              <w:br/>
              <w:t xml:space="preserve">ИСК; ИСК; ИСК; ИСК; ИСК 59567N; 59570N; 59566N; 59568N; 59569N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85.943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На холмах Грузии [Ноты]</w:t>
            </w:r>
            <w:r>
              <w:rPr>
                <w:rStyle w:val="grame"/>
              </w:rPr>
              <w:t xml:space="preserve"> :</w:t>
            </w:r>
            <w:r>
              <w:t xml:space="preserve"> для </w:t>
            </w:r>
            <w:r>
              <w:rPr>
                <w:rStyle w:val="spelle"/>
              </w:rPr>
              <w:t>выс</w:t>
            </w:r>
            <w:r>
              <w:t xml:space="preserve">. голоса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Н.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1987. - 0-03.</w:t>
            </w:r>
            <w:r>
              <w:br/>
              <w:t xml:space="preserve">ИСК 63558N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39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Песня индийского гостя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"Садко" : для тенора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Н.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1963. – 6 с. – (Вокальная библиотека художественной самодеятельности).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0-10.</w:t>
            </w:r>
            <w:r>
              <w:br/>
              <w:t xml:space="preserve">ИСК 20665N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Сон в летнюю ночь</w:t>
            </w:r>
            <w:r>
              <w:rPr>
                <w:rStyle w:val="grame"/>
              </w:rPr>
              <w:t xml:space="preserve"> ;</w:t>
            </w:r>
            <w:r>
              <w:t xml:space="preserve"> </w:t>
            </w:r>
            <w:r>
              <w:rPr>
                <w:rStyle w:val="spelle"/>
              </w:rPr>
              <w:t>Свитезянка</w:t>
            </w:r>
            <w:r>
              <w:t xml:space="preserve"> ; Звонче жаворонка пенье [Ноты] : для </w:t>
            </w:r>
            <w:r>
              <w:rPr>
                <w:rStyle w:val="spelle"/>
              </w:rPr>
              <w:t>выс</w:t>
            </w:r>
            <w:r>
              <w:t xml:space="preserve">. голоса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1958. – 22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3-00; 3-00.</w:t>
            </w:r>
            <w:r>
              <w:br/>
              <w:t xml:space="preserve">ИСК; ИСК 5235N; 5236N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Сто русских народных песен [Ноты]</w:t>
            </w:r>
            <w:r>
              <w:rPr>
                <w:rStyle w:val="grame"/>
              </w:rPr>
              <w:t xml:space="preserve"> :</w:t>
            </w:r>
            <w:r>
              <w:t xml:space="preserve"> для голоса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1985. – 111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1-30; 1-30.</w:t>
            </w:r>
            <w:r>
              <w:br/>
              <w:t xml:space="preserve">ИСК; ИСК 58976N; 58977N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То было раннею весной [Ноты]</w:t>
            </w:r>
            <w:r>
              <w:rPr>
                <w:rStyle w:val="grame"/>
              </w:rPr>
              <w:t xml:space="preserve"> :</w:t>
            </w:r>
            <w:r>
              <w:t xml:space="preserve"> для </w:t>
            </w:r>
            <w:r>
              <w:rPr>
                <w:rStyle w:val="spelle"/>
              </w:rPr>
              <w:t>выс</w:t>
            </w:r>
            <w:r>
              <w:t xml:space="preserve">. голоса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</w:t>
            </w:r>
            <w:r>
              <w:rPr>
                <w:rStyle w:val="grame"/>
              </w:rPr>
              <w:t xml:space="preserve"> ;</w:t>
            </w:r>
            <w:r>
              <w:t xml:space="preserve"> [сл. А. Толстого].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1962. – 7 с. – (Вокальная библиотека художественной самодеятельности).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0-10; 0-10; 0-10.</w:t>
            </w:r>
            <w:r>
              <w:br/>
              <w:t xml:space="preserve">ИСК; ИСК; ИСК 18794N; 20260N; 18795N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Я пришел к тебе с приветом [Ноты]</w:t>
            </w:r>
            <w:r>
              <w:rPr>
                <w:rStyle w:val="grame"/>
              </w:rPr>
              <w:t xml:space="preserve"> :</w:t>
            </w:r>
            <w:r>
              <w:t xml:space="preserve"> для голоса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1959. – 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0-75; 0-75.</w:t>
            </w:r>
            <w:r>
              <w:br/>
              <w:t xml:space="preserve">ИСК; ИСК 6371N; 6372N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Пять русских народных песен [Ноты]</w:t>
            </w:r>
            <w:r>
              <w:rPr>
                <w:rStyle w:val="grame"/>
              </w:rPr>
              <w:t xml:space="preserve"> :</w:t>
            </w:r>
            <w:r>
              <w:t xml:space="preserve"> для </w:t>
            </w:r>
            <w:r>
              <w:rPr>
                <w:rStyle w:val="spelle"/>
              </w:rPr>
              <w:t>выс</w:t>
            </w:r>
            <w:r>
              <w:t xml:space="preserve">. голоса с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1950. – 11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0-14.</w:t>
            </w:r>
            <w:r>
              <w:br/>
              <w:t xml:space="preserve">ИСК 11697N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</w:t>
            </w:r>
            <w:r>
              <w:rPr>
                <w:rStyle w:val="spelle"/>
              </w:rPr>
              <w:t>Шехерезада</w:t>
            </w:r>
            <w:r>
              <w:t xml:space="preserve"> [Ноты]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симф</w:t>
            </w:r>
            <w:r>
              <w:t xml:space="preserve">. сюита : </w:t>
            </w:r>
            <w:r>
              <w:rPr>
                <w:lang w:val="en-US"/>
              </w:rPr>
              <w:t>op</w:t>
            </w:r>
            <w:r>
              <w:t xml:space="preserve">. 35 / Николай Андреевич Римский-Корсаков ; </w:t>
            </w:r>
            <w:r>
              <w:rPr>
                <w:rStyle w:val="spelle"/>
              </w:rPr>
              <w:t>перелож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 xml:space="preserve">. Ф. </w:t>
            </w:r>
            <w:r>
              <w:rPr>
                <w:rStyle w:val="spelle"/>
              </w:rPr>
              <w:t>Витачека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1959. - 80 с. - 10-00; 1-00.</w:t>
            </w:r>
            <w:r>
              <w:br/>
              <w:t xml:space="preserve">ИСК; РК 5911N; 17537N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Н.А.</w:t>
            </w:r>
            <w:r>
              <w:t> Царская невеста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четырех д.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>. / Н. А. Римский-Корсаков.-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1956. – 328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54-90.</w:t>
            </w:r>
            <w:r>
              <w:br/>
              <w:t xml:space="preserve">ИСК 4083N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 - ИСКУССТВО - МУЗЫКА - ПРОИЗВЕДЕНИЯ ДЛЯ СОЛЬНОГО ПЕНИЯ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Пять романсов [Ноты] : для голоса с </w:t>
            </w:r>
            <w:r>
              <w:rPr>
                <w:rStyle w:val="spelle"/>
              </w:rPr>
              <w:t>фп</w:t>
            </w:r>
            <w:r>
              <w:t>. (</w:t>
            </w:r>
            <w:r>
              <w:rPr>
                <w:rStyle w:val="spelle"/>
              </w:rPr>
              <w:t>выс</w:t>
            </w:r>
            <w:r>
              <w:t>. голос) : учеб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п</w:t>
            </w:r>
            <w:r>
              <w:t xml:space="preserve">особие для муз. </w:t>
            </w:r>
            <w:r>
              <w:rPr>
                <w:rStyle w:val="spelle"/>
              </w:rPr>
              <w:t>училищ</w:t>
            </w:r>
            <w:r>
              <w:t xml:space="preserve"> и консерваторий / Николай Андреевич Римский-Корсаков. - Ленинград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1948. - 19, [1] с. - (Вокально-педагогический репертуар). - 0-22.</w:t>
            </w:r>
            <w:r>
              <w:br/>
              <w:t xml:space="preserve">РК 16574N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49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Золотой петушок [Ноты] : фрагм. из оперы / Николай Андреевич Римский-Корсаков ; концерт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о</w:t>
            </w:r>
            <w:r>
              <w:rPr>
                <w:rStyle w:val="spelle"/>
              </w:rPr>
              <w:t>браб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>. А. Дроздова.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1945. – 20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2-50; 2-50; 2-50.</w:t>
            </w:r>
            <w:r>
              <w:br/>
              <w:t xml:space="preserve">ИСК; ИСК; ИСК 2415N; 198N; 2414N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Боярыня Вера </w:t>
            </w:r>
            <w:r>
              <w:rPr>
                <w:rStyle w:val="spelle"/>
              </w:rPr>
              <w:t>Шелога</w:t>
            </w:r>
            <w:r>
              <w:t xml:space="preserve"> [Ноты] : </w:t>
            </w:r>
            <w:r>
              <w:rPr>
                <w:rStyle w:val="spelle"/>
              </w:rPr>
              <w:t>муз</w:t>
            </w:r>
            <w:r>
              <w:rPr>
                <w:rStyle w:val="grame"/>
              </w:rPr>
              <w:t>.-</w:t>
            </w:r>
            <w:r>
              <w:rPr>
                <w:rStyle w:val="spelle"/>
              </w:rPr>
              <w:t>драм.</w:t>
            </w:r>
            <w:r>
              <w:t xml:space="preserve"> пролог к драме Л. </w:t>
            </w:r>
            <w:r>
              <w:rPr>
                <w:rStyle w:val="spelle"/>
              </w:rPr>
              <w:t>Мея</w:t>
            </w:r>
            <w:r>
              <w:t xml:space="preserve"> "Псковитянка" с сохранением стихов его : соч. 54 / Николай Андреевич Римский-Корсаков ; </w:t>
            </w:r>
            <w:r>
              <w:rPr>
                <w:rStyle w:val="spelle"/>
              </w:rPr>
              <w:t>перелож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>. и голосов Надежды Римской-Корсаковой. - [Клавир].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издательство Музыкальный сектор, 1929. - 49, [1] с. - 3-60.</w:t>
            </w:r>
            <w:r>
              <w:br/>
              <w:t xml:space="preserve">РК 16345N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51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Снегурочка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4 д. с прологом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</w:t>
            </w:r>
            <w:r>
              <w:rPr>
                <w:rStyle w:val="grame"/>
              </w:rPr>
              <w:t xml:space="preserve"> ;</w:t>
            </w:r>
            <w:r>
              <w:t xml:space="preserve"> по весенней сказке А. Н. Островского. - [Клавир].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1959. - 444 с. - 7-24.</w:t>
            </w:r>
            <w:r>
              <w:br/>
              <w:t xml:space="preserve">РК 16344N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 xml:space="preserve"> - Русская музыка, 19 </w:t>
            </w:r>
            <w:r>
              <w:rPr>
                <w:rStyle w:val="grame"/>
                <w:bCs/>
              </w:rPr>
              <w:t>в</w:t>
            </w:r>
            <w:r>
              <w:rPr>
                <w:bCs/>
              </w:rPr>
              <w:t>. - Опера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52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Псковитянка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3 д. : полное перелож. для пения с фп. : новая обраб. (1894) / Николай Андреевич Римский-Корсаков ; заимствована из драмы Л. </w:t>
            </w:r>
            <w:r>
              <w:rPr>
                <w:rStyle w:val="spelle"/>
              </w:rPr>
              <w:t>Мея</w:t>
            </w:r>
            <w:r>
              <w:t>. - Клавир. - Санкт-Петербург</w:t>
            </w:r>
            <w:r>
              <w:rPr>
                <w:rStyle w:val="grame"/>
              </w:rPr>
              <w:t xml:space="preserve"> ;</w:t>
            </w:r>
            <w:r>
              <w:t xml:space="preserve"> Москва : Василий Бессель и</w:t>
            </w:r>
            <w:r>
              <w:rPr>
                <w:rStyle w:val="grame"/>
              </w:rPr>
              <w:t xml:space="preserve"> К</w:t>
            </w:r>
            <w:r>
              <w:t xml:space="preserve">, [1894]. - II, XI, 209, [1] </w:t>
            </w:r>
            <w:r>
              <w:rPr>
                <w:rStyle w:val="spelle"/>
              </w:rPr>
              <w:t>c</w:t>
            </w:r>
            <w:r>
              <w:t>. - 3-50; 250-00.</w:t>
            </w:r>
            <w:r>
              <w:br/>
              <w:t xml:space="preserve">РК; РК 16346N; 1155BN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53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Майская ночь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3 д. (из повести Гоголя) : [для пения с </w:t>
            </w:r>
            <w:r>
              <w:rPr>
                <w:rStyle w:val="spelle"/>
              </w:rPr>
              <w:t>фп</w:t>
            </w:r>
            <w:r>
              <w:t>.] / Николай Андреевич Римский-Корсаков</w:t>
            </w:r>
            <w:r>
              <w:rPr>
                <w:rStyle w:val="grame"/>
              </w:rPr>
              <w:t xml:space="preserve"> ;</w:t>
            </w:r>
            <w:r>
              <w:t xml:space="preserve"> </w:t>
            </w:r>
            <w:r>
              <w:rPr>
                <w:rStyle w:val="spelle"/>
              </w:rPr>
              <w:t>Deutsche</w:t>
            </w:r>
            <w:r>
              <w:t xml:space="preserve"> </w:t>
            </w:r>
            <w:r>
              <w:rPr>
                <w:rStyle w:val="spelle"/>
              </w:rPr>
              <w:t>Uebersetzung</w:t>
            </w:r>
            <w:r>
              <w:t xml:space="preserve"> </w:t>
            </w:r>
            <w:r>
              <w:rPr>
                <w:rStyle w:val="spelle"/>
              </w:rPr>
              <w:t>von</w:t>
            </w:r>
            <w:r>
              <w:t xml:space="preserve"> A. </w:t>
            </w:r>
            <w:r>
              <w:rPr>
                <w:rStyle w:val="spelle"/>
              </w:rPr>
              <w:t>Bernhard</w:t>
            </w:r>
            <w:r>
              <w:t>. - Клавир. - Лейпциг</w:t>
            </w:r>
            <w:r>
              <w:rPr>
                <w:rStyle w:val="grame"/>
              </w:rPr>
              <w:t xml:space="preserve"> :</w:t>
            </w:r>
            <w:r>
              <w:t xml:space="preserve"> М. П. Беляев, [между 1885 и 1899]. - 368 с. - [</w:t>
            </w:r>
            <w:r>
              <w:rPr>
                <w:rStyle w:val="spelle"/>
              </w:rPr>
              <w:t>Б.ц</w:t>
            </w:r>
            <w:r>
              <w:t>.].</w:t>
            </w:r>
            <w:r>
              <w:br/>
              <w:t xml:space="preserve">РК 16342N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54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Царская невеста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4 д. : [для пения с </w:t>
            </w:r>
            <w:r>
              <w:rPr>
                <w:rStyle w:val="spelle"/>
              </w:rPr>
              <w:t>фп</w:t>
            </w:r>
            <w:r>
              <w:t>.] / Николай Андреевич Римский-Корсаков</w:t>
            </w:r>
            <w:r>
              <w:rPr>
                <w:rStyle w:val="grame"/>
              </w:rPr>
              <w:t xml:space="preserve"> ;</w:t>
            </w:r>
            <w:r>
              <w:t xml:space="preserve"> содерж. заимствовано из драмы Л. </w:t>
            </w:r>
            <w:r>
              <w:rPr>
                <w:rStyle w:val="spelle"/>
              </w:rPr>
              <w:t>Мея</w:t>
            </w:r>
            <w:r>
              <w:t xml:space="preserve">, дополн. сцены написаны Н. Ф. </w:t>
            </w:r>
            <w:r>
              <w:rPr>
                <w:rStyle w:val="spelle"/>
              </w:rPr>
              <w:t>Тюменевым</w:t>
            </w:r>
            <w:r>
              <w:t xml:space="preserve"> ; </w:t>
            </w:r>
            <w:r>
              <w:rPr>
                <w:rStyle w:val="spelle"/>
              </w:rPr>
              <w:t>перелож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 xml:space="preserve">. А. Н. </w:t>
            </w:r>
            <w:r>
              <w:rPr>
                <w:rStyle w:val="spelle"/>
              </w:rPr>
              <w:t>Шефера</w:t>
            </w:r>
            <w:r>
              <w:rPr>
                <w:rStyle w:val="grame"/>
              </w:rPr>
              <w:t xml:space="preserve"> ;</w:t>
            </w:r>
            <w:r>
              <w:t xml:space="preserve"> рис. Антипов. - [Клавир]. - Лейпциг</w:t>
            </w:r>
            <w:r>
              <w:rPr>
                <w:rStyle w:val="grame"/>
              </w:rPr>
              <w:t xml:space="preserve"> :</w:t>
            </w:r>
            <w:r>
              <w:t xml:space="preserve"> М. П. Беляев, 1899. - 261, [1] с. - (Издания М. П. Беляева в Лейпциге). - 2-31.</w:t>
            </w:r>
            <w:r>
              <w:br/>
              <w:t xml:space="preserve">РК 16347N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55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  <w:t>М 916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6B07CB">
            <w:pPr>
              <w:ind w:firstLine="567"/>
              <w:rPr>
                <w:sz w:val="28"/>
                <w:szCs w:val="28"/>
              </w:rPr>
            </w:pPr>
            <w:r>
              <w:rPr>
                <w:bCs/>
              </w:rPr>
              <w:t>Мусоргский, Модест Петрович.</w:t>
            </w:r>
            <w:r>
              <w:t xml:space="preserve"> Ария </w:t>
            </w:r>
            <w:r>
              <w:rPr>
                <w:rStyle w:val="spelle"/>
              </w:rPr>
              <w:t>Шакловитого</w:t>
            </w:r>
            <w:r>
              <w:t xml:space="preserve"> ("Спит стрелецкое гнездо...") : из оперы "Хованщина" / М. Мусоргский ; Ария Мизгиря ("На теплом синем море...") : из оперы "Снегурочка" / Н. Римский-Корсаков [Ноты] / М. Мусоргский, Н. А. Римский-Корсаков</w:t>
            </w:r>
            <w:r>
              <w:rPr>
                <w:rStyle w:val="grame"/>
              </w:rPr>
              <w:t xml:space="preserve"> .</w:t>
            </w:r>
            <w:r>
              <w:t xml:space="preserve"> - Москва : Музыка, 1961. - </w:t>
            </w:r>
            <w:r>
              <w:rPr>
                <w:sz w:val="28"/>
                <w:szCs w:val="28"/>
              </w:rPr>
              <w:t>7 с. (Концертный репертуар вокалиста).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0-10.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 xml:space="preserve">ИСК 31928N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56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Ариозо Снегурочки ("Великий царь...")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: для сопрано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1963. – 7 с. – (Клнцертный репертуар вокалиста).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0-10.</w:t>
            </w:r>
            <w:r>
              <w:br/>
              <w:t xml:space="preserve">ИСК 26783N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57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6A0EC2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Песня Левко ("Солнышко низко...")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"Майская ночь" : для тенора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1963. – 9 с.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 - ИСКУССТВО - МУЗЫКА - СМЫЧКОВЫЕ ИНСТРУМЕНТЫ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59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787.1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Две русские народные песни [Ноты] / Н. Римский-Корсаков. - Москва-Ленинград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1951. - 3с. - (</w:t>
            </w:r>
            <w:r>
              <w:rPr>
                <w:rStyle w:val="spelle"/>
              </w:rPr>
              <w:t>Педагогический</w:t>
            </w:r>
            <w:r>
              <w:t xml:space="preserve"> репертуар для </w:t>
            </w:r>
            <w:r>
              <w:rPr>
                <w:rStyle w:val="spelle"/>
              </w:rPr>
              <w:t xml:space="preserve">скрипки </w:t>
            </w:r>
            <w:r>
              <w:rPr>
                <w:rStyle w:val="grame"/>
              </w:rPr>
              <w:t>и</w:t>
            </w:r>
            <w:r>
              <w:t xml:space="preserve"> </w:t>
            </w:r>
            <w:r>
              <w:rPr>
                <w:rStyle w:val="spelle"/>
              </w:rPr>
              <w:t>фортепиано</w:t>
            </w:r>
            <w:r>
              <w:t xml:space="preserve">. </w:t>
            </w:r>
            <w:r>
              <w:rPr>
                <w:rStyle w:val="grame"/>
              </w:rPr>
              <w:t>ДМШ). - 0-10; 0-10.</w:t>
            </w:r>
            <w:r>
              <w:br/>
              <w:t xml:space="preserve">ИСК; ИСК 11987N; 11986N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Редеет облаков летучая гряда [Ноты]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1959. – 7 с.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55873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На холмах Грузии [Ноты]</w:t>
            </w:r>
            <w:r>
              <w:rPr>
                <w:rStyle w:val="grame"/>
              </w:rPr>
              <w:t xml:space="preserve"> :</w:t>
            </w:r>
            <w:r>
              <w:t xml:space="preserve"> для голоса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</w:t>
            </w:r>
            <w:r>
              <w:rPr>
                <w:rStyle w:val="grame"/>
              </w:rPr>
              <w:t xml:space="preserve"> ;</w:t>
            </w:r>
            <w:r>
              <w:t xml:space="preserve"> [сл. А. Пушкина].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1963. – 4 с. – (Вокальная библиотека художественной самодеятельности).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Две арии Марфы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: для сопрано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1970. – 16 с.</w:t>
            </w:r>
            <w:r>
              <w:br/>
              <w:t xml:space="preserve">ИСК 36633N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Анчар [Ноты]</w:t>
            </w:r>
            <w:r>
              <w:rPr>
                <w:rStyle w:val="grame"/>
              </w:rPr>
              <w:t xml:space="preserve"> :</w:t>
            </w:r>
            <w:r>
              <w:t xml:space="preserve"> ариозо : для голоса с </w:t>
            </w:r>
            <w:r>
              <w:rPr>
                <w:rStyle w:val="spelle"/>
              </w:rPr>
              <w:t>фп</w:t>
            </w:r>
            <w:r>
              <w:t xml:space="preserve">. (бас) : </w:t>
            </w:r>
            <w:r>
              <w:rPr>
                <w:rStyle w:val="spelle"/>
              </w:rPr>
              <w:t>оp.</w:t>
            </w:r>
            <w:r>
              <w:t xml:space="preserve"> 49, № 1. </w:t>
            </w:r>
            <w:smartTag w:uri="urn:schemas-microsoft-com:office:smarttags" w:element="metricconverter">
              <w:smartTagPr>
                <w:attr w:name="ProductID" w:val="1897 г"/>
              </w:smartTagPr>
              <w:r>
                <w:t>1897 г</w:t>
              </w:r>
            </w:smartTag>
            <w:r>
              <w:t>. / Николай Андреевич Римский-Корсаков</w:t>
            </w:r>
            <w:r>
              <w:rPr>
                <w:rStyle w:val="grame"/>
              </w:rPr>
              <w:t xml:space="preserve"> ;</w:t>
            </w:r>
            <w:r>
              <w:t xml:space="preserve"> сл. А. С. Пушкин.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1947. - 9, [1] с. - 0-11.</w:t>
            </w:r>
            <w:r>
              <w:br/>
              <w:t xml:space="preserve">РК 16580N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Колыбельная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"Вера </w:t>
            </w:r>
            <w:r>
              <w:rPr>
                <w:rStyle w:val="spelle"/>
              </w:rPr>
              <w:t>Шелога</w:t>
            </w:r>
            <w:r>
              <w:t xml:space="preserve">" : для голоса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1949. - 5, [1] с. - 0-07.</w:t>
            </w:r>
            <w:r>
              <w:br/>
              <w:t xml:space="preserve">РК 16596N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В порыве нежности сердечной [Ноты]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с </w:t>
            </w:r>
            <w:r>
              <w:rPr>
                <w:rStyle w:val="spelle"/>
              </w:rPr>
              <w:t>фп</w:t>
            </w:r>
            <w:r>
              <w:t xml:space="preserve">. : </w:t>
            </w:r>
            <w:r>
              <w:rPr>
                <w:rStyle w:val="spelle"/>
              </w:rPr>
              <w:t>оp</w:t>
            </w:r>
            <w:r>
              <w:t>. 26, № 1 / Николай Андреевич Римский-Корсаков ; сл. Байрона.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1940. - 3, [1] с. - 0-10.</w:t>
            </w:r>
            <w:r>
              <w:br/>
              <w:t xml:space="preserve">РК 16575N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Гонец ; Анчар [Ноты] : для низ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: соч. 4 № 2 / Николай Андреевич Римский-Корсаков ; сл. Гейне ; пер. М. Михайлова.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1959. - 11, [1] с. - 0-15.</w:t>
            </w:r>
            <w:r>
              <w:br/>
              <w:t xml:space="preserve">РК 16569N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Дробится и плещет [Ноты]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: соч. 46 № 1 / Николай Андреевич Римский-Корсаков ; сл. А. К. Толстого.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1959. - 5, [1] с. - 0-08.</w:t>
            </w:r>
            <w:r>
              <w:br/>
              <w:t xml:space="preserve">РК 16611N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85.943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Избранные романсы [Ноты]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1983. – 63 с.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69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Хороводная песня Садко [Ноты]</w:t>
            </w:r>
            <w:r>
              <w:rPr>
                <w:rStyle w:val="grame"/>
              </w:rPr>
              <w:t xml:space="preserve"> :</w:t>
            </w:r>
            <w:r>
              <w:t xml:space="preserve"> ("Заиграйте, мои </w:t>
            </w:r>
            <w:r>
              <w:rPr>
                <w:rStyle w:val="spelle"/>
              </w:rPr>
              <w:t>гусельки</w:t>
            </w:r>
            <w:r>
              <w:t>")</w:t>
            </w:r>
            <w:r>
              <w:rPr>
                <w:rStyle w:val="grame"/>
              </w:rPr>
              <w:t xml:space="preserve"> :</w:t>
            </w:r>
            <w:r>
              <w:t xml:space="preserve"> из оперы "Садко" : для тенора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1952. - 5, [1] с. - 0-08.</w:t>
            </w:r>
            <w:r>
              <w:br/>
              <w:t xml:space="preserve">РК 16597N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Ария </w:t>
            </w:r>
            <w:r>
              <w:rPr>
                <w:rStyle w:val="spelle"/>
              </w:rPr>
              <w:t>Сервилии</w:t>
            </w:r>
            <w:r>
              <w:t xml:space="preserve"> [Ноты]</w:t>
            </w:r>
            <w:r>
              <w:rPr>
                <w:rStyle w:val="grame"/>
              </w:rPr>
              <w:t xml:space="preserve"> :</w:t>
            </w:r>
            <w:r>
              <w:t xml:space="preserve"> ("Цветы мои")</w:t>
            </w:r>
            <w:r>
              <w:rPr>
                <w:rStyle w:val="grame"/>
              </w:rPr>
              <w:t xml:space="preserve"> :</w:t>
            </w:r>
            <w:r>
              <w:t xml:space="preserve"> из оперы "</w:t>
            </w:r>
            <w:r>
              <w:rPr>
                <w:rStyle w:val="spelle"/>
              </w:rPr>
              <w:t>Сервилия</w:t>
            </w:r>
            <w:r>
              <w:t xml:space="preserve">" : для голоса с </w:t>
            </w:r>
            <w:r>
              <w:rPr>
                <w:rStyle w:val="spelle"/>
              </w:rPr>
              <w:t>фп</w:t>
            </w:r>
            <w:r>
              <w:t>. (сопрано)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1951. - 7, [1] с. - 0-09.</w:t>
            </w:r>
            <w:r>
              <w:br/>
              <w:t xml:space="preserve">РК 16592N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Марфы [Ноты]</w:t>
            </w:r>
            <w:r>
              <w:rPr>
                <w:rStyle w:val="grame"/>
              </w:rPr>
              <w:t xml:space="preserve"> :</w:t>
            </w:r>
            <w:r>
              <w:t xml:space="preserve"> "Как теперь гляжу"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: для сопрано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1951. - 7, [1] с. - 0-10.</w:t>
            </w:r>
            <w:r>
              <w:br/>
              <w:t xml:space="preserve">РК 16608N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Любаши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: для голоса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1947. - 5, [1] с. - 0-08.</w:t>
            </w:r>
            <w:r>
              <w:br/>
              <w:t xml:space="preserve">РК 16585N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Речитатив и ария Грязного [Ноты]</w:t>
            </w:r>
            <w:r>
              <w:rPr>
                <w:rStyle w:val="grame"/>
              </w:rPr>
              <w:t xml:space="preserve"> :</w:t>
            </w:r>
            <w:r>
              <w:t xml:space="preserve"> ("Куда ты, удаль прежняя, девалась")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: для баритона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1956. - 13, [1] с. - 0-18.</w:t>
            </w:r>
            <w:r>
              <w:br/>
              <w:t xml:space="preserve">РК 16587N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Речитатив и ария Грязного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: для голоса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1947. - 11, [1] с. - 0-15.</w:t>
            </w:r>
            <w:r>
              <w:br/>
              <w:t xml:space="preserve">РК 16607N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"Тихо вечер догорает" [Ноты]</w:t>
            </w:r>
            <w:r>
              <w:rPr>
                <w:rStyle w:val="grame"/>
              </w:rPr>
              <w:t xml:space="preserve"> :</w:t>
            </w:r>
            <w:r>
              <w:t xml:space="preserve"> романс : [для пения с </w:t>
            </w:r>
            <w:r>
              <w:rPr>
                <w:rStyle w:val="spelle"/>
              </w:rPr>
              <w:t>фп</w:t>
            </w:r>
            <w:r>
              <w:t>.] : о</w:t>
            </w:r>
            <w:r>
              <w:rPr>
                <w:rStyle w:val="spelle"/>
              </w:rPr>
              <w:t>p</w:t>
            </w:r>
            <w:r>
              <w:t>. 4. № 4 / Николай Андреевич Римский-Корсаков</w:t>
            </w:r>
            <w:r>
              <w:rPr>
                <w:rStyle w:val="grame"/>
              </w:rPr>
              <w:t xml:space="preserve"> ;</w:t>
            </w:r>
            <w:r>
              <w:t xml:space="preserve"> сл. Фета.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Музыкальный сектор, 1928. - 3, [1] с. - 0-10.</w:t>
            </w:r>
            <w:r>
              <w:br/>
              <w:t xml:space="preserve">РК 16612N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Ариозо Снегурочки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("Пригожий Лель, ужель тебе не жалко") : для </w:t>
            </w:r>
            <w:r>
              <w:rPr>
                <w:rStyle w:val="spelle"/>
              </w:rPr>
              <w:t>выс</w:t>
            </w:r>
            <w:r>
              <w:t xml:space="preserve">. голоса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1949. - 5, [1] с. - 0-07; 0-07.</w:t>
            </w:r>
            <w:r>
              <w:br/>
              <w:t xml:space="preserve">РК; РК 16589N; 16588N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Третья песня Леля [Ноты]</w:t>
            </w:r>
            <w:r>
              <w:rPr>
                <w:rStyle w:val="grame"/>
              </w:rPr>
              <w:t xml:space="preserve"> :</w:t>
            </w:r>
            <w:r>
              <w:t xml:space="preserve"> ("Туча со громом сговаривалась")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: для голоса с </w:t>
            </w:r>
            <w:r>
              <w:rPr>
                <w:rStyle w:val="spelle"/>
              </w:rPr>
              <w:t>фп</w:t>
            </w:r>
            <w:r>
              <w:t>. (контральто)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1950. - 5, [1] с. - 0-08.</w:t>
            </w:r>
            <w:r>
              <w:br/>
              <w:t xml:space="preserve">РК 16602N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Каватина Берендея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: для голоса с </w:t>
            </w:r>
            <w:r>
              <w:rPr>
                <w:rStyle w:val="spelle"/>
              </w:rPr>
              <w:t>фп</w:t>
            </w:r>
            <w:r>
              <w:t>. (тенор)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 xml:space="preserve">, 1936. - 3, [1] </w:t>
            </w:r>
            <w:r>
              <w:rPr>
                <w:rStyle w:val="grame"/>
              </w:rPr>
              <w:t>с</w:t>
            </w:r>
            <w:r>
              <w:t>. - (</w:t>
            </w:r>
            <w:r>
              <w:rPr>
                <w:rStyle w:val="grame"/>
              </w:rPr>
              <w:t>Серия</w:t>
            </w:r>
            <w:r>
              <w:t xml:space="preserve"> вокальных пьес из опер русских композиторов). - 0-20.</w:t>
            </w:r>
            <w:r>
              <w:br/>
              <w:t xml:space="preserve">РК 16595N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Каватина Берендея из оперы "Снегурочка" / Н. Римский-Корсаков. Ария </w:t>
            </w:r>
            <w:r>
              <w:rPr>
                <w:rStyle w:val="spelle"/>
              </w:rPr>
              <w:t>Эрекле</w:t>
            </w:r>
            <w:r>
              <w:t xml:space="preserve"> из оперы "Измена" / М. Ипполитов-Иванов [Ноты] : для голоса с </w:t>
            </w:r>
            <w:r>
              <w:rPr>
                <w:rStyle w:val="spelle"/>
              </w:rPr>
              <w:t>фп</w:t>
            </w:r>
            <w:r>
              <w:t>. (тенор) : учеб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п</w:t>
            </w:r>
            <w:r>
              <w:t xml:space="preserve">особие для муз. </w:t>
            </w:r>
            <w:r>
              <w:rPr>
                <w:rStyle w:val="spelle"/>
              </w:rPr>
              <w:t>училищ</w:t>
            </w:r>
            <w:r>
              <w:t xml:space="preserve"> и консерваторий / Николай Андреевич Римский-Корсаков, М. Ипполитов-Иванов. - Москва ; Ленинград : </w:t>
            </w:r>
            <w:r>
              <w:rPr>
                <w:rStyle w:val="spelle"/>
              </w:rPr>
              <w:t>Музгиз</w:t>
            </w:r>
            <w:r>
              <w:t>, 1948. - 11, [1] с. - (Вокально-педагогический репертуар). - 0-12.</w:t>
            </w:r>
            <w:r>
              <w:br/>
              <w:t xml:space="preserve">РК 16600N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Каватина Берендея из оперы "Снегурочка" / Н. Римский-Корсаков. Ария </w:t>
            </w:r>
            <w:r>
              <w:rPr>
                <w:rStyle w:val="spelle"/>
              </w:rPr>
              <w:t>Эрекле</w:t>
            </w:r>
            <w:r>
              <w:t xml:space="preserve"> из оперы "Измена" / М. Ипполитов-Иванов [Ноты]</w:t>
            </w:r>
            <w:r>
              <w:rPr>
                <w:rStyle w:val="grame"/>
              </w:rPr>
              <w:t xml:space="preserve"> :</w:t>
            </w:r>
            <w:r>
              <w:t xml:space="preserve"> для тенора с </w:t>
            </w:r>
            <w:r>
              <w:rPr>
                <w:rStyle w:val="spelle"/>
              </w:rPr>
              <w:t>фп</w:t>
            </w:r>
            <w:r>
              <w:t>. консерваторий / Николай Андреевич Римский-Корсаков, М. Ипполитов-Иванов.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1957. - 11, [1] с. - (Концертный репертуар вокалиста). - 0-15.</w:t>
            </w:r>
            <w:r>
              <w:br/>
              <w:t xml:space="preserve">РК 16650N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Ария царя </w:t>
            </w:r>
            <w:r>
              <w:rPr>
                <w:rStyle w:val="spelle"/>
              </w:rPr>
              <w:t>Салтана</w:t>
            </w:r>
            <w:r>
              <w:t xml:space="preserve"> ("Знал и я, бывало, радость...")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"Сказка о царе </w:t>
            </w:r>
            <w:r>
              <w:rPr>
                <w:rStyle w:val="spelle"/>
              </w:rPr>
              <w:t>Салтане</w:t>
            </w:r>
            <w:r>
              <w:t xml:space="preserve">" : для баса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1958. - 7, [1] с. - 0-10.</w:t>
            </w:r>
            <w:r>
              <w:br/>
              <w:t xml:space="preserve">РК 16601N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князя Юрия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"Сказание о граде Китеже и деве </w:t>
            </w:r>
            <w:r>
              <w:rPr>
                <w:rStyle w:val="spelle"/>
              </w:rPr>
              <w:t>Февронии</w:t>
            </w:r>
            <w:r>
              <w:t xml:space="preserve">" : для голоса с </w:t>
            </w:r>
            <w:r>
              <w:rPr>
                <w:rStyle w:val="spelle"/>
              </w:rPr>
              <w:t>фп</w:t>
            </w:r>
            <w:r>
              <w:t>. (бас)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1947. - 7, [1] с. - 0-09.</w:t>
            </w:r>
            <w:r>
              <w:br/>
              <w:t xml:space="preserve">РК 16584N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Речитатив и ария Садко ("Кабы была у меня золота казна")</w:t>
            </w:r>
            <w:r>
              <w:rPr>
                <w:rStyle w:val="grame"/>
              </w:rPr>
              <w:t xml:space="preserve"> </w:t>
            </w:r>
            <w:r>
              <w:t>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оперы-былины "Садко" : для тенора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1951. - 9, [1] с. - 0-13.</w:t>
            </w:r>
            <w:r>
              <w:br/>
              <w:t xml:space="preserve">РК 16603N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Песня Садко ("Ой ты темная дубравушка!")</w:t>
            </w:r>
            <w:r>
              <w:rPr>
                <w:rStyle w:val="grame"/>
              </w:rPr>
              <w:t xml:space="preserve"> </w:t>
            </w:r>
            <w:r>
              <w:t>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"Садко" : для тенора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1954. - 3, [1] с. - 0-05.</w:t>
            </w:r>
            <w:r>
              <w:br/>
              <w:t xml:space="preserve">РК 16610N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Колыбельная песня [Ноты] : из оперы "Садко" : для голоса с </w:t>
            </w:r>
            <w:r>
              <w:rPr>
                <w:rStyle w:val="spelle"/>
              </w:rPr>
              <w:t>фп</w:t>
            </w:r>
            <w:r>
              <w:t>. (сопрано) : учеб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п</w:t>
            </w:r>
            <w:r>
              <w:t xml:space="preserve">особие для муз. </w:t>
            </w:r>
            <w:r>
              <w:rPr>
                <w:rStyle w:val="spelle"/>
              </w:rPr>
              <w:t>училищ</w:t>
            </w:r>
            <w:r>
              <w:t xml:space="preserve"> и консерваторий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1948. - 5, [1] с. - (Вокально-педагогический репертуар). - 0-10.</w:t>
            </w:r>
            <w:r>
              <w:br/>
              <w:t xml:space="preserve">РК 16594N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Песня </w:t>
            </w:r>
            <w:r>
              <w:rPr>
                <w:rStyle w:val="spelle"/>
              </w:rPr>
              <w:t>веденецкого</w:t>
            </w:r>
            <w:r>
              <w:t xml:space="preserve"> гостя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"Садко" : для голоса с </w:t>
            </w:r>
            <w:r>
              <w:rPr>
                <w:rStyle w:val="spelle"/>
              </w:rPr>
              <w:t>фп</w:t>
            </w:r>
            <w:r>
              <w:t>. (баритон)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 xml:space="preserve">, 1938. - 7, [1] </w:t>
            </w:r>
            <w:r>
              <w:rPr>
                <w:rStyle w:val="grame"/>
              </w:rPr>
              <w:t>с</w:t>
            </w:r>
            <w:r>
              <w:t>. - (</w:t>
            </w:r>
            <w:r>
              <w:rPr>
                <w:rStyle w:val="grame"/>
              </w:rPr>
              <w:t>Серия</w:t>
            </w:r>
            <w:r>
              <w:t xml:space="preserve"> вокальных пьес из опер русских композиторов). - 0-15.</w:t>
            </w:r>
            <w:r>
              <w:br/>
              <w:t xml:space="preserve">РК 16599N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Песня варяжского гостя ("О скалы грозные...")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"Садко" : для баса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1955. - 5, [1] с. - 0-08.</w:t>
            </w:r>
            <w:r>
              <w:br/>
              <w:t xml:space="preserve">РК 16604N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На холмах Грузии</w:t>
            </w:r>
            <w:r>
              <w:rPr>
                <w:rStyle w:val="grame"/>
              </w:rPr>
              <w:t xml:space="preserve"> ;</w:t>
            </w:r>
            <w:r>
              <w:t xml:space="preserve"> То было раннею весной ; На нивы желтые нисходит тишина [Ноты] : романсы для </w:t>
            </w:r>
            <w:r>
              <w:rPr>
                <w:rStyle w:val="spelle"/>
              </w:rPr>
              <w:t>выс</w:t>
            </w:r>
            <w:r>
              <w:t xml:space="preserve">. голоса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1955. - 11, [1] с. - 0-15.</w:t>
            </w:r>
            <w:r>
              <w:br/>
              <w:t xml:space="preserve">РК 16572N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Не ветер, вея с высоты [Ноты]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с </w:t>
            </w:r>
            <w:r>
              <w:rPr>
                <w:rStyle w:val="spelle"/>
              </w:rPr>
              <w:t>фп</w:t>
            </w:r>
            <w:r>
              <w:t>. : о</w:t>
            </w:r>
            <w:r>
              <w:rPr>
                <w:rStyle w:val="spelle"/>
              </w:rPr>
              <w:t>p</w:t>
            </w:r>
            <w:r>
              <w:t>. 43, № 2 / Николай Андреевич Римский-Корсаков ; сл. А. Толстого.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1957. - 5, [1] с. - (Концертный репертуар вокалиста). - 0-08.</w:t>
            </w:r>
            <w:r>
              <w:br/>
              <w:t xml:space="preserve">РК 16577N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Песня </w:t>
            </w:r>
            <w:r>
              <w:rPr>
                <w:rStyle w:val="spelle"/>
              </w:rPr>
              <w:t>Веденецкого</w:t>
            </w:r>
            <w:r>
              <w:t xml:space="preserve"> гостя</w:t>
            </w:r>
            <w:r>
              <w:rPr>
                <w:rStyle w:val="grame"/>
              </w:rPr>
              <w:t xml:space="preserve"> :</w:t>
            </w:r>
            <w:r>
              <w:t xml:space="preserve"> из оперы "Садко" ; Сцена и ариетта Ивана-королевича : из оперы "</w:t>
            </w:r>
            <w:r>
              <w:rPr>
                <w:rStyle w:val="spelle"/>
              </w:rPr>
              <w:t>Кащей</w:t>
            </w:r>
            <w:r>
              <w:t xml:space="preserve"> бессмертный" [Ноты] : для баритона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1957. - 11, [1] с. - 0-15.</w:t>
            </w:r>
            <w:r>
              <w:br/>
              <w:t xml:space="preserve">РК 16598N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Русские народные песни [Ноты] : прил. к журн. "Сов. муз." № 6 : </w:t>
            </w:r>
            <w:r>
              <w:rPr>
                <w:rStyle w:val="spelle"/>
              </w:rPr>
              <w:t>перелож</w:t>
            </w:r>
            <w:r>
              <w:t>. на нар. лад : для жен., муж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и</w:t>
            </w:r>
            <w:r>
              <w:t xml:space="preserve"> смешан. хора без </w:t>
            </w:r>
            <w:r>
              <w:rPr>
                <w:rStyle w:val="spelle"/>
              </w:rPr>
              <w:t>сопровожд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[</w:t>
            </w:r>
            <w:r>
              <w:rPr>
                <w:rStyle w:val="spelle"/>
              </w:rPr>
              <w:t>Музгиз</w:t>
            </w:r>
            <w:r>
              <w:t>], 1958. - 28 с. - 0-20.</w:t>
            </w:r>
            <w:r>
              <w:br/>
              <w:t xml:space="preserve">РК 17686N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Сон в летнюю ночь</w:t>
            </w:r>
            <w:r>
              <w:rPr>
                <w:rStyle w:val="grame"/>
              </w:rPr>
              <w:t xml:space="preserve"> ;</w:t>
            </w:r>
            <w:r>
              <w:t xml:space="preserve"> </w:t>
            </w:r>
            <w:r>
              <w:rPr>
                <w:rStyle w:val="spelle"/>
              </w:rPr>
              <w:t>Свитезянка</w:t>
            </w:r>
            <w:r>
              <w:t xml:space="preserve"> ; Звонче жаворонка пенье [Ноты] : для </w:t>
            </w:r>
            <w:r>
              <w:rPr>
                <w:rStyle w:val="spelle"/>
              </w:rPr>
              <w:t>выс</w:t>
            </w:r>
            <w:r>
              <w:t xml:space="preserve">. голоса с </w:t>
            </w:r>
            <w:r>
              <w:rPr>
                <w:rStyle w:val="spelle"/>
              </w:rPr>
              <w:t>фп</w:t>
            </w:r>
            <w:r>
              <w:t xml:space="preserve">. : Соч. 56 № 2 / Николай Андреевич Римский-Корсаков ; сл. А. </w:t>
            </w:r>
            <w:r>
              <w:rPr>
                <w:rStyle w:val="spelle"/>
              </w:rPr>
              <w:t>Майкова</w:t>
            </w:r>
            <w:r>
              <w:t xml:space="preserve"> ("Фантазии").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1958. - 22 с. - 0-30.</w:t>
            </w:r>
            <w:r>
              <w:br/>
              <w:t xml:space="preserve">РК 16576N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Эхо [Ноты]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и</w:t>
            </w:r>
            <w:r>
              <w:t xml:space="preserve">ли низ. голоса с </w:t>
            </w:r>
            <w:r>
              <w:rPr>
                <w:rStyle w:val="spelle"/>
              </w:rPr>
              <w:t>фп</w:t>
            </w:r>
            <w:r>
              <w:t>. : о</w:t>
            </w:r>
            <w:r>
              <w:rPr>
                <w:rStyle w:val="spelle"/>
              </w:rPr>
              <w:t>p</w:t>
            </w:r>
            <w:r>
              <w:t>. 45, № 1 / Николай Андреевич Римский-Корсаков ; сл. А. Пушкина.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1946. - 3, [1] с. - 0-05.</w:t>
            </w:r>
            <w:r>
              <w:br/>
              <w:t xml:space="preserve">РК 16581N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Звонче жаворонка пенье [Ноты]</w:t>
            </w:r>
            <w:r>
              <w:rPr>
                <w:rStyle w:val="grame"/>
              </w:rPr>
              <w:t xml:space="preserve"> :</w:t>
            </w:r>
            <w:r>
              <w:t xml:space="preserve"> для </w:t>
            </w:r>
            <w:r>
              <w:rPr>
                <w:rStyle w:val="spelle"/>
              </w:rPr>
              <w:t>выс</w:t>
            </w:r>
            <w:r>
              <w:t xml:space="preserve">. голоса с </w:t>
            </w:r>
            <w:r>
              <w:rPr>
                <w:rStyle w:val="spelle"/>
              </w:rPr>
              <w:t>фп</w:t>
            </w:r>
            <w:r>
              <w:t>. : соч. 43, № 1 / Николай Андреевич Римский-Корсаков ; сл. А. К. Толстого.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1949. - 5, [1] с. - 0-10.</w:t>
            </w:r>
            <w:r>
              <w:br/>
              <w:t xml:space="preserve">РК 16570N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Песня </w:t>
            </w:r>
            <w:r>
              <w:rPr>
                <w:rStyle w:val="spelle"/>
              </w:rPr>
              <w:t>Шемаханской</w:t>
            </w:r>
            <w:r>
              <w:t xml:space="preserve"> царицы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"Золотой петушок" ("Ответь мне зоркое светило") : для голоса с </w:t>
            </w:r>
            <w:r>
              <w:rPr>
                <w:rStyle w:val="spelle"/>
              </w:rPr>
              <w:t>фп</w:t>
            </w:r>
            <w:r>
              <w:t>. (сопрано)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 xml:space="preserve">, 1937. - 7, [1] </w:t>
            </w:r>
            <w:r>
              <w:rPr>
                <w:rStyle w:val="grame"/>
              </w:rPr>
              <w:t>с</w:t>
            </w:r>
            <w:r>
              <w:t>. - (</w:t>
            </w:r>
            <w:r>
              <w:rPr>
                <w:rStyle w:val="grame"/>
              </w:rPr>
              <w:t>Серия</w:t>
            </w:r>
            <w:r>
              <w:t xml:space="preserve"> вокальных пьес из опер русских композиторов). - 0-20.</w:t>
            </w:r>
            <w:r>
              <w:br/>
              <w:t xml:space="preserve">РК 16591N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Речитатив и ария </w:t>
            </w:r>
            <w:r>
              <w:rPr>
                <w:rStyle w:val="spelle"/>
              </w:rPr>
              <w:t>Кащеевны</w:t>
            </w:r>
            <w:r>
              <w:rPr>
                <w:rStyle w:val="grame"/>
              </w:rPr>
              <w:t xml:space="preserve"> :</w:t>
            </w:r>
            <w:r>
              <w:t xml:space="preserve"> из оперы "</w:t>
            </w:r>
            <w:r>
              <w:rPr>
                <w:rStyle w:val="spelle"/>
              </w:rPr>
              <w:t>Кащей</w:t>
            </w:r>
            <w:r>
              <w:t xml:space="preserve"> бессмертный" / Н. Римский-Корсаков. Речитатив и ария </w:t>
            </w:r>
            <w:r>
              <w:rPr>
                <w:rStyle w:val="spelle"/>
              </w:rPr>
              <w:t>Клитемнестры</w:t>
            </w:r>
            <w:r>
              <w:t xml:space="preserve"> : из оперы "Орестея" / С. Танеев [Ноты] : для голоса с </w:t>
            </w:r>
            <w:r>
              <w:rPr>
                <w:rStyle w:val="spelle"/>
              </w:rPr>
              <w:t>фп</w:t>
            </w:r>
            <w:r>
              <w:t xml:space="preserve">. (меццо-сопрано </w:t>
            </w:r>
            <w:r>
              <w:rPr>
                <w:rStyle w:val="spelle"/>
              </w:rPr>
              <w:t>выс</w:t>
            </w:r>
            <w:r>
              <w:t>.) : учеб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п</w:t>
            </w:r>
            <w:r>
              <w:t xml:space="preserve">особие для муз. </w:t>
            </w:r>
            <w:r>
              <w:rPr>
                <w:rStyle w:val="spelle"/>
              </w:rPr>
              <w:t>училищ</w:t>
            </w:r>
            <w:r>
              <w:t xml:space="preserve"> и консерваторий / Николай Андреевич Римский-Корсаков, С. Танеев.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1948. - 15, [1] с. - (Вокально-педагогический репертуар). - 0-23.</w:t>
            </w:r>
            <w:r>
              <w:br/>
              <w:t xml:space="preserve">РК 16579N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Оксаны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"Ночь перед Рождеством" : для сопрано с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1952. - 13, [1] с. - (1852 - 1952 сто лет со дня смерти Н. В. Гоголя). - 0-18.</w:t>
            </w:r>
            <w:r>
              <w:br/>
              <w:t xml:space="preserve">РК 16593N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Вторая песня Левко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"Майская ночь" : для тенора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1948. - 7, [1] с. - 0-13.</w:t>
            </w:r>
            <w:r>
              <w:br/>
              <w:t xml:space="preserve">РК 16605N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99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"На холмах Грузии" [Ноты]</w:t>
            </w:r>
            <w:r>
              <w:rPr>
                <w:rStyle w:val="grame"/>
              </w:rPr>
              <w:t xml:space="preserve"> :</w:t>
            </w:r>
            <w:r>
              <w:t xml:space="preserve"> романс : для голоса с </w:t>
            </w:r>
            <w:r>
              <w:rPr>
                <w:rStyle w:val="spelle"/>
              </w:rPr>
              <w:t>фп</w:t>
            </w:r>
            <w:r>
              <w:t>. : о</w:t>
            </w:r>
            <w:r>
              <w:rPr>
                <w:rStyle w:val="spelle"/>
              </w:rPr>
              <w:t>p</w:t>
            </w:r>
            <w:r>
              <w:t>. 3, № 4 (</w:t>
            </w:r>
            <w:smartTag w:uri="urn:schemas-microsoft-com:office:smarttags" w:element="metricconverter">
              <w:smartTagPr>
                <w:attr w:name="ProductID" w:val="1866 г"/>
              </w:smartTagPr>
              <w:r>
                <w:t>1866 г</w:t>
              </w:r>
            </w:smartTag>
            <w:r>
              <w:t>.) / Николай Андреевич Римский-Корсаков ; сл. А. С. Пушкина.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1936. - 3, [1] с. - (Романсы). - 2600.</w:t>
            </w:r>
            <w:r>
              <w:br/>
              <w:t xml:space="preserve">РК 16568N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Ненастный день потух [Ноты]</w:t>
            </w:r>
            <w:r>
              <w:rPr>
                <w:rStyle w:val="grame"/>
              </w:rPr>
              <w:t xml:space="preserve"> :</w:t>
            </w:r>
            <w:r>
              <w:t xml:space="preserve"> соч. 51 № 5 [29 июня </w:t>
            </w:r>
            <w:smartTag w:uri="urn:schemas-microsoft-com:office:smarttags" w:element="metricconverter">
              <w:smartTagPr>
                <w:attr w:name="ProductID" w:val="1897 г"/>
              </w:smartTagPr>
              <w:r>
                <w:t>1897 г</w:t>
              </w:r>
            </w:smartTag>
            <w:r>
              <w:t xml:space="preserve">., </w:t>
            </w:r>
            <w:r>
              <w:rPr>
                <w:rStyle w:val="spelle"/>
              </w:rPr>
              <w:t>Смычково</w:t>
            </w:r>
            <w:r>
              <w:t xml:space="preserve">] : для голоса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 ; сл. А. Пушкина.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1949. - 11, [1] с. - (150 лет со дня рождения А. С. Пушкина). - 0-14.</w:t>
            </w:r>
            <w:r>
              <w:br/>
              <w:t xml:space="preserve">РК 16590N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5587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Четыре романса [Ноты]</w:t>
            </w:r>
            <w:r>
              <w:rPr>
                <w:rStyle w:val="grame"/>
              </w:rPr>
              <w:t xml:space="preserve"> :</w:t>
            </w:r>
            <w:r>
              <w:t xml:space="preserve"> соч. 50 : с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 xml:space="preserve">. / Николай Андреевич Римский-Корсаков ; сл. А. </w:t>
            </w:r>
            <w:r>
              <w:rPr>
                <w:rStyle w:val="spelle"/>
              </w:rPr>
              <w:t>Майкова</w:t>
            </w:r>
            <w:r>
              <w:t>. - Лейпциг</w:t>
            </w:r>
            <w:r>
              <w:rPr>
                <w:rStyle w:val="grame"/>
              </w:rPr>
              <w:t xml:space="preserve"> :</w:t>
            </w:r>
            <w:r>
              <w:t xml:space="preserve"> М. П. Беляев, 1898. - 14 с. - (Издания М. П. Беляева в Лейпциге). - 0-40.</w:t>
            </w:r>
            <w:r>
              <w:br/>
              <w:t xml:space="preserve">РК 16583N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Марфы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; Ариозо Ольги : из оперы "Псковитянка" / Н. Римский-Корсаков. Думка </w:t>
            </w:r>
            <w:r>
              <w:rPr>
                <w:rStyle w:val="spelle"/>
              </w:rPr>
              <w:t>Параси</w:t>
            </w:r>
            <w:r>
              <w:t xml:space="preserve"> : из оперы "Сорочинская ярмарка / М. Мусоргский [Ноты] : для голоса с </w:t>
            </w:r>
            <w:r>
              <w:rPr>
                <w:rStyle w:val="spelle"/>
              </w:rPr>
              <w:t>фп</w:t>
            </w:r>
            <w:r>
              <w:t>. (сопрано) : учеб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п</w:t>
            </w:r>
            <w:r>
              <w:t xml:space="preserve">особие для муз. </w:t>
            </w:r>
            <w:r>
              <w:rPr>
                <w:rStyle w:val="spelle"/>
              </w:rPr>
              <w:t>училищ</w:t>
            </w:r>
            <w:r>
              <w:t xml:space="preserve"> и консерваторий / Николай Андреевич Римский-Корсаков ; М. Мусоргский.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1948. - 19, [1] с. - (Вокально-педагогический репертуар). - 0-25.</w:t>
            </w:r>
            <w:r>
              <w:br/>
              <w:t xml:space="preserve">РК 16578N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Сказка и присказка </w:t>
            </w:r>
            <w:r>
              <w:rPr>
                <w:rStyle w:val="spelle"/>
              </w:rPr>
              <w:t>Нежаты</w:t>
            </w:r>
            <w:r>
              <w:t xml:space="preserve"> [Ноты]</w:t>
            </w:r>
            <w:r>
              <w:rPr>
                <w:rStyle w:val="grame"/>
              </w:rPr>
              <w:t xml:space="preserve"> :</w:t>
            </w:r>
            <w:r>
              <w:t xml:space="preserve"> "Как на озере на Ильмене"</w:t>
            </w:r>
            <w:r>
              <w:rPr>
                <w:rStyle w:val="grame"/>
              </w:rPr>
              <w:t xml:space="preserve"> :</w:t>
            </w:r>
            <w:r>
              <w:t xml:space="preserve"> для контральто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1922. - 7, [1] с. - (Оперы русских композиторов). - 0-20.</w:t>
            </w:r>
            <w:r>
              <w:br/>
              <w:t xml:space="preserve">РК 16606N </w:t>
            </w:r>
          </w:p>
          <w:p w:rsidR="00A55248" w:rsidRDefault="00A55248" w:rsidP="00E17707">
            <w:pPr>
              <w:spacing w:before="100" w:beforeAutospacing="1" w:after="100" w:afterAutospacing="1"/>
            </w:pP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Три романса [Ноты] : для голоса с </w:t>
            </w:r>
            <w:r>
              <w:rPr>
                <w:rStyle w:val="spelle"/>
              </w:rPr>
              <w:t>фп</w:t>
            </w:r>
            <w:r>
              <w:t>. (</w:t>
            </w:r>
            <w:r>
              <w:rPr>
                <w:rStyle w:val="spelle"/>
              </w:rPr>
              <w:t>выс</w:t>
            </w:r>
            <w:r>
              <w:t>. голос) : учеб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п</w:t>
            </w:r>
            <w:r>
              <w:t xml:space="preserve">особие для муз. </w:t>
            </w:r>
            <w:r>
              <w:rPr>
                <w:rStyle w:val="spelle"/>
              </w:rPr>
              <w:t>училищ</w:t>
            </w:r>
            <w:r>
              <w:t xml:space="preserve"> и консерваторий / Николай Андреевич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1948. - 11, [1] с. - (Вокально-педагогический репертуар). - 0-14.</w:t>
            </w:r>
            <w:r>
              <w:br/>
              <w:t xml:space="preserve">РК 16609N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Редеет облаков летучая гряда [Ноты]</w:t>
            </w:r>
            <w:r>
              <w:rPr>
                <w:rStyle w:val="grame"/>
              </w:rPr>
              <w:t xml:space="preserve"> : </w:t>
            </w:r>
            <w:r>
              <w:rPr>
                <w:rStyle w:val="spelle"/>
              </w:rPr>
              <w:t>оp.</w:t>
            </w:r>
            <w:r>
              <w:t xml:space="preserve"> 42, № 3</w:t>
            </w:r>
            <w:r>
              <w:rPr>
                <w:rStyle w:val="grame"/>
              </w:rPr>
              <w:t>:</w:t>
            </w:r>
            <w:r>
              <w:t xml:space="preserve"> для </w:t>
            </w:r>
            <w:r>
              <w:rPr>
                <w:rStyle w:val="spelle"/>
              </w:rPr>
              <w:t>выс</w:t>
            </w:r>
            <w:r>
              <w:t xml:space="preserve">. голоса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 ; сл. А. Пушкина.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1951. - 7, [1] с. - 0-10.</w:t>
            </w:r>
            <w:r>
              <w:br/>
              <w:t xml:space="preserve">РК 16582N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Пленившись розой, соловей [Ноты] : восточный романс : соч. 2, № 2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 ; сл. А. Кольцова.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1949. - 5, [1] с. - 0-10.</w:t>
            </w:r>
            <w:r>
              <w:br/>
              <w:t xml:space="preserve">РК 16571N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Собакина</w:t>
            </w:r>
            <w:r>
              <w:rPr>
                <w:rStyle w:val="grame"/>
              </w:rPr>
              <w:t xml:space="preserve"> :</w:t>
            </w:r>
            <w:r>
              <w:t xml:space="preserve"> из оперы "Царская невеста" / Н. Римский-Корсаков. Монолог Пимена : из оперы "Борис Годунов" / М. Мусоргский [Ноты] : для голоса с </w:t>
            </w:r>
            <w:r>
              <w:rPr>
                <w:rStyle w:val="spelle"/>
              </w:rPr>
              <w:t>фп</w:t>
            </w:r>
            <w:r>
              <w:t>. (бас) : учеб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п</w:t>
            </w:r>
            <w:r>
              <w:t xml:space="preserve">особие для муз. </w:t>
            </w:r>
            <w:r>
              <w:rPr>
                <w:rStyle w:val="spelle"/>
              </w:rPr>
              <w:t>училищ</w:t>
            </w:r>
            <w:r>
              <w:t xml:space="preserve"> и консерваторий / Николай Андреевич Римский-Корсаков, М. Мусоргский.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1948. - 11, [1] с. - (Вокально-педагогический репертуар). - 0-14.</w:t>
            </w:r>
            <w:r>
              <w:br/>
              <w:t xml:space="preserve">РК 16586N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Я пришел к тебе с приветом [Ноты]</w:t>
            </w:r>
            <w:r>
              <w:rPr>
                <w:rStyle w:val="grame"/>
              </w:rPr>
              <w:t xml:space="preserve"> :</w:t>
            </w:r>
            <w:r>
              <w:t xml:space="preserve"> для голоса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: соч. 42 № 2 / Николай Андреевич Римский-Корсаков ; сл. А. Фета.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1959. - 5, [1] с. - 0-08.</w:t>
            </w:r>
            <w:r>
              <w:br/>
              <w:t xml:space="preserve">РК 16573N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109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823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Рубинштейн, Антон Григорьевич.</w:t>
            </w:r>
            <w:r>
              <w:t> Романс Демона "Не плачь дитя"</w:t>
            </w:r>
            <w:r>
              <w:rPr>
                <w:rStyle w:val="grame"/>
              </w:rPr>
              <w:t xml:space="preserve"> :</w:t>
            </w:r>
            <w:r>
              <w:t xml:space="preserve"> из оперы "Демон" / А. Рубинштейн. Речитатив и ария Грязного : из оперы "Царская невеста" / Н. Римский-Корсаков [Ноты] : для голоса с </w:t>
            </w:r>
            <w:r>
              <w:rPr>
                <w:rStyle w:val="spelle"/>
              </w:rPr>
              <w:t>фп</w:t>
            </w:r>
            <w:r>
              <w:t>. (баритон) : учеб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п</w:t>
            </w:r>
            <w:r>
              <w:t xml:space="preserve">особие для муз. </w:t>
            </w:r>
            <w:r>
              <w:rPr>
                <w:rStyle w:val="spelle"/>
              </w:rPr>
              <w:t>училищ</w:t>
            </w:r>
            <w:r>
              <w:t xml:space="preserve"> и консерваторий / Антон Григорьевич Рубинштейн, Н.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1948. - 15, [1] с. - (Вокально-педагогический репертуар). - 0-20.</w:t>
            </w:r>
            <w:r>
              <w:br/>
              <w:t xml:space="preserve">РК 16562N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823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Рубинштейн, Антон Григорьевич.</w:t>
            </w:r>
            <w:r>
              <w:t> Романс Демона</w:t>
            </w:r>
            <w:r>
              <w:rPr>
                <w:rStyle w:val="grame"/>
              </w:rPr>
              <w:t xml:space="preserve"> :</w:t>
            </w:r>
            <w:r>
              <w:t xml:space="preserve"> из оперы "Демон" ; Второй романс Демона : из оперы "Демон" / А. Рубинштейн. Ария Мизгиря : из оперы "Снегурочка" / Н. Римский-Корсаков [Ноты] : для голоса с </w:t>
            </w:r>
            <w:r>
              <w:rPr>
                <w:rStyle w:val="spelle"/>
              </w:rPr>
              <w:t>фп</w:t>
            </w:r>
            <w:r>
              <w:t>. (баритон) : учеб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п</w:t>
            </w:r>
            <w:r>
              <w:t xml:space="preserve">особие для муз. </w:t>
            </w:r>
            <w:r>
              <w:rPr>
                <w:rStyle w:val="spelle"/>
              </w:rPr>
              <w:t>училищ</w:t>
            </w:r>
            <w:r>
              <w:t xml:space="preserve"> и консерваторий / А. Рубинштейн, Н.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1948. - 11, [1] с. - (Вокально-педагогический репертуар). - 0-18.</w:t>
            </w:r>
            <w:r>
              <w:br/>
              <w:t xml:space="preserve">РК 16559N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784.31</w:t>
            </w:r>
            <w:r>
              <w:br/>
              <w:t>Ч-159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Чайковский, Петр Ильич.</w:t>
            </w:r>
            <w:r>
              <w:t> 2-я песня Леля : из муз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к</w:t>
            </w:r>
            <w:r>
              <w:t xml:space="preserve"> Весенней сказке Островского "Снегурочка" ; Романс Полины : из оперы "Пиковая дама" / П. Чайковский. Ария Любаши : из оперы "Царская невеста" / Н. Римский-Корсаков [Ноты] : для голоса с </w:t>
            </w:r>
            <w:r>
              <w:rPr>
                <w:rStyle w:val="spelle"/>
              </w:rPr>
              <w:t>фп</w:t>
            </w:r>
            <w:r>
              <w:t>. (меццо-сопрано) : учеб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п</w:t>
            </w:r>
            <w:r>
              <w:t xml:space="preserve">особие для муз. </w:t>
            </w:r>
            <w:r>
              <w:rPr>
                <w:rStyle w:val="spelle"/>
              </w:rPr>
              <w:t>училищ</w:t>
            </w:r>
            <w:r>
              <w:t xml:space="preserve"> и консерваторий / Петр Ильич Чайковский, Н. Римский-Корсаков. - Москва</w:t>
            </w:r>
            <w:r>
              <w:rPr>
                <w:rStyle w:val="grame"/>
              </w:rPr>
              <w:t xml:space="preserve"> ;</w:t>
            </w:r>
            <w:r>
              <w:t xml:space="preserve"> Ленинград : </w:t>
            </w:r>
            <w:r>
              <w:rPr>
                <w:rStyle w:val="spelle"/>
              </w:rPr>
              <w:t>Музгиз</w:t>
            </w:r>
            <w:r>
              <w:t>, 1948. - 11 с. - (Вокально-педагогический репертуар). - 0-14.</w:t>
            </w:r>
            <w:r>
              <w:br/>
              <w:t xml:space="preserve">РК 16670N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785.11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Основы оркестровки [Ноты]</w:t>
            </w:r>
            <w:r>
              <w:rPr>
                <w:rStyle w:val="grame"/>
              </w:rPr>
              <w:t xml:space="preserve"> :</w:t>
            </w:r>
            <w:r>
              <w:t xml:space="preserve"> с партитурными образцами из собственных сочинений : 2 (партитурные образцы) / Николай Андреевич Римский-Корсаков ; под ред. Максимилиана Штейнберга. - Берлин</w:t>
            </w:r>
            <w:r>
              <w:rPr>
                <w:rStyle w:val="grame"/>
              </w:rPr>
              <w:t xml:space="preserve"> ;</w:t>
            </w:r>
            <w:r>
              <w:t xml:space="preserve"> Москва ; Санкт-Петербург : Российское музыкальное издательство, 1913 (</w:t>
            </w:r>
            <w:r>
              <w:rPr>
                <w:rStyle w:val="spelle"/>
              </w:rPr>
              <w:t>Спб</w:t>
            </w:r>
            <w:r>
              <w:t xml:space="preserve">., Вас. остр., 5 </w:t>
            </w:r>
            <w:r>
              <w:rPr>
                <w:rStyle w:val="spelle"/>
              </w:rPr>
              <w:t>лин</w:t>
            </w:r>
            <w:r>
              <w:t>., 28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grame"/>
              </w:rPr>
              <w:t>М. М. Стасюлевича). - 333, III с. - 2-67.</w:t>
            </w:r>
            <w:r>
              <w:br/>
              <w:t xml:space="preserve">РК 17681N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85.943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Ария Мизгиря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("На теплом синем море") : для голоса с </w:t>
            </w:r>
            <w:r>
              <w:rPr>
                <w:rStyle w:val="spelle"/>
              </w:rPr>
              <w:t>фп</w:t>
            </w:r>
            <w:r>
              <w:t>. (баритон)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 xml:space="preserve">, 1937. - 3, [1] </w:t>
            </w:r>
            <w:r>
              <w:rPr>
                <w:rStyle w:val="grame"/>
              </w:rPr>
              <w:t>с</w:t>
            </w:r>
            <w:r>
              <w:t>. - (</w:t>
            </w:r>
            <w:r>
              <w:rPr>
                <w:rStyle w:val="grame"/>
              </w:rPr>
              <w:t>Серия</w:t>
            </w:r>
            <w:r>
              <w:t xml:space="preserve"> вокальных пьес из опер русских композиторов). - 2-00.</w:t>
            </w:r>
            <w:r>
              <w:br/>
              <w:t xml:space="preserve">РК 76759N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85.943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Ария </w:t>
            </w:r>
            <w:r>
              <w:rPr>
                <w:rStyle w:val="spelle"/>
              </w:rPr>
              <w:t>Любавы</w:t>
            </w:r>
            <w:r>
              <w:t xml:space="preserve"> [Ноты]</w:t>
            </w:r>
            <w:r>
              <w:rPr>
                <w:rStyle w:val="grame"/>
              </w:rPr>
              <w:t xml:space="preserve"> :</w:t>
            </w:r>
            <w:r>
              <w:t xml:space="preserve"> "То идет муженек"</w:t>
            </w:r>
            <w:r>
              <w:rPr>
                <w:rStyle w:val="grame"/>
              </w:rPr>
              <w:t xml:space="preserve"> :</w:t>
            </w:r>
            <w:r>
              <w:t xml:space="preserve"> [из оперы "Садко"] : (меццо-сопрано) : голос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grame"/>
              </w:rPr>
              <w:t>Государственное издательство Музыкальный сектор , 1924. - 11, [1] с. - (Оперы русских композиторов.</w:t>
            </w:r>
            <w:r>
              <w:t xml:space="preserve"> Отдельные номера для голосов с </w:t>
            </w:r>
            <w:r>
              <w:rPr>
                <w:rStyle w:val="spelle"/>
              </w:rPr>
              <w:t>фп</w:t>
            </w:r>
            <w:r>
              <w:t xml:space="preserve">. </w:t>
            </w:r>
            <w:r>
              <w:rPr>
                <w:rStyle w:val="grame"/>
              </w:rPr>
              <w:t>Серия 1-ая). - 6-00.</w:t>
            </w:r>
            <w:r>
              <w:br/>
              <w:t xml:space="preserve">РК 76748N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 - Искусство - Музыка - Нотные материалы для изучения музыкально-теоретических дисциплин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85.905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Практический учебник гармонии [Ноты]</w:t>
            </w:r>
            <w:r>
              <w:rPr>
                <w:rStyle w:val="grame"/>
              </w:rPr>
              <w:t xml:space="preserve"> / </w:t>
            </w:r>
            <w:r>
              <w:t>Николай Андреевич Римский-Корсаков</w:t>
            </w:r>
            <w:r>
              <w:rPr>
                <w:rStyle w:val="grame"/>
              </w:rPr>
              <w:t>.</w:t>
            </w:r>
            <w:r>
              <w:t xml:space="preserve"> - Санкт-Петербург : Союз художников, 2009. - 128 с. - 220-00.</w:t>
            </w:r>
            <w:r>
              <w:br/>
              <w:t xml:space="preserve">ИСК 76691N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85.943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Редеет облаков летучая гряда [Ноты] : романс : соч. 42, № 3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с </w:t>
            </w:r>
            <w:r>
              <w:rPr>
                <w:rStyle w:val="spelle"/>
              </w:rPr>
              <w:t>фп</w:t>
            </w:r>
            <w:r>
              <w:t>. : / Николай Андреевич Римский-Корсаков ; сл. А. Пушкина. - Москва-Ленинград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1946. - 7, [1] с. - 1-00.</w:t>
            </w:r>
            <w:r>
              <w:br/>
              <w:t xml:space="preserve">РК 73093N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85.943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Песня индийского гостя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оперы-былины "Садко" : для тенора с </w:t>
            </w:r>
            <w:r>
              <w:rPr>
                <w:rStyle w:val="spelle"/>
              </w:rPr>
              <w:t>фп</w:t>
            </w:r>
            <w:r>
              <w:t>. / Николай Андреевич Римский-Корсаков. - Лейпциг</w:t>
            </w:r>
            <w:r>
              <w:rPr>
                <w:rStyle w:val="grame"/>
              </w:rPr>
              <w:t xml:space="preserve"> :</w:t>
            </w:r>
            <w:r>
              <w:t xml:space="preserve"> М.П. Беляев, 1908. - 5, [1] с. - 2-00.</w:t>
            </w:r>
            <w:r>
              <w:br/>
              <w:t xml:space="preserve">РК 73091N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85.943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Элегия. "О чем в тиши ночей" [Ноты] : </w:t>
            </w:r>
            <w:r>
              <w:rPr>
                <w:rStyle w:val="spelle"/>
              </w:rPr>
              <w:t>оp.</w:t>
            </w:r>
            <w:r>
              <w:t xml:space="preserve"> 40, № 3. 1897 : для сред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г</w:t>
            </w:r>
            <w:r>
              <w:t xml:space="preserve">олоса с </w:t>
            </w:r>
            <w:r>
              <w:rPr>
                <w:rStyle w:val="spelle"/>
              </w:rPr>
              <w:t>фп</w:t>
            </w:r>
            <w:r>
              <w:t xml:space="preserve">. / Николай Андреевич Римский-Корсаков ; сл. А. </w:t>
            </w:r>
            <w:r>
              <w:rPr>
                <w:rStyle w:val="spelle"/>
              </w:rPr>
              <w:t>Майкова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grame"/>
              </w:rPr>
              <w:t xml:space="preserve">ОГИЗ МУЗГИЗ, 1933. - 4 с. - (К </w:t>
            </w:r>
            <w:r>
              <w:rPr>
                <w:rStyle w:val="spelle"/>
              </w:rPr>
              <w:t>двадцатипятилетию</w:t>
            </w:r>
            <w:r>
              <w:rPr>
                <w:rStyle w:val="grame"/>
              </w:rPr>
              <w:t xml:space="preserve"> со дня смерти.</w:t>
            </w:r>
            <w:r>
              <w:t xml:space="preserve"> Н. Римский-Корсаков. </w:t>
            </w:r>
            <w:r>
              <w:rPr>
                <w:rStyle w:val="grame"/>
              </w:rPr>
              <w:t>Романсы). - 1-00.</w:t>
            </w:r>
            <w:r>
              <w:br/>
              <w:t xml:space="preserve">РК 73092N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 - ИСКУССТВО - МУЗЫКА - ПРОИЗВЕДЕНИЯ ДЛЯ СОЛЬНОГО ПЕНИЯ</w:t>
            </w:r>
            <w:r>
              <w:t xml:space="preserve"> </w:t>
            </w:r>
          </w:p>
        </w:tc>
      </w:tr>
      <w:tr w:rsidR="00A55248" w:rsidRPr="007C44D0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119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85.943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"О, если б ты могла" [Ноты]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оp.</w:t>
            </w:r>
            <w:r>
              <w:t xml:space="preserve"> 39. </w:t>
            </w:r>
            <w:smartTag w:uri="urn:schemas-microsoft-com:office:smarttags" w:element="metricconverter">
              <w:smartTagPr>
                <w:attr w:name="ProductID" w:val="1897 г"/>
              </w:smartTagPr>
              <w:r>
                <w:t>1897 г</w:t>
              </w:r>
            </w:smartTag>
            <w:r>
              <w:t>. : (</w:t>
            </w:r>
            <w:r>
              <w:rPr>
                <w:rStyle w:val="spelle"/>
              </w:rPr>
              <w:t>перелож</w:t>
            </w:r>
            <w:r>
              <w:t xml:space="preserve">. для </w:t>
            </w:r>
            <w:r>
              <w:rPr>
                <w:rStyle w:val="spelle"/>
              </w:rPr>
              <w:t>выс</w:t>
            </w:r>
            <w:r>
              <w:t>. голоса) / Николай Андреевич Римский-Корсаков ; сл. гр. А. Толстого. - Лейпциг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grame"/>
              </w:rPr>
              <w:t xml:space="preserve">М. П. Беляев, 1900. - 5, [1] с. - (A </w:t>
            </w:r>
            <w:r>
              <w:rPr>
                <w:rStyle w:val="spelle"/>
              </w:rPr>
              <w:t>ma</w:t>
            </w:r>
            <w:r>
              <w:rPr>
                <w:rStyle w:val="grame"/>
              </w:rPr>
              <w:t xml:space="preserve"> </w:t>
            </w:r>
            <w:r>
              <w:rPr>
                <w:rStyle w:val="spelle"/>
              </w:rPr>
              <w:t>femme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spelle"/>
                <w:lang w:val="en-US"/>
              </w:rPr>
              <w:t>Quatre</w:t>
            </w:r>
            <w:r>
              <w:rPr>
                <w:lang w:val="en-US"/>
              </w:rPr>
              <w:t xml:space="preserve"> Melodies </w:t>
            </w:r>
            <w:r>
              <w:rPr>
                <w:rStyle w:val="spelle"/>
                <w:lang w:val="en-US"/>
              </w:rPr>
              <w:t>sur</w:t>
            </w:r>
            <w:r>
              <w:rPr>
                <w:lang w:val="en-US"/>
              </w:rPr>
              <w:t xml:space="preserve"> les paroles du Comte A. </w:t>
            </w:r>
            <w:r>
              <w:rPr>
                <w:rStyle w:val="spelle"/>
                <w:lang w:val="en-US"/>
              </w:rPr>
              <w:t>Tolstoi</w:t>
            </w:r>
            <w:r>
              <w:rPr>
                <w:lang w:val="en-US"/>
              </w:rPr>
              <w:t xml:space="preserve"> (Version </w:t>
            </w:r>
            <w:r>
              <w:rPr>
                <w:rStyle w:val="spelle"/>
                <w:lang w:val="en-US"/>
              </w:rPr>
              <w:t>francaise</w:t>
            </w:r>
            <w:r>
              <w:rPr>
                <w:lang w:val="en-US"/>
              </w:rPr>
              <w:t xml:space="preserve"> de J. </w:t>
            </w:r>
            <w:r>
              <w:rPr>
                <w:rStyle w:val="spelle"/>
                <w:lang w:val="en-US"/>
              </w:rPr>
              <w:t>Sergennois</w:t>
            </w:r>
            <w:r>
              <w:rPr>
                <w:lang w:val="en-US"/>
              </w:rPr>
              <w:t xml:space="preserve">) </w:t>
            </w:r>
            <w:r>
              <w:rPr>
                <w:rStyle w:val="spelle"/>
                <w:lang w:val="en-US"/>
              </w:rPr>
              <w:t>abec</w:t>
            </w:r>
            <w:r>
              <w:rPr>
                <w:lang w:val="en-US"/>
              </w:rPr>
              <w:t xml:space="preserve"> </w:t>
            </w:r>
            <w:r>
              <w:rPr>
                <w:rStyle w:val="spelle"/>
                <w:lang w:val="en-US"/>
              </w:rPr>
              <w:t>Accompagnement</w:t>
            </w:r>
            <w:r>
              <w:rPr>
                <w:lang w:val="en-US"/>
              </w:rPr>
              <w:t xml:space="preserve"> de Piano par Nicolas Rimsky-</w:t>
            </w:r>
            <w:r>
              <w:rPr>
                <w:rStyle w:val="spelle"/>
                <w:lang w:val="en-US"/>
              </w:rPr>
              <w:t>Korsakow</w:t>
            </w:r>
            <w:r>
              <w:rPr>
                <w:lang w:val="en-US"/>
              </w:rPr>
              <w:t>, оp. 39, № 1). - 5-00.</w:t>
            </w:r>
            <w:r>
              <w:rPr>
                <w:lang w:val="en-US"/>
              </w:rPr>
              <w:br/>
            </w:r>
            <w:r>
              <w:t>РК</w:t>
            </w:r>
            <w:r w:rsidRPr="007C44D0">
              <w:rPr>
                <w:lang w:val="en-US"/>
              </w:rPr>
              <w:t xml:space="preserve"> 73059N </w:t>
            </w:r>
          </w:p>
          <w:p w:rsidR="00A55248" w:rsidRDefault="00A55248" w:rsidP="00E17707">
            <w:pPr>
              <w:spacing w:before="100" w:beforeAutospacing="1" w:after="100" w:afterAutospacing="1"/>
            </w:pPr>
          </w:p>
          <w:p w:rsidR="00A55248" w:rsidRDefault="00A55248" w:rsidP="00E17707">
            <w:pPr>
              <w:spacing w:before="100" w:beforeAutospacing="1" w:after="100" w:afterAutospacing="1"/>
            </w:pPr>
          </w:p>
          <w:p w:rsidR="00A55248" w:rsidRDefault="00A55248" w:rsidP="00E17707">
            <w:pPr>
              <w:spacing w:before="100" w:beforeAutospacing="1" w:after="100" w:afterAutospacing="1"/>
            </w:pPr>
          </w:p>
          <w:p w:rsidR="00A55248" w:rsidRDefault="00A55248" w:rsidP="00E17707">
            <w:pPr>
              <w:spacing w:before="100" w:beforeAutospacing="1" w:after="100" w:afterAutospacing="1"/>
            </w:pPr>
          </w:p>
          <w:p w:rsidR="00A55248" w:rsidRPr="00E55873" w:rsidRDefault="00A55248" w:rsidP="00E17707">
            <w:pPr>
              <w:spacing w:before="100" w:beforeAutospacing="1" w:after="100" w:afterAutospacing="1"/>
            </w:pPr>
          </w:p>
        </w:tc>
      </w:tr>
      <w:tr w:rsidR="00A55248" w:rsidRPr="007C44D0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Pr="007C44D0" w:rsidRDefault="00A55248" w:rsidP="00E17707">
            <w:pPr>
              <w:spacing w:before="100" w:beforeAutospacing="1" w:after="100" w:afterAutospacing="1"/>
              <w:rPr>
                <w:lang w:val="en-US"/>
              </w:rPr>
            </w:pPr>
            <w:r w:rsidRPr="007C44D0">
              <w:rPr>
                <w:lang w:val="en-US"/>
              </w:rP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120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 xml:space="preserve"> Избранные пьесы [Ноты] / Н. Римский-Корсаков ; в </w:t>
            </w:r>
            <w:r>
              <w:rPr>
                <w:rStyle w:val="spelle"/>
              </w:rPr>
              <w:t>перелож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 xml:space="preserve">. В. Белова, Ю. </w:t>
            </w:r>
            <w:r>
              <w:rPr>
                <w:rStyle w:val="spelle"/>
              </w:rPr>
              <w:t>Комалькова</w:t>
            </w:r>
            <w:r>
              <w:t xml:space="preserve">, С. </w:t>
            </w:r>
            <w:r>
              <w:rPr>
                <w:rStyle w:val="spelle"/>
              </w:rPr>
              <w:t>Павчинского</w:t>
            </w:r>
            <w:r>
              <w:rPr>
                <w:rStyle w:val="grame"/>
              </w:rPr>
              <w:t xml:space="preserve"> ;</w:t>
            </w:r>
            <w:r>
              <w:t xml:space="preserve"> сост. Ю. </w:t>
            </w:r>
            <w:r>
              <w:rPr>
                <w:rStyle w:val="spelle"/>
              </w:rPr>
              <w:t>Комальков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1970. – 47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 xml:space="preserve"> - 0-60.</w:t>
            </w:r>
            <w:r>
              <w:br/>
              <w:t xml:space="preserve">ИСК 38038N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121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Не ветер, вея с высоты [Ноты] : концерт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о</w:t>
            </w:r>
            <w:r>
              <w:rPr>
                <w:rStyle w:val="spelle"/>
              </w:rPr>
              <w:t>браб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>. / Н.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Музгиз</w:t>
            </w:r>
            <w:r>
              <w:t>, 1962. – 6 с. – (Популярная библиотека пианиста).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0-08; 0-08; 0-08; 0-08.</w:t>
            </w:r>
            <w:r>
              <w:br/>
              <w:t xml:space="preserve">ИСК; ИСК; ИСК; ИСК 18963N; 18964N; 19026N; 18965N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122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Испанское каприччио [Ноты]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перелож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>. / Н. Римский-Корсаков. - Ленинград</w:t>
            </w:r>
            <w:r>
              <w:rPr>
                <w:rStyle w:val="grame"/>
              </w:rPr>
              <w:t xml:space="preserve"> :</w:t>
            </w:r>
            <w:r>
              <w:t xml:space="preserve"> Музыка, 1983. – 31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0-65; 3-60; 0-65.</w:t>
            </w:r>
            <w:r>
              <w:br/>
              <w:t xml:space="preserve">ИСК; ИСК; ИСК 58188N; 72492N; 58187N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 w:rsidRPr="00F04920">
              <w:t>123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Рахманинов, Сергей Васильевич.</w:t>
            </w:r>
            <w:r>
              <w:t> Полет шмеля</w:t>
            </w:r>
            <w:r>
              <w:rPr>
                <w:rStyle w:val="grame"/>
              </w:rPr>
              <w:t xml:space="preserve"> :</w:t>
            </w:r>
            <w:r>
              <w:t xml:space="preserve"> из оперы "Сказка о царе </w:t>
            </w:r>
            <w:r>
              <w:rPr>
                <w:rStyle w:val="spelle"/>
              </w:rPr>
              <w:t>Салтане</w:t>
            </w:r>
            <w:r>
              <w:t xml:space="preserve">" / Н. Римский-Корсаков. Прелюдия соль минор / С. Рахманинов. ; </w:t>
            </w:r>
            <w:r>
              <w:rPr>
                <w:rStyle w:val="spelle"/>
              </w:rPr>
              <w:t>обраб</w:t>
            </w:r>
            <w:r>
              <w:t>. С. Рахманинова [Ноты]</w:t>
            </w:r>
            <w:r>
              <w:rPr>
                <w:rStyle w:val="grame"/>
              </w:rPr>
              <w:t xml:space="preserve"> :</w:t>
            </w:r>
            <w:r>
              <w:t xml:space="preserve"> для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Сергей Васильевич Рахманинов, Н. Римский-Корсаков.</w:t>
            </w:r>
            <w:r>
              <w:t xml:space="preserve">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16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0-20; 0-90.</w:t>
            </w:r>
            <w:r>
              <w:br/>
              <w:t xml:space="preserve">ИСК; ИСК 28324N; 28326N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124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 xml:space="preserve"> Испанское каприччио [Ноты] : ор. 34 : для </w:t>
            </w:r>
            <w:r>
              <w:rPr>
                <w:rStyle w:val="spelle"/>
              </w:rPr>
              <w:t>симф</w:t>
            </w:r>
            <w:r>
              <w:t>. орк</w:t>
            </w:r>
            <w:r>
              <w:rPr>
                <w:rStyle w:val="grame"/>
              </w:rPr>
              <w:t>.</w:t>
            </w:r>
            <w:r>
              <w:t xml:space="preserve"> / </w:t>
            </w:r>
            <w:r>
              <w:rPr>
                <w:bCs/>
              </w:rPr>
              <w:t>Н. Римский-Корсаков</w:t>
            </w:r>
            <w:r>
              <w:rPr>
                <w:rStyle w:val="grame"/>
              </w:rPr>
              <w:t xml:space="preserve"> ; п</w:t>
            </w:r>
            <w:r>
              <w:rPr>
                <w:rStyle w:val="spelle"/>
              </w:rPr>
              <w:t>ерелож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 xml:space="preserve">. А. </w:t>
            </w:r>
            <w:r>
              <w:rPr>
                <w:rStyle w:val="spelle"/>
              </w:rPr>
              <w:t>Винклера</w:t>
            </w:r>
            <w:r>
              <w:t>. -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1961. – 24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0-30.</w:t>
            </w:r>
            <w:r>
              <w:br/>
              <w:t xml:space="preserve">ИСК 12489N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125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Майская ночь [Ноты]</w:t>
            </w:r>
            <w:r>
              <w:rPr>
                <w:rStyle w:val="grame"/>
              </w:rPr>
              <w:t xml:space="preserve"> :</w:t>
            </w:r>
            <w:r>
              <w:t xml:space="preserve"> для </w:t>
            </w:r>
            <w:r>
              <w:rPr>
                <w:rStyle w:val="spelle"/>
              </w:rPr>
              <w:t>фп</w:t>
            </w:r>
            <w:r>
              <w:t xml:space="preserve">. в две руки / </w:t>
            </w:r>
            <w:r>
              <w:rPr>
                <w:bCs/>
              </w:rPr>
              <w:t>Николай Андреевич Римский-Корсаков</w:t>
            </w:r>
            <w:r>
              <w:rPr>
                <w:rStyle w:val="spelle"/>
              </w:rPr>
              <w:t xml:space="preserve"> ; облегч</w:t>
            </w:r>
            <w:r>
              <w:t xml:space="preserve">. </w:t>
            </w:r>
            <w:r>
              <w:rPr>
                <w:rStyle w:val="spelle"/>
              </w:rPr>
              <w:t>перелож</w:t>
            </w:r>
            <w:r>
              <w:t>. В. Белова.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36 с. – (Избранные отрывки из русских опер и балета).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4-95.</w:t>
            </w:r>
            <w:r>
              <w:br/>
              <w:t xml:space="preserve">ИСК 2921N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126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Избранные отрывки из опер [Ноты]</w:t>
            </w:r>
            <w:r>
              <w:rPr>
                <w:rStyle w:val="grame"/>
              </w:rPr>
              <w:t xml:space="preserve"> :</w:t>
            </w:r>
            <w:r>
              <w:t xml:space="preserve"> легкое </w:t>
            </w:r>
            <w:r>
              <w:rPr>
                <w:rStyle w:val="spelle"/>
              </w:rPr>
              <w:t>перелож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 xml:space="preserve">. в две руки / </w:t>
            </w:r>
            <w:r>
              <w:rPr>
                <w:bCs/>
              </w:rPr>
              <w:t>Николай Андреевич Римский-Корсаков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1954. – 27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3-50.</w:t>
            </w:r>
            <w:r>
              <w:br/>
              <w:t xml:space="preserve">ИСК 3580N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127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Избранные русские народные песни [Ноты]</w:t>
            </w:r>
            <w:r>
              <w:rPr>
                <w:rStyle w:val="grame"/>
              </w:rPr>
              <w:t xml:space="preserve"> :</w:t>
            </w:r>
            <w:r>
              <w:t xml:space="preserve"> соч. 24 : для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Николай Андреевич Римский-Корсаков ;</w:t>
            </w:r>
            <w:r>
              <w:rPr>
                <w:rStyle w:val="spelle"/>
              </w:rPr>
              <w:t xml:space="preserve"> перелож</w:t>
            </w:r>
            <w:r>
              <w:t xml:space="preserve">. С.Э. </w:t>
            </w:r>
            <w:r>
              <w:rPr>
                <w:rStyle w:val="spelle"/>
              </w:rPr>
              <w:t>Павчинского</w:t>
            </w:r>
            <w:r>
              <w:t>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1950. – 40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5-50.</w:t>
            </w:r>
            <w:r>
              <w:br/>
              <w:t xml:space="preserve">ИСК 2413N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128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Полифонические пьесы [Ноты]</w:t>
            </w:r>
            <w:r>
              <w:rPr>
                <w:rStyle w:val="grame"/>
              </w:rPr>
              <w:t xml:space="preserve"> :</w:t>
            </w:r>
            <w:r>
              <w:t xml:space="preserve"> фуги и </w:t>
            </w:r>
            <w:r>
              <w:rPr>
                <w:rStyle w:val="spelle"/>
              </w:rPr>
              <w:t>фугетты</w:t>
            </w:r>
            <w:r>
              <w:t xml:space="preserve"> : для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Николай Андреевич Римский-Корсаков.</w:t>
            </w:r>
            <w:r>
              <w:t xml:space="preserve">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74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9-40.</w:t>
            </w:r>
            <w:r>
              <w:br/>
              <w:t xml:space="preserve">ИСК 7382N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129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Две фуги [Ноты]</w:t>
            </w:r>
            <w:r>
              <w:rPr>
                <w:bCs/>
              </w:rPr>
              <w:t xml:space="preserve"> / Николай Андреевич Римский-Корсаков</w:t>
            </w:r>
            <w:r>
              <w:rPr>
                <w:rStyle w:val="grame"/>
              </w:rPr>
              <w:t>.</w:t>
            </w:r>
            <w:r>
              <w:t xml:space="preserve"> - Москва : Государственное музыкальное издательство, 1963. – 11 с. – (Педагогический репертуар музыкального училища для фортепиано. 2 курс).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0-15; 0-15; 0-15.</w:t>
            </w:r>
            <w:r>
              <w:br/>
              <w:t xml:space="preserve">ИСК; ИСК; ИСК 21379N; 21380N; 21378N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130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Царская невеста [Ноты]</w:t>
            </w:r>
            <w:r>
              <w:rPr>
                <w:rStyle w:val="grame"/>
              </w:rPr>
              <w:t xml:space="preserve"> :</w:t>
            </w:r>
            <w:r>
              <w:t xml:space="preserve"> для </w:t>
            </w:r>
            <w:r>
              <w:rPr>
                <w:rStyle w:val="spelle"/>
              </w:rPr>
              <w:t>фп</w:t>
            </w:r>
            <w:r>
              <w:t xml:space="preserve">. в две руки / </w:t>
            </w:r>
            <w:r>
              <w:rPr>
                <w:bCs/>
              </w:rPr>
              <w:t>Николай Андреевич Римский-Корсаков</w:t>
            </w:r>
            <w:r>
              <w:rPr>
                <w:rStyle w:val="spelle"/>
              </w:rPr>
              <w:t xml:space="preserve"> ; облегч</w:t>
            </w:r>
            <w:r>
              <w:t xml:space="preserve">. </w:t>
            </w:r>
            <w:r>
              <w:rPr>
                <w:rStyle w:val="spelle"/>
              </w:rPr>
              <w:t>перелож</w:t>
            </w:r>
            <w:r>
              <w:t>. В. Белова.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39 с. – (Избранные отрывки из русских опер и балета).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5-50.</w:t>
            </w:r>
            <w:r>
              <w:br/>
              <w:t xml:space="preserve">ИСК 2922N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131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787.1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Хоровод и Песня про бобра</w:t>
            </w:r>
            <w:r>
              <w:rPr>
                <w:rStyle w:val="grame"/>
              </w:rPr>
              <w:t xml:space="preserve"> :</w:t>
            </w:r>
            <w:r>
              <w:t xml:space="preserve"> из оперы "Снегурочка" ; Песня скоморохов : из оперы "Сказка о царе </w:t>
            </w:r>
            <w:r>
              <w:rPr>
                <w:rStyle w:val="spelle"/>
              </w:rPr>
              <w:t>Салтане</w:t>
            </w:r>
            <w:r>
              <w:t xml:space="preserve">" [Ноты] : для </w:t>
            </w:r>
            <w:r>
              <w:rPr>
                <w:rStyle w:val="spelle"/>
              </w:rPr>
              <w:t>скр</w:t>
            </w:r>
            <w:r>
              <w:t xml:space="preserve">. и </w:t>
            </w:r>
            <w:r>
              <w:rPr>
                <w:rStyle w:val="spelle"/>
              </w:rPr>
              <w:t>фп</w:t>
            </w:r>
            <w:r>
              <w:t>.</w:t>
            </w:r>
            <w:r>
              <w:rPr>
                <w:bCs/>
              </w:rPr>
              <w:t xml:space="preserve"> / Николай Андреевич Римский-Корсаков</w:t>
            </w:r>
            <w:r>
              <w:t xml:space="preserve">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0-13.</w:t>
            </w:r>
            <w:r>
              <w:br/>
              <w:t xml:space="preserve">ИСК 11989N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133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786.1К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 xml:space="preserve"> Концерт [Ноты] : ор. 30 </w:t>
            </w:r>
            <w:r>
              <w:rPr>
                <w:rStyle w:val="grame"/>
              </w:rPr>
              <w:t xml:space="preserve">: </w:t>
            </w:r>
            <w:r>
              <w:t xml:space="preserve">для </w:t>
            </w:r>
            <w:r>
              <w:rPr>
                <w:rStyle w:val="spelle"/>
              </w:rPr>
              <w:t>фп</w:t>
            </w:r>
            <w:r>
              <w:t xml:space="preserve">. с орк. : </w:t>
            </w:r>
            <w:r>
              <w:rPr>
                <w:rStyle w:val="spelle"/>
              </w:rPr>
              <w:t>перелож</w:t>
            </w:r>
            <w:r>
              <w:t xml:space="preserve">. для двух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ред. Л. </w:t>
            </w:r>
            <w:r>
              <w:rPr>
                <w:rStyle w:val="spelle"/>
              </w:rPr>
              <w:t>Ройзмана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1961. – 38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0-50; 0-50.</w:t>
            </w:r>
            <w:r>
              <w:br/>
              <w:t xml:space="preserve">ИСК; ИСК 12487N; 12488N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134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786.22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 А.</w:t>
            </w:r>
            <w:r>
              <w:t> Избранные произведения [Ноты]</w:t>
            </w:r>
            <w:r>
              <w:rPr>
                <w:rStyle w:val="grame"/>
              </w:rPr>
              <w:t xml:space="preserve"> :</w:t>
            </w:r>
            <w:r>
              <w:t xml:space="preserve"> в </w:t>
            </w:r>
            <w:r>
              <w:rPr>
                <w:rStyle w:val="spelle"/>
              </w:rPr>
              <w:t>перелож</w:t>
            </w:r>
            <w:r>
              <w:t xml:space="preserve">. для баяна / </w:t>
            </w:r>
            <w:r>
              <w:rPr>
                <w:bCs/>
              </w:rPr>
              <w:t>Н. Римский-Корсаков</w:t>
            </w:r>
            <w:r>
              <w:t xml:space="preserve"> ; сост. Ю. </w:t>
            </w:r>
            <w:r>
              <w:rPr>
                <w:rStyle w:val="spelle"/>
              </w:rPr>
              <w:t>Наймушин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1977. – 52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0-64.</w:t>
            </w:r>
            <w:r>
              <w:br/>
              <w:t xml:space="preserve">ИСК 46131N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135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85.971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 xml:space="preserve"> Сказка о царе </w:t>
            </w:r>
            <w:r>
              <w:rPr>
                <w:rStyle w:val="spelle"/>
              </w:rPr>
              <w:t>Салтане</w:t>
            </w:r>
            <w:r>
              <w:t xml:space="preserve">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четырех д. с прологом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</w:t>
            </w:r>
            <w:r>
              <w:rPr>
                <w:rStyle w:val="spelle"/>
              </w:rPr>
              <w:t>либр</w:t>
            </w:r>
            <w:r>
              <w:t>. В. Бельского по А. Пушкину.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1988. – 344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8-30.</w:t>
            </w:r>
            <w:r>
              <w:br/>
              <w:t xml:space="preserve">ИСК 63901N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 - ИСКУССТВО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136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85.952.42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Садко [Ноты]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избр</w:t>
            </w:r>
            <w:r>
              <w:t xml:space="preserve">. отрывки из оперы-былины "Садко" / </w:t>
            </w:r>
            <w:r>
              <w:rPr>
                <w:bCs/>
              </w:rPr>
              <w:t>Н. Римский-Корсаков</w:t>
            </w:r>
            <w:r>
              <w:t xml:space="preserve"> ; </w:t>
            </w:r>
            <w:r>
              <w:rPr>
                <w:rStyle w:val="spelle"/>
              </w:rPr>
              <w:t>облегч</w:t>
            </w:r>
            <w:r>
              <w:t xml:space="preserve">. </w:t>
            </w:r>
            <w:r>
              <w:rPr>
                <w:rStyle w:val="spelle"/>
              </w:rPr>
              <w:t>перелож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 xml:space="preserve">. в четыре руки Ю. Оленева, С. </w:t>
            </w:r>
            <w:r>
              <w:rPr>
                <w:rStyle w:val="spelle"/>
              </w:rPr>
              <w:t>Павчинского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1949. – 58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1-50.</w:t>
            </w:r>
            <w:r>
              <w:br/>
              <w:t xml:space="preserve">ИСК 67108N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137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85.971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Снегурочка (Весенняя сказка)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четырех д. с прологом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Николай Андреевич Римский-Корсаков</w:t>
            </w:r>
            <w:r>
              <w:t xml:space="preserve"> ; </w:t>
            </w:r>
            <w:r>
              <w:rPr>
                <w:rStyle w:val="spelle"/>
              </w:rPr>
              <w:t>либр</w:t>
            </w:r>
            <w:r>
              <w:t>. Н. Римского-Корсакова по одноимен. пьесе А. Островского.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1988. – 415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9-90.</w:t>
            </w:r>
            <w:r>
              <w:br/>
              <w:t xml:space="preserve">ИСК 63763N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138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786.14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Три чуда [Ноты]</w:t>
            </w:r>
            <w:r>
              <w:rPr>
                <w:rStyle w:val="grame"/>
              </w:rPr>
              <w:t xml:space="preserve"> :</w:t>
            </w:r>
            <w:r>
              <w:t xml:space="preserve"> из оперы "Сказка о царе </w:t>
            </w:r>
            <w:r>
              <w:rPr>
                <w:rStyle w:val="spelle"/>
              </w:rPr>
              <w:t>Салтане</w:t>
            </w:r>
            <w:r>
              <w:t xml:space="preserve">" : </w:t>
            </w:r>
            <w:r>
              <w:rPr>
                <w:rStyle w:val="spelle"/>
              </w:rPr>
              <w:t>перелож</w:t>
            </w:r>
            <w:r>
              <w:t xml:space="preserve">. для двух </w:t>
            </w:r>
            <w:r>
              <w:rPr>
                <w:rStyle w:val="spelle"/>
              </w:rPr>
              <w:t>фп</w:t>
            </w:r>
            <w:r>
              <w:t xml:space="preserve">. в восемь рук / </w:t>
            </w:r>
            <w:r>
              <w:rPr>
                <w:bCs/>
              </w:rPr>
              <w:t>Н. Римский-Корсаков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1960. – 62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8-00.</w:t>
            </w:r>
            <w:r>
              <w:br/>
              <w:t xml:space="preserve">ИСК 7953N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 - ИСКУССТВО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139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85.96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Песнь о Вещем Олеге [Ноты] : для муж. голосов и орк. : кантата</w:t>
            </w:r>
            <w:r>
              <w:rPr>
                <w:rStyle w:val="grame"/>
              </w:rPr>
              <w:t xml:space="preserve"> :</w:t>
            </w:r>
            <w:r>
              <w:t xml:space="preserve"> клавир / </w:t>
            </w:r>
            <w:r>
              <w:rPr>
                <w:bCs/>
              </w:rPr>
              <w:t>Н. Римский-Корсаков</w:t>
            </w:r>
            <w:r>
              <w:t xml:space="preserve"> ; сл. А. Пушкина.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1987. – 40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0-85; 0-85.</w:t>
            </w:r>
            <w:r>
              <w:br/>
              <w:t xml:space="preserve">ИСК; ИСК 62193N; 62192N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 - Опера - Фортепиано - Русская музыка - История, 19-20 вв.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Золотой петушок [Ноты]</w:t>
            </w:r>
            <w:r>
              <w:rPr>
                <w:rStyle w:val="grame"/>
              </w:rPr>
              <w:t xml:space="preserve"> :</w:t>
            </w:r>
            <w:r>
              <w:t xml:space="preserve"> небылица в лицах : опера в трех д. по сказке А. С. Пушкина : перелож. для пения с фп. / Николай Андреевич Римский-Корсаков ; </w:t>
            </w:r>
            <w:r>
              <w:rPr>
                <w:rStyle w:val="spelle"/>
              </w:rPr>
              <w:t>либр</w:t>
            </w:r>
            <w:r>
              <w:t>. В. Бельского.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1977. - 230, [1] с. - 5-03; 181-00; 200-00.</w:t>
            </w:r>
            <w:r>
              <w:br/>
              <w:t xml:space="preserve">ИСК; ИСК; ИСК 46359N; 71090N; 77311N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1 А : Псковитянка : опера в 4-х д. : содерж. заимствовано из драмы Л. А. </w:t>
            </w:r>
            <w:r>
              <w:rPr>
                <w:rStyle w:val="spelle"/>
              </w:rPr>
              <w:t>Мея</w:t>
            </w:r>
            <w:r>
              <w:t xml:space="preserve">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Н. Дмитриевым.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303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5-37.</w:t>
            </w:r>
            <w:r>
              <w:br/>
              <w:t xml:space="preserve">КХ 27444N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1 Б : Псковитянка : опера в 4-х д. : содерж. заимствовано из драмы Л. А. </w:t>
            </w:r>
            <w:r>
              <w:rPr>
                <w:rStyle w:val="spelle"/>
              </w:rPr>
              <w:t>Мея</w:t>
            </w:r>
            <w:r>
              <w:t xml:space="preserve">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Н. Дмитриевым.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261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4-52.</w:t>
            </w:r>
            <w:r>
              <w:br/>
              <w:t xml:space="preserve">КХ 27445N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3 А : Снегурочка (весенняя сказка) : опера в 4-х д. с прологом : сюжет заимствован из </w:t>
            </w:r>
            <w:r>
              <w:rPr>
                <w:rStyle w:val="spelle"/>
              </w:rPr>
              <w:t>одноимен</w:t>
            </w:r>
            <w:r>
              <w:t xml:space="preserve">. пьесы А. Н. Островского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Д. Д. Шостаковичем.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1953. – 391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66-45.</w:t>
            </w:r>
            <w:r>
              <w:br/>
              <w:t xml:space="preserve">КХ 9750N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3 Б : Снегурочка (весенняя сказка) : опера в 4-х д. с прологом : сюжет заимствован из </w:t>
            </w:r>
            <w:r>
              <w:rPr>
                <w:rStyle w:val="spelle"/>
              </w:rPr>
              <w:t>одноимен</w:t>
            </w:r>
            <w:r>
              <w:t xml:space="preserve">. пьесы А. Н. Островского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Д. Д. Шостаковичем.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1953. – 465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76-25.</w:t>
            </w:r>
            <w:r>
              <w:br/>
              <w:t xml:space="preserve">КХ 9751N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4, доп. : Литературные произведения и переписка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 xml:space="preserve">. Вл. В. </w:t>
            </w:r>
            <w:r>
              <w:rPr>
                <w:rStyle w:val="spelle"/>
              </w:rPr>
              <w:t>Протопоповым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1970. – 325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4-51.</w:t>
            </w:r>
            <w:r>
              <w:br/>
              <w:t xml:space="preserve">КХ 37101N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5 Б : Ночь перед Рождеством : опера в 4-х д. : быль-коляда из повести Н. В. Гоголя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Н. Дмитриевым.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323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60-10.</w:t>
            </w:r>
            <w:r>
              <w:br/>
              <w:t xml:space="preserve">КХ 9753N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5 А : Ночь перед Рождеством : опера в 4-х д. : быль-коляда из повести Н. В. Гоголя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Н. Дмитриевым.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437 с. 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82-35.</w:t>
            </w:r>
            <w:r>
              <w:br/>
              <w:t xml:space="preserve">КХ 9752N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6 Б : Садко : опера-былина в семи карт.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Л. Локшиным.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1952. – 236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50-60.</w:t>
            </w:r>
            <w:r>
              <w:br/>
              <w:t xml:space="preserve">КХ 9755N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149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7 : Моцарт и Сальери : соч. 48 : драм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с</w:t>
            </w:r>
            <w:r>
              <w:t xml:space="preserve">цены А. С. Пушкина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ред. И. Ф. Бэлза.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1950. – 211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 xml:space="preserve"> - 40-50; 40-50; 45-00.</w:t>
            </w:r>
            <w:r>
              <w:br/>
              <w:t xml:space="preserve">ИСК; КХ; КХ 9757N; 9758N; 2856N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Т.15 Б : Золотой петушок : небылица в лицах : опера в трех д. по сказке А. С. Пушкина / </w:t>
            </w:r>
            <w:r>
              <w:rPr>
                <w:bCs/>
              </w:rPr>
              <w:t>Н. Римский-Корсаков</w:t>
            </w:r>
            <w:r>
              <w:t xml:space="preserve"> ; сл. В. Бельского ; ред. А. Н. Дмитриева.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1950. – 231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48-75.</w:t>
            </w:r>
            <w:r>
              <w:br/>
              <w:t xml:space="preserve">КХ 2858N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 17 Б : </w:t>
            </w:r>
            <w:r>
              <w:rPr>
                <w:rStyle w:val="spelle"/>
              </w:rPr>
              <w:t>Антар</w:t>
            </w:r>
            <w:r>
              <w:t xml:space="preserve"> : </w:t>
            </w:r>
            <w:r>
              <w:rPr>
                <w:rStyle w:val="spelle"/>
              </w:rPr>
              <w:t>симф</w:t>
            </w:r>
            <w:r>
              <w:t xml:space="preserve">. сюита (вторая </w:t>
            </w:r>
            <w:r>
              <w:rPr>
                <w:rStyle w:val="spelle"/>
              </w:rPr>
              <w:t>симф</w:t>
            </w:r>
            <w:r>
              <w:t xml:space="preserve">.)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ред. М. О. Штейнберга.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1949. 201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- 40-50; 40-50.</w:t>
            </w:r>
            <w:r>
              <w:br/>
              <w:t xml:space="preserve">ИСК; КХ 9762N; 9763N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 17 А : </w:t>
            </w:r>
            <w:r>
              <w:rPr>
                <w:rStyle w:val="spelle"/>
              </w:rPr>
              <w:t>Антар</w:t>
            </w:r>
            <w:r>
              <w:t xml:space="preserve"> : </w:t>
            </w:r>
            <w:r>
              <w:rPr>
                <w:rStyle w:val="spelle"/>
              </w:rPr>
              <w:t>симф</w:t>
            </w:r>
            <w:r>
              <w:t xml:space="preserve">. сюита (вторая </w:t>
            </w:r>
            <w:r>
              <w:rPr>
                <w:rStyle w:val="spelle"/>
              </w:rPr>
              <w:t>симф</w:t>
            </w:r>
            <w:r>
              <w:t xml:space="preserve">.)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ред. М. О. Штейнберга.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1949. – 421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85-00.</w:t>
            </w:r>
            <w:r>
              <w:br/>
              <w:t xml:space="preserve">КХ 2860N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Т.16 : Первая симфония</w:t>
            </w:r>
            <w:r>
              <w:rPr>
                <w:rStyle w:val="grame"/>
              </w:rPr>
              <w:t xml:space="preserve"> :</w:t>
            </w:r>
            <w:r>
              <w:t xml:space="preserve"> соч. 1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 xml:space="preserve">. Г. В. </w:t>
            </w:r>
            <w:r>
              <w:rPr>
                <w:rStyle w:val="spelle"/>
              </w:rPr>
              <w:t>Киркором</w:t>
            </w:r>
            <w:r>
              <w:t>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1953. – 259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45-80.</w:t>
            </w:r>
            <w:r>
              <w:br/>
              <w:t xml:space="preserve">КХ 9761N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6 В : Садко : опера-былина в семи карт.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Л. Локшиным.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1952. 379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- 63-10.</w:t>
            </w:r>
            <w:r>
              <w:br/>
              <w:t xml:space="preserve">КХ 9756N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8 : Боярышня Вера </w:t>
            </w:r>
            <w:r>
              <w:rPr>
                <w:rStyle w:val="spelle"/>
              </w:rPr>
              <w:t>Шелога</w:t>
            </w:r>
            <w:r>
              <w:t xml:space="preserve"> : соч. 54 : </w:t>
            </w:r>
            <w:r>
              <w:rPr>
                <w:rStyle w:val="spelle"/>
              </w:rPr>
              <w:t>муз</w:t>
            </w:r>
            <w:r>
              <w:rPr>
                <w:rStyle w:val="grame"/>
              </w:rPr>
              <w:t>.-</w:t>
            </w:r>
            <w:r>
              <w:rPr>
                <w:rStyle w:val="spelle"/>
              </w:rPr>
              <w:t>драм</w:t>
            </w:r>
            <w:r>
              <w:t xml:space="preserve">. пролог к драме Л. </w:t>
            </w:r>
            <w:r>
              <w:rPr>
                <w:rStyle w:val="spelle"/>
              </w:rPr>
              <w:t>Мея</w:t>
            </w:r>
            <w:r>
              <w:t xml:space="preserve">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ред. М. О. Штейнберга.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1946. – 133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31-75.</w:t>
            </w:r>
            <w:r>
              <w:br/>
              <w:t xml:space="preserve">КХ 1161N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15 В : Золотой петушок : небылица в лицах : опера в трех д. по сказке А. С. Пушкина / </w:t>
            </w:r>
            <w:r>
              <w:rPr>
                <w:bCs/>
              </w:rPr>
              <w:t>Н. Римский-Корсаков</w:t>
            </w:r>
            <w:r>
              <w:t xml:space="preserve"> ; сл. В. Бельского ; ред. А. Н. Дмитриева.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1950. – 152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33-75.</w:t>
            </w:r>
            <w:r>
              <w:br/>
              <w:t xml:space="preserve">КХ 2859N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15 А : Золотой петушок : небылица в лицах : опера в трех д. по сказке А. С. Пушкина / </w:t>
            </w:r>
            <w:r>
              <w:rPr>
                <w:bCs/>
              </w:rPr>
              <w:t>Н. Римский-Корсаков</w:t>
            </w:r>
            <w:r>
              <w:t xml:space="preserve"> ; сл. В. Бельского ; ред. А. Н. Дмитриева.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1950. – 280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59-75.</w:t>
            </w:r>
            <w:r>
              <w:br/>
              <w:t xml:space="preserve">КХ 2857N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12 : </w:t>
            </w:r>
            <w:r>
              <w:rPr>
                <w:rStyle w:val="spelle"/>
              </w:rPr>
              <w:t>Кащей</w:t>
            </w:r>
            <w:r>
              <w:t xml:space="preserve"> Бессмертный : осенняя сказочка : опера в 1 д. (в трех карт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б</w:t>
            </w:r>
            <w:r>
              <w:t xml:space="preserve">ез перерыва музыки)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Н. Дмитриевым.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1955. – 319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56-95; 56-95.</w:t>
            </w:r>
            <w:r>
              <w:br/>
              <w:t xml:space="preserve">КХ; ИСК 9760N; 9759N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159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19 Б : Сочинения для оркестра : партитуры /</w:t>
            </w:r>
            <w:r>
              <w:rPr>
                <w:bCs/>
              </w:rPr>
              <w:t xml:space="preserve"> Н. Римский-Корсаков</w:t>
            </w:r>
            <w:r>
              <w:t xml:space="preserve"> ;  том </w:t>
            </w:r>
            <w:r>
              <w:rPr>
                <w:rStyle w:val="spelle"/>
              </w:rPr>
              <w:t>подгот</w:t>
            </w:r>
            <w:r>
              <w:t xml:space="preserve">. Г. В. </w:t>
            </w:r>
            <w:r>
              <w:rPr>
                <w:rStyle w:val="spelle"/>
              </w:rPr>
              <w:t>Киркором</w:t>
            </w:r>
            <w:r>
              <w:t>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221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48-00; 48-00.</w:t>
            </w:r>
            <w:r>
              <w:br/>
              <w:t xml:space="preserve">КХ; КХ 9767N; 9766N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20 : Сочинения для оркестра</w:t>
            </w:r>
            <w:r>
              <w:rPr>
                <w:rStyle w:val="grame"/>
              </w:rPr>
              <w:t xml:space="preserve"> :</w:t>
            </w:r>
            <w:r>
              <w:t xml:space="preserve"> партитуры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 xml:space="preserve">. Г. В. </w:t>
            </w:r>
            <w:r>
              <w:rPr>
                <w:rStyle w:val="spelle"/>
              </w:rPr>
              <w:t>Киркором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1954. – 283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49-45.</w:t>
            </w:r>
            <w:r>
              <w:br/>
              <w:t xml:space="preserve">КХ 9768N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30 : Майская ночь</w:t>
            </w:r>
            <w:r>
              <w:rPr>
                <w:rStyle w:val="grame"/>
              </w:rPr>
              <w:t xml:space="preserve"> :</w:t>
            </w:r>
            <w:r>
              <w:t xml:space="preserve"> опера в трех д. по повести Гоголя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 Карцевым.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352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65-70; 73-00.</w:t>
            </w:r>
            <w:r>
              <w:br/>
              <w:t xml:space="preserve">КХ; ИСК 9771N; 2864N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33 : Ночь перед Рождеством</w:t>
            </w:r>
            <w:r>
              <w:rPr>
                <w:rStyle w:val="grame"/>
              </w:rPr>
              <w:t xml:space="preserve"> :</w:t>
            </w:r>
            <w:r>
              <w:t xml:space="preserve"> быль-колядка из повести Н. В. Гоголя : опера в 4-х д.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Н. Дмитриевым.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382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 xml:space="preserve"> - 79-00.</w:t>
            </w:r>
            <w:r>
              <w:br/>
              <w:t xml:space="preserve">КХ 9772N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34 : Садко : опера-былина в 7 карт</w:t>
            </w:r>
            <w:r>
              <w:rPr>
                <w:rStyle w:val="grame"/>
              </w:rPr>
              <w:t xml:space="preserve">.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 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Л. Локшиным. - Москва ; Ленинград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1952. – 515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83-10.</w:t>
            </w:r>
            <w:r>
              <w:br/>
              <w:t xml:space="preserve">ИСК 9774N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23 : Сочинения для оркестра</w:t>
            </w:r>
            <w:r>
              <w:rPr>
                <w:rStyle w:val="grame"/>
              </w:rPr>
              <w:t xml:space="preserve"> :</w:t>
            </w:r>
            <w:r>
              <w:t xml:space="preserve">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И. Н. Иордан.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1966. – 237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- 5-16.</w:t>
            </w:r>
            <w:r>
              <w:br/>
              <w:t xml:space="preserve">КХ 29822N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24 : Кантаты</w:t>
            </w:r>
            <w:r>
              <w:rPr>
                <w:rStyle w:val="grame"/>
              </w:rPr>
              <w:t xml:space="preserve"> :</w:t>
            </w:r>
            <w:r>
              <w:t xml:space="preserve">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 xml:space="preserve">. М. В. </w:t>
            </w:r>
            <w:r>
              <w:rPr>
                <w:rStyle w:val="spelle"/>
              </w:rPr>
              <w:t>Бражниковым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1952. – 325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55-20.</w:t>
            </w:r>
            <w:r>
              <w:br/>
              <w:t xml:space="preserve">КХ 9769N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25 : Произведения для духовых инструментов соло : с дух орк</w:t>
            </w:r>
            <w:r>
              <w:rPr>
                <w:rStyle w:val="grame"/>
              </w:rPr>
              <w:t xml:space="preserve">. : </w:t>
            </w:r>
            <w:r>
              <w:t xml:space="preserve">партитуры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Е. Макаровым. - Москва - Л.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1950. – 137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29-70.</w:t>
            </w:r>
            <w:r>
              <w:br/>
              <w:t xml:space="preserve">КХ 9770N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26 : Произведения для инструментов соло </w:t>
            </w:r>
            <w:r>
              <w:rPr>
                <w:rStyle w:val="grame"/>
              </w:rPr>
              <w:t>с</w:t>
            </w:r>
            <w:r>
              <w:t xml:space="preserve"> </w:t>
            </w:r>
            <w:r>
              <w:rPr>
                <w:rStyle w:val="grame"/>
              </w:rPr>
              <w:t>орк</w:t>
            </w:r>
            <w:r>
              <w:t xml:space="preserve">. : партитура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М. Ковалевым.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1964. – 176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3-25.</w:t>
            </w:r>
            <w:r>
              <w:br/>
              <w:t xml:space="preserve">КХ 24162N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28 А : Камерные ансамбли : партитуры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 xml:space="preserve">. Г. В. </w:t>
            </w:r>
            <w:r>
              <w:rPr>
                <w:rStyle w:val="spelle"/>
              </w:rPr>
              <w:t>Киркором</w:t>
            </w:r>
            <w:r>
              <w:t>. - Москва - Л.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88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34-10.</w:t>
            </w:r>
            <w:r>
              <w:br/>
              <w:t xml:space="preserve">КХ 2862N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169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28 Б : Камерные ансамбли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 xml:space="preserve">. Б. Н. </w:t>
            </w:r>
            <w:r>
              <w:rPr>
                <w:rStyle w:val="spelle"/>
              </w:rPr>
              <w:t>Бурлаковым</w:t>
            </w:r>
            <w:r>
              <w:t>, В. Н. Римским-Корсаковым.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1970. – 219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3-23.</w:t>
            </w:r>
            <w:r>
              <w:br/>
              <w:t xml:space="preserve">КХ 37847N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29 А : Псковитянка : опера в 4-х д. : </w:t>
            </w:r>
            <w:r>
              <w:rPr>
                <w:rStyle w:val="spelle"/>
              </w:rPr>
              <w:t>содерж</w:t>
            </w:r>
            <w:r>
              <w:t xml:space="preserve">. заимствовано из драмы Л. А. </w:t>
            </w:r>
            <w:r>
              <w:rPr>
                <w:rStyle w:val="spelle"/>
              </w:rPr>
              <w:t>Мея</w:t>
            </w:r>
            <w:r>
              <w:t xml:space="preserve">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Н. Дмитриевым</w:t>
            </w:r>
            <w:r>
              <w:rPr>
                <w:rStyle w:val="grame"/>
              </w:rPr>
              <w:t xml:space="preserve"> ;</w:t>
            </w:r>
            <w:r>
              <w:t xml:space="preserve">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Н. Н. </w:t>
            </w:r>
            <w:r>
              <w:rPr>
                <w:rStyle w:val="spelle"/>
              </w:rPr>
              <w:t>Пургольд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1965. – 287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5-03.</w:t>
            </w:r>
            <w:r>
              <w:br/>
              <w:t xml:space="preserve">КХ 27446N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29 Б : Псковитянка : опера в 3-х д. : </w:t>
            </w:r>
            <w:r>
              <w:rPr>
                <w:rStyle w:val="spelle"/>
              </w:rPr>
              <w:t>содерж</w:t>
            </w:r>
            <w:r>
              <w:t xml:space="preserve">. заимствовано из драмы Л. А. </w:t>
            </w:r>
            <w:r>
              <w:rPr>
                <w:rStyle w:val="spelle"/>
              </w:rPr>
              <w:t>Мея</w:t>
            </w:r>
            <w:r>
              <w:t xml:space="preserve">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Н. Дмитриевым.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1967. – 259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5-18.</w:t>
            </w:r>
            <w:r>
              <w:br/>
              <w:t xml:space="preserve">КХ 32287N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34 : Садко : опера-былина в 7 карт</w:t>
            </w:r>
            <w:r>
              <w:rPr>
                <w:rStyle w:val="grame"/>
              </w:rPr>
              <w:t xml:space="preserve">.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А. Л. Локшиным. - Москва - Л.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1952. – 515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83-10.</w:t>
            </w:r>
            <w:r>
              <w:br/>
              <w:t xml:space="preserve">КХ 9773N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35 : Моцарт и Сальери : соч. 48 : драм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с</w:t>
            </w:r>
            <w:r>
              <w:t xml:space="preserve">цены А. С. Пушкина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ред. И. Ф. Бэлза. - Москва - Л.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1950. – 89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22-50; 25-00.</w:t>
            </w:r>
            <w:r>
              <w:br/>
              <w:t xml:space="preserve">ИСК; КХ 9775N; 2863N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38 : Сказка о царе </w:t>
            </w:r>
            <w:r>
              <w:rPr>
                <w:rStyle w:val="spelle"/>
              </w:rPr>
              <w:t>Салтане</w:t>
            </w:r>
            <w:r>
              <w:t xml:space="preserve">, о сыне его славном и могучем богатыре князе </w:t>
            </w:r>
            <w:r>
              <w:rPr>
                <w:rStyle w:val="spelle"/>
              </w:rPr>
              <w:t>Гвидоне</w:t>
            </w:r>
            <w:r>
              <w:t xml:space="preserve"> </w:t>
            </w:r>
            <w:r>
              <w:rPr>
                <w:rStyle w:val="spelle"/>
              </w:rPr>
              <w:t>Салтановиче</w:t>
            </w:r>
            <w:r>
              <w:t xml:space="preserve"> и о прекрасной царевне Лебеди</w:t>
            </w:r>
            <w:r>
              <w:rPr>
                <w:rStyle w:val="grame"/>
              </w:rPr>
              <w:t xml:space="preserve"> :</w:t>
            </w:r>
            <w:r>
              <w:t xml:space="preserve"> опера в 4-х д. с прологом (в 7-ми карт.) : </w:t>
            </w:r>
            <w:r>
              <w:rPr>
                <w:rStyle w:val="spelle"/>
              </w:rPr>
              <w:t>перелож</w:t>
            </w:r>
            <w:r>
              <w:t xml:space="preserve">. для пения и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</w:t>
            </w:r>
            <w:r>
              <w:rPr>
                <w:rStyle w:val="spelle"/>
              </w:rPr>
              <w:t>либр</w:t>
            </w:r>
            <w:r>
              <w:t>. В. И. Бельского (по А. С. Пушкину)</w:t>
            </w:r>
            <w:r>
              <w:rPr>
                <w:rStyle w:val="grame"/>
              </w:rPr>
              <w:t xml:space="preserve"> ;</w:t>
            </w:r>
            <w:r>
              <w:t xml:space="preserve"> том </w:t>
            </w:r>
            <w:r>
              <w:rPr>
                <w:rStyle w:val="spelle"/>
              </w:rPr>
              <w:t>подгот</w:t>
            </w:r>
            <w:r>
              <w:t>. А. Н. Дмитриевым.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1957. – 376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5-50.</w:t>
            </w:r>
            <w:r>
              <w:br/>
              <w:t xml:space="preserve">КХ 31043N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42 : Сказание о невидимом граде Китеже и деве </w:t>
            </w:r>
            <w:r>
              <w:rPr>
                <w:rStyle w:val="spelle"/>
              </w:rPr>
              <w:t>Февронии</w:t>
            </w:r>
            <w:r>
              <w:rPr>
                <w:rStyle w:val="grame"/>
              </w:rPr>
              <w:t xml:space="preserve"> :</w:t>
            </w:r>
            <w:r>
              <w:t xml:space="preserve"> опера в 4-х д. (в 6-ти карт.)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</w:t>
            </w:r>
            <w:r>
              <w:rPr>
                <w:rStyle w:val="spelle"/>
              </w:rPr>
              <w:t>либр</w:t>
            </w:r>
            <w:r>
              <w:t>. В. И. Бельского</w:t>
            </w:r>
            <w:r>
              <w:rPr>
                <w:rStyle w:val="grame"/>
              </w:rPr>
              <w:t xml:space="preserve"> ;</w:t>
            </w:r>
            <w:r>
              <w:t xml:space="preserve"> том </w:t>
            </w:r>
            <w:r>
              <w:rPr>
                <w:rStyle w:val="spelle"/>
              </w:rPr>
              <w:t>подгот</w:t>
            </w:r>
            <w:r>
              <w:t xml:space="preserve">. Г. В. </w:t>
            </w:r>
            <w:r>
              <w:rPr>
                <w:rStyle w:val="spelle"/>
              </w:rPr>
              <w:t>Киркором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1962. – 363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6-39.</w:t>
            </w:r>
            <w:r>
              <w:br/>
              <w:t xml:space="preserve">КХ 18255N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44 : Кантаты</w:t>
            </w:r>
            <w:r>
              <w:rPr>
                <w:rStyle w:val="grame"/>
              </w:rPr>
              <w:t xml:space="preserve"> :</w:t>
            </w:r>
            <w:r>
              <w:t xml:space="preserve">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 xml:space="preserve">. М. В. </w:t>
            </w:r>
            <w:r>
              <w:rPr>
                <w:rStyle w:val="spelle"/>
              </w:rPr>
              <w:t>Бражниковым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1953. – 157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28-60.</w:t>
            </w:r>
            <w:r>
              <w:br/>
              <w:t xml:space="preserve">КХ 9776N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43 : Золотой петушок</w:t>
            </w:r>
            <w:r>
              <w:rPr>
                <w:rStyle w:val="grame"/>
              </w:rPr>
              <w:t xml:space="preserve"> :</w:t>
            </w:r>
            <w:r>
              <w:t xml:space="preserve"> небылица в лицах : опера в трех д. по сказке А. С. Пушкина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>. /</w:t>
            </w:r>
            <w:r>
              <w:rPr>
                <w:bCs/>
              </w:rPr>
              <w:t xml:space="preserve"> Н. Римский-Корсаков</w:t>
            </w:r>
            <w:r>
              <w:t xml:space="preserve"> ; </w:t>
            </w:r>
            <w:r>
              <w:rPr>
                <w:rStyle w:val="spelle"/>
              </w:rPr>
              <w:t>либр</w:t>
            </w:r>
            <w:r>
              <w:t>. В. Бельского</w:t>
            </w:r>
            <w:r>
              <w:rPr>
                <w:rStyle w:val="grame"/>
              </w:rPr>
              <w:t xml:space="preserve"> ;</w:t>
            </w:r>
            <w:r>
              <w:t xml:space="preserve"> том </w:t>
            </w:r>
            <w:r>
              <w:rPr>
                <w:rStyle w:val="spelle"/>
              </w:rPr>
              <w:t>подгот</w:t>
            </w:r>
            <w:r>
              <w:t>. А. Н. Дмитриевым. - Москва - Л.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1951. – 233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51-00.</w:t>
            </w:r>
            <w:r>
              <w:br/>
              <w:t xml:space="preserve">КХ 2865N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784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45 : Романсы / </w:t>
            </w:r>
            <w:r>
              <w:rPr>
                <w:bCs/>
              </w:rPr>
              <w:t>Н. Римский-Корсаков</w:t>
            </w:r>
            <w:r>
              <w:t xml:space="preserve"> ; ред. М. О. Штейнберга, А. Н. Римского-Корсакова. - Москва - Л.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1946. – 506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100-00; 100-00.</w:t>
            </w:r>
            <w:r>
              <w:br/>
              <w:t xml:space="preserve">КХ; ИСК 1162N; 1164N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179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46 А : Дуэты и трио / </w:t>
            </w:r>
            <w:r>
              <w:rPr>
                <w:bCs/>
              </w:rPr>
              <w:t>Н. Римский-Корсаков</w:t>
            </w:r>
            <w:r>
              <w:t xml:space="preserve"> ; ред. М. </w:t>
            </w:r>
            <w:r>
              <w:rPr>
                <w:rStyle w:val="spelle"/>
              </w:rPr>
              <w:t>Бражникова</w:t>
            </w:r>
            <w:r>
              <w:t>. - Москва - Л.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1949. – 185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36-00.</w:t>
            </w:r>
            <w:r>
              <w:br/>
              <w:t xml:space="preserve">КХ 9777N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180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46 Б : Хоры без </w:t>
            </w:r>
            <w:r>
              <w:rPr>
                <w:rStyle w:val="spelle"/>
              </w:rPr>
              <w:t>сопровожд</w:t>
            </w:r>
            <w:r>
              <w:t xml:space="preserve">. : партитура / Н. Римский-Корсаков ; том </w:t>
            </w:r>
            <w:r>
              <w:rPr>
                <w:rStyle w:val="spelle"/>
              </w:rPr>
              <w:t>подгот</w:t>
            </w:r>
            <w:r>
              <w:t>. Н. В. Шелковым.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1954. – 195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35-40.</w:t>
            </w:r>
            <w:r>
              <w:br/>
              <w:t xml:space="preserve">КХ 9778N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181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49 Б : Переложения для фортепиано в четыре руки автора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>. И. Н. Иордан.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1966. – 183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6-61.</w:t>
            </w:r>
            <w:r>
              <w:br/>
              <w:t xml:space="preserve">КХ 29823N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182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Полное собрание сочинений [Ноты]</w:t>
            </w:r>
            <w:r>
              <w:rPr>
                <w:rStyle w:val="grame"/>
              </w:rPr>
              <w:t xml:space="preserve"> .</w:t>
            </w:r>
            <w:r>
              <w:t xml:space="preserve"> Т. 50 : Незаконченные произведения / </w:t>
            </w:r>
            <w:r>
              <w:rPr>
                <w:bCs/>
              </w:rPr>
              <w:t>Н. Римский-Корсаков</w:t>
            </w:r>
            <w:r>
              <w:t xml:space="preserve"> ; том </w:t>
            </w:r>
            <w:r>
              <w:rPr>
                <w:rStyle w:val="spelle"/>
              </w:rPr>
              <w:t>подгот</w:t>
            </w:r>
            <w:r>
              <w:t xml:space="preserve">. Г. В. </w:t>
            </w:r>
            <w:r>
              <w:rPr>
                <w:rStyle w:val="spelle"/>
              </w:rPr>
              <w:t>Киркором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1970. – 83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2-13.</w:t>
            </w:r>
            <w:r>
              <w:br/>
              <w:t xml:space="preserve">КХ 37846N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183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 xml:space="preserve"> Боярыня Вера </w:t>
            </w:r>
            <w:r>
              <w:rPr>
                <w:rStyle w:val="spelle"/>
              </w:rPr>
              <w:t>Шелога</w:t>
            </w:r>
            <w:r>
              <w:t xml:space="preserve"> [Ноты] : </w:t>
            </w:r>
            <w:r>
              <w:rPr>
                <w:rStyle w:val="spelle"/>
              </w:rPr>
              <w:t>муз</w:t>
            </w:r>
            <w:r>
              <w:rPr>
                <w:rStyle w:val="grame"/>
              </w:rPr>
              <w:t>.-</w:t>
            </w:r>
            <w:r>
              <w:rPr>
                <w:rStyle w:val="spelle"/>
              </w:rPr>
              <w:t>драм</w:t>
            </w:r>
            <w:r>
              <w:t xml:space="preserve">. пролог к драме Л. </w:t>
            </w:r>
            <w:r>
              <w:rPr>
                <w:rStyle w:val="spelle"/>
              </w:rPr>
              <w:t>Мея</w:t>
            </w:r>
            <w:r>
              <w:t xml:space="preserve"> "Псковитянка"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>. Н. Римской-Корсаковой.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1983. – 71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1-50.</w:t>
            </w:r>
            <w:r>
              <w:br/>
              <w:t xml:space="preserve">ИСК 55495N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184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Ночь перед Рождеством [Ноты]</w:t>
            </w:r>
            <w:r>
              <w:rPr>
                <w:rStyle w:val="grame"/>
              </w:rPr>
              <w:t xml:space="preserve"> :</w:t>
            </w:r>
            <w:r>
              <w:t xml:space="preserve"> быль-колядка из повести Н. В. Гоголя : опера в 4-х д.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</w:t>
            </w:r>
            <w:r>
              <w:rPr>
                <w:rStyle w:val="spelle"/>
              </w:rPr>
              <w:t>либр</w:t>
            </w:r>
            <w:r>
              <w:t>. Н. Римского-Корсакова.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1981. – 360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8-90.</w:t>
            </w:r>
            <w:r>
              <w:br/>
              <w:t xml:space="preserve">ИСК 52017N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185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Моцарт и Сальери [Ноты] : драм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с</w:t>
            </w:r>
            <w:r>
              <w:t xml:space="preserve">цены по А. Пушкину / </w:t>
            </w:r>
            <w:r>
              <w:rPr>
                <w:bCs/>
              </w:rPr>
              <w:t>Н. Римский-Корсаков</w:t>
            </w:r>
            <w:r>
              <w:t xml:space="preserve"> ;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>. авт. - Москва : Музыка, 1972. – 64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1-67.</w:t>
            </w:r>
            <w:r>
              <w:br/>
              <w:t xml:space="preserve">ИСК 39796N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 - ИСКУССТВО - МУЗЫКА - ОПЕРЫ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186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Майская ночь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3 д.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</w:t>
            </w:r>
            <w:r>
              <w:rPr>
                <w:rStyle w:val="spelle"/>
              </w:rPr>
              <w:t>либр</w:t>
            </w:r>
            <w:r>
              <w:t>. Н. А. Римского-Корсакова</w:t>
            </w:r>
            <w:r>
              <w:rPr>
                <w:rStyle w:val="grame"/>
              </w:rPr>
              <w:t xml:space="preserve"> ;</w:t>
            </w:r>
            <w:r>
              <w:t xml:space="preserve"> </w:t>
            </w:r>
            <w:r>
              <w:rPr>
                <w:rStyle w:val="spelle"/>
              </w:rPr>
              <w:t>перелож</w:t>
            </w:r>
            <w:r>
              <w:t>. автора. - Клавир.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1970. - 230 </w:t>
            </w:r>
            <w:r>
              <w:rPr>
                <w:rStyle w:val="spelle"/>
              </w:rPr>
              <w:t>c</w:t>
            </w:r>
            <w:r>
              <w:t>. - 5-31.</w:t>
            </w:r>
            <w:r>
              <w:br/>
              <w:t xml:space="preserve">ИСК 36706N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187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Майская ночь [Ноты] : опера в 3 д., 4 карт</w:t>
            </w:r>
            <w:r>
              <w:rPr>
                <w:rStyle w:val="grame"/>
              </w:rPr>
              <w:t xml:space="preserve">. :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/ </w:t>
            </w:r>
            <w:r>
              <w:rPr>
                <w:bCs/>
              </w:rPr>
              <w:t>Н. Римский-Корсаков</w:t>
            </w:r>
            <w:r>
              <w:t xml:space="preserve"> ; </w:t>
            </w:r>
            <w:r>
              <w:rPr>
                <w:rStyle w:val="spelle"/>
              </w:rPr>
              <w:t>либр</w:t>
            </w:r>
            <w:r>
              <w:t xml:space="preserve">. Н. А. Римского-Корсакова по </w:t>
            </w:r>
            <w:r>
              <w:rPr>
                <w:rStyle w:val="spelle"/>
              </w:rPr>
              <w:t>одноим</w:t>
            </w:r>
            <w:r>
              <w:t>. повести Н. Гоголя</w:t>
            </w:r>
            <w:r>
              <w:rPr>
                <w:rStyle w:val="grame"/>
              </w:rPr>
              <w:t xml:space="preserve"> ;</w:t>
            </w:r>
            <w:r>
              <w:t xml:space="preserve"> </w:t>
            </w:r>
            <w:r>
              <w:rPr>
                <w:rStyle w:val="spelle"/>
              </w:rPr>
              <w:t>перелож</w:t>
            </w:r>
            <w:r>
              <w:t>. авт. - Клавир.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1991. – 335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15-00.</w:t>
            </w:r>
            <w:r>
              <w:br/>
              <w:t xml:space="preserve">ИСК 70149N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Pr="0064404B" w:rsidRDefault="00A55248" w:rsidP="00E17707">
            <w:pPr>
              <w:spacing w:before="100" w:beforeAutospacing="1" w:after="100" w:afterAutospacing="1"/>
            </w:pPr>
            <w:r w:rsidRPr="0064404B">
              <w:t>188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Pr="0064404B" w:rsidRDefault="00A55248" w:rsidP="00E17707">
            <w:pPr>
              <w:spacing w:before="100" w:beforeAutospacing="1" w:after="100" w:afterAutospacing="1"/>
            </w:pPr>
            <w:r w:rsidRPr="0064404B">
              <w:t>782</w:t>
            </w:r>
            <w:r w:rsidRPr="0064404B">
              <w:br/>
            </w:r>
            <w:r w:rsidRPr="0064404B">
              <w:rPr>
                <w:rStyle w:val="grame"/>
              </w:rPr>
              <w:t>Р</w:t>
            </w:r>
            <w:r w:rsidRPr="0064404B"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 w:rsidRPr="0064404B">
              <w:rPr>
                <w:bCs/>
              </w:rPr>
              <w:t>Римский-Корсаков, Н.</w:t>
            </w:r>
            <w:r w:rsidRPr="0064404B">
              <w:t> Садко [Ноты] : опера былина в семи карт</w:t>
            </w:r>
            <w:r w:rsidRPr="0064404B">
              <w:rPr>
                <w:rStyle w:val="grame"/>
              </w:rPr>
              <w:t xml:space="preserve">. : </w:t>
            </w:r>
            <w:r w:rsidRPr="0064404B">
              <w:rPr>
                <w:rStyle w:val="spelle"/>
              </w:rPr>
              <w:t>перелож</w:t>
            </w:r>
            <w:r w:rsidRPr="0064404B">
              <w:t xml:space="preserve">. для пения в </w:t>
            </w:r>
            <w:r w:rsidRPr="0064404B">
              <w:rPr>
                <w:rStyle w:val="spelle"/>
              </w:rPr>
              <w:t>сопровожд</w:t>
            </w:r>
            <w:r w:rsidRPr="0064404B">
              <w:t xml:space="preserve">. </w:t>
            </w:r>
            <w:r w:rsidRPr="0064404B">
              <w:rPr>
                <w:rStyle w:val="spelle"/>
              </w:rPr>
              <w:t>фп</w:t>
            </w:r>
            <w:r w:rsidRPr="0064404B">
              <w:t>.</w:t>
            </w:r>
            <w:r>
              <w:t xml:space="preserve"> / Н. Римский-Корсаков. </w:t>
            </w:r>
            <w:r w:rsidRPr="0064404B">
              <w:t>- Москва</w:t>
            </w:r>
            <w:r w:rsidRPr="0064404B">
              <w:rPr>
                <w:rStyle w:val="grame"/>
              </w:rPr>
              <w:t xml:space="preserve"> :</w:t>
            </w:r>
            <w:r w:rsidRPr="0064404B">
              <w:t xml:space="preserve"> Государственное музыкальное издательство, 1962. </w:t>
            </w:r>
            <w:r>
              <w:t>–</w:t>
            </w:r>
            <w:r w:rsidRPr="0064404B">
              <w:t xml:space="preserve"> </w:t>
            </w:r>
            <w:r>
              <w:t>419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 w:rsidRPr="0064404B">
              <w:t>6-93; 6-93.</w:t>
            </w:r>
            <w:r w:rsidRPr="0064404B">
              <w:br/>
              <w:t>ИСК; ИСК 60763N; 19705N</w:t>
            </w:r>
            <w:r>
              <w:t xml:space="preserve">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189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Садко [Ноты] : опера-былина в семи карт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д</w:t>
            </w:r>
            <w:r>
              <w:t xml:space="preserve">ля пения с </w:t>
            </w:r>
            <w:r>
              <w:rPr>
                <w:rStyle w:val="spelle"/>
              </w:rPr>
              <w:t>фп</w:t>
            </w:r>
            <w:r>
              <w:t>. / Н. Римский-Корсаков.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1931. – 428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45-00.</w:t>
            </w:r>
            <w:r>
              <w:br/>
              <w:t xml:space="preserve">ИСК 600N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190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 xml:space="preserve"> Сказка о царе </w:t>
            </w:r>
            <w:r>
              <w:rPr>
                <w:rStyle w:val="spelle"/>
              </w:rPr>
              <w:t>Салтане</w:t>
            </w:r>
            <w:r>
              <w:t xml:space="preserve">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4-х д. с прологом (в 7-ми карт.) : </w:t>
            </w:r>
            <w:r>
              <w:rPr>
                <w:rStyle w:val="spelle"/>
              </w:rPr>
              <w:t>перелож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 xml:space="preserve">. и голосов / Н. Римский-Корсков ; </w:t>
            </w:r>
            <w:r>
              <w:rPr>
                <w:rStyle w:val="spelle"/>
              </w:rPr>
              <w:t>либр</w:t>
            </w:r>
            <w:r>
              <w:t>. В. Бельского (по Пушкину).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1931. – 281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40-00.</w:t>
            </w:r>
            <w:r>
              <w:br/>
              <w:t xml:space="preserve">ИСК 1328N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191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 xml:space="preserve"> Сказка о царе </w:t>
            </w:r>
            <w:r>
              <w:rPr>
                <w:rStyle w:val="spelle"/>
              </w:rPr>
              <w:t>Салтане</w:t>
            </w:r>
            <w:r>
              <w:t xml:space="preserve">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4-х д. с прологом (в 7-ми карт.) : </w:t>
            </w:r>
            <w:r>
              <w:rPr>
                <w:rStyle w:val="spelle"/>
              </w:rPr>
              <w:t>перелож</w:t>
            </w:r>
            <w:r>
              <w:t xml:space="preserve">. для </w:t>
            </w:r>
            <w:r>
              <w:rPr>
                <w:rStyle w:val="spelle"/>
              </w:rPr>
              <w:t>фп</w:t>
            </w:r>
            <w:r>
              <w:t xml:space="preserve">. и голосов / Н. Римский-Корсаков ; </w:t>
            </w:r>
            <w:r>
              <w:rPr>
                <w:rStyle w:val="spelle"/>
              </w:rPr>
              <w:t>либр</w:t>
            </w:r>
            <w:r>
              <w:t>. В. Бельского (по Пушкину).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1934. – 280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2-50.</w:t>
            </w:r>
            <w:r>
              <w:br/>
              <w:t xml:space="preserve">ИСК 30322N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192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Н.А.</w:t>
            </w:r>
            <w:r>
              <w:t xml:space="preserve"> Царская невеста [Ноты] : опера в четырех д. : клавир / Н. Римский-Корсаков ; </w:t>
            </w:r>
            <w:r>
              <w:rPr>
                <w:rStyle w:val="spelle"/>
              </w:rPr>
              <w:t>содерж</w:t>
            </w:r>
            <w:r>
              <w:t xml:space="preserve">. заимствовано из драмы Л. </w:t>
            </w:r>
            <w:r>
              <w:rPr>
                <w:rStyle w:val="spelle"/>
              </w:rPr>
              <w:t>Мея</w:t>
            </w:r>
            <w:r>
              <w:t xml:space="preserve"> ; дополнит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с</w:t>
            </w:r>
            <w:r>
              <w:t xml:space="preserve">цены написаны И. </w:t>
            </w:r>
            <w:r>
              <w:rPr>
                <w:rStyle w:val="spelle"/>
              </w:rPr>
              <w:t>Тюменевым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1965. – 261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4-38.</w:t>
            </w:r>
            <w:r>
              <w:br/>
              <w:t xml:space="preserve">ИСК 29633N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 xml:space="preserve"> - Русская музыка - История, 19 </w:t>
            </w:r>
            <w:r>
              <w:rPr>
                <w:rStyle w:val="grame"/>
                <w:bCs/>
              </w:rPr>
              <w:t>в</w:t>
            </w:r>
            <w:r>
              <w:rPr>
                <w:bCs/>
              </w:rPr>
              <w:t>. - </w:t>
            </w:r>
            <w:r>
              <w:rPr>
                <w:rStyle w:val="grame"/>
                <w:bCs/>
              </w:rPr>
              <w:t>Опера</w:t>
            </w:r>
            <w:r>
              <w:rPr>
                <w:bCs/>
              </w:rPr>
              <w:t> - Фортепиано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193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Царская невеста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4 действиях : [клавир] / </w:t>
            </w:r>
            <w:r>
              <w:rPr>
                <w:bCs/>
              </w:rPr>
              <w:t xml:space="preserve">Николай Андреевич Римский-Корсаков ; </w:t>
            </w:r>
            <w:r>
              <w:rPr>
                <w:rStyle w:val="spelle"/>
              </w:rPr>
              <w:t>либр</w:t>
            </w:r>
            <w:r>
              <w:t xml:space="preserve">. Н. Римского-Корсакова и </w:t>
            </w:r>
            <w:r>
              <w:rPr>
                <w:rStyle w:val="spelle"/>
              </w:rPr>
              <w:t>И</w:t>
            </w:r>
            <w:r>
              <w:t xml:space="preserve">. </w:t>
            </w:r>
            <w:r>
              <w:rPr>
                <w:rStyle w:val="spelle"/>
              </w:rPr>
              <w:t>Тюменева</w:t>
            </w:r>
            <w:r>
              <w:t xml:space="preserve"> по </w:t>
            </w:r>
            <w:r>
              <w:rPr>
                <w:rStyle w:val="spelle"/>
              </w:rPr>
              <w:t>одноимен</w:t>
            </w:r>
            <w:r>
              <w:t xml:space="preserve">. драме Л. </w:t>
            </w:r>
            <w:r>
              <w:rPr>
                <w:rStyle w:val="spelle"/>
              </w:rPr>
              <w:t>Мея</w:t>
            </w:r>
            <w:r>
              <w:rPr>
                <w:rStyle w:val="grame"/>
              </w:rPr>
              <w:t xml:space="preserve"> ;</w:t>
            </w:r>
            <w:r>
              <w:t xml:space="preserve"> </w:t>
            </w:r>
            <w:r>
              <w:rPr>
                <w:rStyle w:val="spelle"/>
              </w:rPr>
              <w:t>перелож</w:t>
            </w:r>
            <w:r>
              <w:t xml:space="preserve">. для пения с </w:t>
            </w:r>
            <w:r>
              <w:rPr>
                <w:rStyle w:val="spelle"/>
              </w:rPr>
              <w:t>фп</w:t>
            </w:r>
            <w:r>
              <w:t xml:space="preserve">. А. </w:t>
            </w:r>
            <w:r>
              <w:rPr>
                <w:rStyle w:val="spelle"/>
              </w:rPr>
              <w:t>Шефера</w:t>
            </w:r>
            <w:r>
              <w:t>. - [Клавир].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1980. - 269, [3] с. - 6-00; 250-00.</w:t>
            </w:r>
            <w:r>
              <w:br/>
              <w:t xml:space="preserve">ИСК; ИСК 50351N; 77315N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194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788.22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Вариации на тему романса М. Глинки "Что, красотка молодая" [Ноты] : для гобоя и дух. орк</w:t>
            </w:r>
            <w:r>
              <w:rPr>
                <w:rStyle w:val="grame"/>
              </w:rPr>
              <w:t xml:space="preserve">. : </w:t>
            </w:r>
            <w:r>
              <w:t xml:space="preserve">клавир / </w:t>
            </w:r>
            <w:r>
              <w:rPr>
                <w:bCs/>
              </w:rPr>
              <w:t>Николай Андреевич Римский-Корсаков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1977. – 15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0-45; 0-45.</w:t>
            </w:r>
            <w:r>
              <w:br/>
              <w:t xml:space="preserve">ИСК; ИСК 46961N; 46960N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 w:rsidRPr="00F04920">
              <w:rPr>
                <w:highlight w:val="red"/>
              </w:rPr>
              <w:t>196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788.24</w:t>
            </w:r>
            <w:r>
              <w:br/>
              <w:t>М 916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Мусоргский, Модест Петрович.</w:t>
            </w:r>
            <w:r>
              <w:t> Каприччио</w:t>
            </w:r>
            <w:r>
              <w:rPr>
                <w:rStyle w:val="grame"/>
              </w:rPr>
              <w:t xml:space="preserve"> ;</w:t>
            </w:r>
            <w:r>
              <w:t xml:space="preserve"> </w:t>
            </w:r>
            <w:r>
              <w:rPr>
                <w:rStyle w:val="spelle"/>
              </w:rPr>
              <w:t>Каприччиозо</w:t>
            </w:r>
            <w:r>
              <w:t xml:space="preserve"> / М. Мусоргский. Ноктюрн / Н. Римский-Корсаков [Ноты] : для кларнета в </w:t>
            </w:r>
            <w:r>
              <w:rPr>
                <w:rStyle w:val="spelle"/>
              </w:rPr>
              <w:t>сопровожд</w:t>
            </w:r>
            <w:r>
              <w:t xml:space="preserve">. </w:t>
            </w:r>
            <w:r>
              <w:rPr>
                <w:rStyle w:val="spelle"/>
              </w:rPr>
              <w:t>фп</w:t>
            </w:r>
            <w:r>
              <w:t>. / Модест Петрович Мусоргский, Н. Римский-Корсаков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1961. - </w:t>
            </w:r>
            <w:r>
              <w:rPr>
                <w:sz w:val="28"/>
                <w:szCs w:val="28"/>
              </w:rPr>
              <w:t xml:space="preserve">15, </w:t>
            </w:r>
            <w:r w:rsidRPr="007B7014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6</w:t>
            </w:r>
            <w:r w:rsidRPr="007B701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с. – (Педагогический репертуар для кларнета в сопровождении фортепиано. Музыкальное училище).</w:t>
            </w:r>
            <w:r>
              <w:br/>
              <w:t xml:space="preserve">ИСК 13207N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197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788.24</w:t>
            </w:r>
            <w:r>
              <w:br/>
              <w:t>Ч-159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Чайковский, Петр Ильич.</w:t>
            </w:r>
            <w:r>
              <w:t xml:space="preserve"> Песнь жаворонка / П. Чайковский. Песнь </w:t>
            </w:r>
            <w:r>
              <w:rPr>
                <w:rStyle w:val="spelle"/>
              </w:rPr>
              <w:t>Шемаханской</w:t>
            </w:r>
            <w:r>
              <w:t xml:space="preserve"> царицы</w:t>
            </w:r>
            <w:r>
              <w:rPr>
                <w:rStyle w:val="grame"/>
              </w:rPr>
              <w:t xml:space="preserve"> :</w:t>
            </w:r>
            <w:r>
              <w:t xml:space="preserve"> из оперы "Золотой петушок" / Н. Римский-Корсаков. Этюд / А. Скрябин [Ноты] : </w:t>
            </w:r>
            <w:r>
              <w:rPr>
                <w:rStyle w:val="spelle"/>
              </w:rPr>
              <w:t>перелож</w:t>
            </w:r>
            <w:r>
              <w:t xml:space="preserve">. для кларнета и </w:t>
            </w:r>
            <w:r>
              <w:rPr>
                <w:rStyle w:val="spelle"/>
              </w:rPr>
              <w:t>фп</w:t>
            </w:r>
            <w:r>
              <w:t>. / П. Чайковский, Н. Римский-Корсаков, А. Скрябин.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1962. – 13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0-23.</w:t>
            </w:r>
            <w:r>
              <w:br/>
              <w:t xml:space="preserve">ИСК 18974N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198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85.951.1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Сюита из оперы "Сказка о царе </w:t>
            </w:r>
            <w:r>
              <w:rPr>
                <w:rStyle w:val="spelle"/>
              </w:rPr>
              <w:t>Салтане</w:t>
            </w:r>
            <w:r>
              <w:t xml:space="preserve">" [Ноты] : для </w:t>
            </w:r>
            <w:r>
              <w:rPr>
                <w:rStyle w:val="spelle"/>
              </w:rPr>
              <w:t>симф</w:t>
            </w:r>
            <w:r>
              <w:t>. орк</w:t>
            </w:r>
            <w:r>
              <w:rPr>
                <w:rStyle w:val="grame"/>
              </w:rPr>
              <w:t xml:space="preserve">. : </w:t>
            </w:r>
            <w:r>
              <w:t xml:space="preserve">партитура / </w:t>
            </w:r>
            <w:r>
              <w:rPr>
                <w:bCs/>
              </w:rPr>
              <w:t>Николай Андреевич Римский-Корсаков</w:t>
            </w:r>
            <w:r>
              <w:t>. - Л.</w:t>
            </w:r>
            <w:r>
              <w:rPr>
                <w:rStyle w:val="grame"/>
              </w:rPr>
              <w:t xml:space="preserve"> :</w:t>
            </w:r>
            <w:r>
              <w:t xml:space="preserve"> Музыка, 1982. – 168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4-30.</w:t>
            </w:r>
            <w:r>
              <w:br/>
              <w:t xml:space="preserve">ИСК 63689N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199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85.951.1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Произведения для оркестра [Ноты]</w:t>
            </w:r>
            <w:r>
              <w:rPr>
                <w:rStyle w:val="grame"/>
              </w:rPr>
              <w:t xml:space="preserve"> :</w:t>
            </w:r>
            <w:r>
              <w:t xml:space="preserve"> партитура / </w:t>
            </w:r>
            <w:r>
              <w:rPr>
                <w:bCs/>
              </w:rPr>
              <w:t>Николай Андреевич Римский-Корсаков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1990. – 485 с. – (Русская симфоническая музыка. Т. 12).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12-70.</w:t>
            </w:r>
            <w:r>
              <w:br/>
              <w:t xml:space="preserve">ИСК 69190N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85.951.1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876DED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Произведения для оркестра [Ноты]</w:t>
            </w:r>
            <w:r>
              <w:rPr>
                <w:rStyle w:val="grame"/>
              </w:rPr>
              <w:t xml:space="preserve"> :</w:t>
            </w:r>
            <w:r>
              <w:t xml:space="preserve"> партитура / </w:t>
            </w:r>
            <w:r>
              <w:rPr>
                <w:bCs/>
              </w:rPr>
              <w:t>Николай Андреевич Римский-Корсаков</w:t>
            </w:r>
            <w:r>
              <w:t>..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1991. – 424 с. – (Русская симфоническая музыка. Т. 13).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28-00.</w:t>
            </w:r>
            <w:r>
              <w:br/>
              <w:t xml:space="preserve">ИСК 70338N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201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785.11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Испанское каприччио [Ноты]</w:t>
            </w:r>
            <w:r>
              <w:rPr>
                <w:rStyle w:val="grame"/>
              </w:rPr>
              <w:t xml:space="preserve"> :</w:t>
            </w:r>
            <w:r>
              <w:t xml:space="preserve"> ор. 34 : партитура / </w:t>
            </w:r>
            <w:r>
              <w:rPr>
                <w:bCs/>
              </w:rPr>
              <w:t>Николай Андреевич Римский-Корсаков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1978. – 110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0-90.</w:t>
            </w:r>
            <w:r>
              <w:br/>
              <w:t xml:space="preserve">ИСК 47625N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202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785.11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Увертюра на русские темы [Ноты]</w:t>
            </w:r>
            <w:r>
              <w:rPr>
                <w:rStyle w:val="grame"/>
              </w:rPr>
              <w:t xml:space="preserve"> :</w:t>
            </w:r>
            <w:r>
              <w:t xml:space="preserve"> партитура/ </w:t>
            </w:r>
            <w:r>
              <w:rPr>
                <w:bCs/>
              </w:rPr>
              <w:t>Николай Андреевич Римский-Корсаков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1983. – 64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0-70; 0-70.</w:t>
            </w:r>
            <w:r>
              <w:br/>
              <w:t xml:space="preserve">ИСК; ИСК 55595N; 55594N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203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785.11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Музыкальные картины из оперы "Сказание о невидимом граде Китеже и деве </w:t>
            </w:r>
            <w:r>
              <w:rPr>
                <w:rStyle w:val="spelle"/>
              </w:rPr>
              <w:t>Февронии</w:t>
            </w:r>
            <w:r>
              <w:t>" [Ноты]</w:t>
            </w:r>
            <w:r>
              <w:rPr>
                <w:rStyle w:val="grame"/>
              </w:rPr>
              <w:t xml:space="preserve"> :</w:t>
            </w:r>
            <w:r>
              <w:t xml:space="preserve"> партитура / </w:t>
            </w:r>
            <w:r>
              <w:rPr>
                <w:bCs/>
              </w:rPr>
              <w:t xml:space="preserve">Николай Андреевич Римский-Корсаков ; </w:t>
            </w:r>
            <w:r>
              <w:rPr>
                <w:rStyle w:val="spelle"/>
              </w:rPr>
              <w:t>обраб</w:t>
            </w:r>
            <w:r>
              <w:t>. М. Штейнберга. - Л.</w:t>
            </w:r>
            <w:r>
              <w:rPr>
                <w:rStyle w:val="grame"/>
              </w:rPr>
              <w:t xml:space="preserve"> :</w:t>
            </w:r>
            <w:r>
              <w:t xml:space="preserve"> Музыка, 1981. – 168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4-90; 4-90.</w:t>
            </w:r>
            <w:r>
              <w:br/>
              <w:t xml:space="preserve">ИСК; ИСК 63696N; 53663N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204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785.11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Светлый праздник [Ноты] : увертюра для </w:t>
            </w:r>
            <w:r>
              <w:rPr>
                <w:rStyle w:val="spelle"/>
              </w:rPr>
              <w:t>симф</w:t>
            </w:r>
            <w:r>
              <w:t>. орк</w:t>
            </w:r>
            <w:r>
              <w:rPr>
                <w:rStyle w:val="grame"/>
              </w:rPr>
              <w:t xml:space="preserve">. : </w:t>
            </w:r>
            <w:r>
              <w:t xml:space="preserve">партитура / </w:t>
            </w:r>
            <w:r>
              <w:rPr>
                <w:bCs/>
              </w:rPr>
              <w:t>Николай Андреевич Римский-Корсаков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1981. – 103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2-40.</w:t>
            </w:r>
            <w:r>
              <w:br/>
              <w:t xml:space="preserve">ИСК 52554N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205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85.951.7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Шествие [Ноты] : из оперы-балета "Млада" : </w:t>
            </w:r>
            <w:r>
              <w:rPr>
                <w:rStyle w:val="spelle"/>
              </w:rPr>
              <w:t>перелож</w:t>
            </w:r>
            <w:r>
              <w:t xml:space="preserve">. </w:t>
            </w:r>
            <w:r>
              <w:rPr>
                <w:rStyle w:val="grame"/>
              </w:rPr>
              <w:t>для</w:t>
            </w:r>
            <w:r>
              <w:t xml:space="preserve"> дух. орк. : партитура / </w:t>
            </w:r>
            <w:r>
              <w:rPr>
                <w:bCs/>
              </w:rPr>
              <w:t>Николай Андреевич Римский-Корсаков</w:t>
            </w:r>
            <w:r>
              <w:t>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1954. – 40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3000-00.</w:t>
            </w:r>
            <w:r>
              <w:br/>
              <w:t xml:space="preserve">ИСК 72036N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206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85.951.7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Попурри [Ноты] : из оперы "Снегурочка" : </w:t>
            </w:r>
            <w:r>
              <w:rPr>
                <w:rStyle w:val="grame"/>
              </w:rPr>
              <w:t>для</w:t>
            </w:r>
            <w:r>
              <w:t xml:space="preserve"> дух. орк. : партитура / </w:t>
            </w:r>
            <w:r>
              <w:rPr>
                <w:bCs/>
              </w:rPr>
              <w:t>Николай Андреевич Римский-Корсаков</w:t>
            </w:r>
            <w:r>
              <w:t>.. - Москва</w:t>
            </w:r>
            <w:r>
              <w:rPr>
                <w:rStyle w:val="grame"/>
              </w:rPr>
              <w:t xml:space="preserve"> :</w:t>
            </w:r>
            <w:r>
              <w:t xml:space="preserve"> Государственное музыкальное издательство, 1954. – 83 с.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10-00.</w:t>
            </w:r>
            <w:r>
              <w:br/>
              <w:t xml:space="preserve">ИСК 73344N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 xml:space="preserve"> - Русская музыка, 19 </w:t>
            </w:r>
            <w:r>
              <w:rPr>
                <w:rStyle w:val="grame"/>
                <w:bCs/>
              </w:rPr>
              <w:t>в</w:t>
            </w:r>
            <w:r>
              <w:rPr>
                <w:bCs/>
              </w:rPr>
              <w:t>. - Опера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207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85.971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Снегурочка (Весенняя сказка) [Ноты]</w:t>
            </w:r>
            <w:r>
              <w:rPr>
                <w:rStyle w:val="grame"/>
              </w:rPr>
              <w:t xml:space="preserve"> :</w:t>
            </w:r>
            <w:r>
              <w:t xml:space="preserve"> опера в четырех д. с прологом / Николай Андреевич Римский-Корсаков ; либр. заимствовано из пьесы А. П. Островского ; перелож. для фп. и голосов. - [Клавир]. - Санкт-Петербург</w:t>
            </w:r>
            <w:r>
              <w:rPr>
                <w:rStyle w:val="grame"/>
              </w:rPr>
              <w:t xml:space="preserve"> ;</w:t>
            </w:r>
            <w:r>
              <w:t xml:space="preserve"> Москва : Василий Бессель и</w:t>
            </w:r>
            <w:r>
              <w:rPr>
                <w:rStyle w:val="grame"/>
              </w:rPr>
              <w:t xml:space="preserve"> К</w:t>
            </w:r>
            <w:r>
              <w:t>, [1881]. - II, 298 с. - 250-00.</w:t>
            </w:r>
            <w:r>
              <w:br/>
              <w:t xml:space="preserve">РК 1151BN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 xml:space="preserve"> - Русская музыка, 19 </w:t>
            </w:r>
            <w:r>
              <w:rPr>
                <w:rStyle w:val="grame"/>
                <w:bCs/>
              </w:rPr>
              <w:t>в</w:t>
            </w:r>
            <w:r>
              <w:rPr>
                <w:bCs/>
              </w:rPr>
              <w:t>. - </w:t>
            </w:r>
            <w:r>
              <w:rPr>
                <w:rStyle w:val="grame"/>
                <w:bCs/>
              </w:rPr>
              <w:t>Опера</w:t>
            </w:r>
            <w:r>
              <w:rPr>
                <w:bCs/>
              </w:rPr>
              <w:t> - Фортепиано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208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85.971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 xml:space="preserve"> Садко [Ноты] / </w:t>
            </w:r>
            <w:r>
              <w:rPr>
                <w:bCs/>
              </w:rPr>
              <w:t xml:space="preserve">Николай Андреевич Римский-Корсаков ; </w:t>
            </w:r>
            <w:r>
              <w:t>опера-былина Н. Римского-Корсакова. - [Клавир]. - Лейпциг</w:t>
            </w:r>
            <w:r>
              <w:rPr>
                <w:rStyle w:val="grame"/>
              </w:rPr>
              <w:t xml:space="preserve"> :</w:t>
            </w:r>
            <w:r>
              <w:t xml:space="preserve"> Изд. М. П. Беляева, 1896. - 416 с. - 350-00.</w:t>
            </w:r>
            <w:r>
              <w:br/>
              <w:t xml:space="preserve">РК 1152BN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209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785.7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Н.</w:t>
            </w:r>
            <w:r>
              <w:t> Две песни Садко [Ноты] : из оперы "Садко" : для орк</w:t>
            </w:r>
            <w:r>
              <w:rPr>
                <w:rStyle w:val="grame"/>
              </w:rPr>
              <w:t>.</w:t>
            </w:r>
            <w:r>
              <w:t xml:space="preserve"> </w:t>
            </w:r>
            <w:r>
              <w:rPr>
                <w:rStyle w:val="grame"/>
              </w:rPr>
              <w:t>р</w:t>
            </w:r>
            <w:r>
              <w:t xml:space="preserve">ус. нар. инструментов (домры, балалайки) : партитура / Н. Римский-Корсаков ; </w:t>
            </w:r>
            <w:r>
              <w:rPr>
                <w:rStyle w:val="spelle"/>
              </w:rPr>
              <w:t>перелож</w:t>
            </w:r>
            <w:r>
              <w:t>. К. Алексеев.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Музыкальный сектор, 1930. – 7 с. – (Репертуар клубных кружков).</w:t>
            </w:r>
          </w:p>
          <w:p w:rsidR="00A55248" w:rsidRDefault="00A55248" w:rsidP="00E17707">
            <w:pPr>
              <w:spacing w:before="100" w:beforeAutospacing="1" w:after="100" w:afterAutospacing="1"/>
            </w:pPr>
            <w:r>
              <w:t>0-50.</w:t>
            </w:r>
            <w:r>
              <w:br/>
              <w:t xml:space="preserve">ИСК 1507N </w:t>
            </w:r>
          </w:p>
        </w:tc>
      </w:tr>
      <w:tr w:rsidR="00A55248" w:rsidTr="004743F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 - Русская музыка - История, 19-20 вв. - Фортепиано</w:t>
            </w:r>
            <w:r>
              <w:t xml:space="preserve"> </w:t>
            </w:r>
          </w:p>
        </w:tc>
      </w:tr>
      <w:tr w:rsidR="00A55248" w:rsidTr="00FA303D">
        <w:trPr>
          <w:tblCellSpacing w:w="15" w:type="dxa"/>
        </w:trPr>
        <w:tc>
          <w:tcPr>
            <w:tcW w:w="4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210</w:t>
            </w:r>
          </w:p>
        </w:tc>
        <w:tc>
          <w:tcPr>
            <w:tcW w:w="9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t>85.954.2</w:t>
            </w:r>
            <w:r>
              <w:br/>
            </w:r>
            <w:r>
              <w:rPr>
                <w:rStyle w:val="grame"/>
              </w:rPr>
              <w:t>Р</w:t>
            </w:r>
            <w:r>
              <w:t xml:space="preserve"> 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248" w:rsidRDefault="00A55248" w:rsidP="00E17707">
            <w:pPr>
              <w:spacing w:before="100" w:beforeAutospacing="1" w:after="100" w:afterAutospacing="1"/>
            </w:pPr>
            <w:r>
              <w:rPr>
                <w:bCs/>
              </w:rPr>
              <w:t>Римский-Корсаков, Николай Андреевич.</w:t>
            </w:r>
            <w:r>
              <w:t> Снегурочка [Ноты]</w:t>
            </w:r>
            <w:r>
              <w:rPr>
                <w:rStyle w:val="grame"/>
              </w:rPr>
              <w:t xml:space="preserve"> :</w:t>
            </w:r>
            <w:r>
              <w:t xml:space="preserve"> муз.-лит. композиция по одноимен. сказке А. Островского / Николай-Андреевич Римский-Корсаков ; облегч. перелож. для фп. Ю. </w:t>
            </w:r>
            <w:r>
              <w:rPr>
                <w:rStyle w:val="spelle"/>
              </w:rPr>
              <w:t>Комалькова</w:t>
            </w:r>
            <w:r>
              <w:t>. - [Клавир]. - Москва</w:t>
            </w:r>
            <w:r>
              <w:rPr>
                <w:rStyle w:val="grame"/>
              </w:rPr>
              <w:t xml:space="preserve"> :</w:t>
            </w:r>
            <w:r>
              <w:t xml:space="preserve"> Музыка, 1983. - 79 с.</w:t>
            </w:r>
            <w:r>
              <w:rPr>
                <w:rStyle w:val="grame"/>
              </w:rPr>
              <w:t xml:space="preserve"> :</w:t>
            </w:r>
            <w:r>
              <w:t xml:space="preserve"> ил. - (Жемчужины русской музыки). - 50-00.</w:t>
            </w:r>
            <w:r>
              <w:br/>
              <w:t xml:space="preserve">ИСК 77233N </w:t>
            </w:r>
          </w:p>
        </w:tc>
      </w:tr>
    </w:tbl>
    <w:p w:rsidR="00A55248" w:rsidRDefault="00A55248" w:rsidP="004743F5">
      <w:pPr>
        <w:spacing w:before="100" w:beforeAutospacing="1" w:after="100" w:afterAutospacing="1"/>
      </w:pPr>
      <w:r>
        <w:t> </w:t>
      </w:r>
    </w:p>
    <w:p w:rsidR="00A55248" w:rsidRDefault="00A55248"/>
    <w:sectPr w:rsidR="00A55248" w:rsidSect="00A5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3F5"/>
    <w:rsid w:val="000B381C"/>
    <w:rsid w:val="000C538F"/>
    <w:rsid w:val="000D2807"/>
    <w:rsid w:val="00103694"/>
    <w:rsid w:val="002730A2"/>
    <w:rsid w:val="002E69FB"/>
    <w:rsid w:val="00375C96"/>
    <w:rsid w:val="00375DB1"/>
    <w:rsid w:val="003B5094"/>
    <w:rsid w:val="003F16BA"/>
    <w:rsid w:val="00451B7F"/>
    <w:rsid w:val="004743F5"/>
    <w:rsid w:val="004B69A1"/>
    <w:rsid w:val="004F0951"/>
    <w:rsid w:val="004F6071"/>
    <w:rsid w:val="00511E3A"/>
    <w:rsid w:val="00521722"/>
    <w:rsid w:val="005B147D"/>
    <w:rsid w:val="0064404B"/>
    <w:rsid w:val="00683E22"/>
    <w:rsid w:val="00696387"/>
    <w:rsid w:val="006A0EC2"/>
    <w:rsid w:val="006B07CB"/>
    <w:rsid w:val="0072612F"/>
    <w:rsid w:val="007417B8"/>
    <w:rsid w:val="007605E2"/>
    <w:rsid w:val="0077346A"/>
    <w:rsid w:val="007B7014"/>
    <w:rsid w:val="007C44D0"/>
    <w:rsid w:val="007E32E0"/>
    <w:rsid w:val="00821EF9"/>
    <w:rsid w:val="00822B94"/>
    <w:rsid w:val="00833EA0"/>
    <w:rsid w:val="00876DED"/>
    <w:rsid w:val="0090477E"/>
    <w:rsid w:val="009456B6"/>
    <w:rsid w:val="00997355"/>
    <w:rsid w:val="009D4F46"/>
    <w:rsid w:val="00A55248"/>
    <w:rsid w:val="00BC2B97"/>
    <w:rsid w:val="00BF34E0"/>
    <w:rsid w:val="00C27E1C"/>
    <w:rsid w:val="00DA0960"/>
    <w:rsid w:val="00DB629B"/>
    <w:rsid w:val="00DC7B2C"/>
    <w:rsid w:val="00E17707"/>
    <w:rsid w:val="00E55873"/>
    <w:rsid w:val="00E67258"/>
    <w:rsid w:val="00EF2F79"/>
    <w:rsid w:val="00F04920"/>
    <w:rsid w:val="00F2302A"/>
    <w:rsid w:val="00F52958"/>
    <w:rsid w:val="00FA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743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0154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4743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54F"/>
    <w:rPr>
      <w:sz w:val="0"/>
      <w:szCs w:val="0"/>
    </w:rPr>
  </w:style>
  <w:style w:type="character" w:customStyle="1" w:styleId="grame">
    <w:name w:val="grame"/>
    <w:basedOn w:val="DefaultParagraphFont"/>
    <w:rsid w:val="004743F5"/>
    <w:rPr>
      <w:rFonts w:cs="Times New Roman"/>
    </w:rPr>
  </w:style>
  <w:style w:type="character" w:customStyle="1" w:styleId="spelle">
    <w:name w:val="spelle"/>
    <w:basedOn w:val="DefaultParagraphFont"/>
    <w:rsid w:val="004743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1</Pages>
  <Words>8822</Words>
  <Characters>-32766</Characters>
  <Application>Microsoft Office Outlook</Application>
  <DocSecurity>0</DocSecurity>
  <Lines>0</Lines>
  <Paragraphs>0</Paragraphs>
  <ScaleCrop>false</ScaleCrop>
  <Company>ПОУНБ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13</cp:revision>
  <dcterms:created xsi:type="dcterms:W3CDTF">2014-10-15T11:45:00Z</dcterms:created>
  <dcterms:modified xsi:type="dcterms:W3CDTF">2014-11-19T08:14:00Z</dcterms:modified>
</cp:coreProperties>
</file>